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F6E" w:rsidRDefault="00B61512" w:rsidP="00C5771D">
      <w:pPr>
        <w:pStyle w:val="Titre"/>
      </w:pPr>
      <w:bookmarkStart w:id="0" w:name="_Hlk135149575"/>
      <w:r>
        <w:t>Appel</w:t>
      </w:r>
      <w:r w:rsidR="006F0F6E">
        <w:t xml:space="preserve"> à Manifestation d’Intérêt </w:t>
      </w:r>
      <w:r w:rsidR="007F0200">
        <w:t>(AMI)</w:t>
      </w:r>
    </w:p>
    <w:p w:rsidR="006F0F6E" w:rsidRDefault="006F0F6E" w:rsidP="00C5771D">
      <w:pPr>
        <w:pStyle w:val="Titre"/>
      </w:pPr>
      <w:r>
        <w:t xml:space="preserve">de l’Office Français de la Biodiversité </w:t>
      </w:r>
      <w:r w:rsidR="007F0200">
        <w:t>(OFB)</w:t>
      </w:r>
    </w:p>
    <w:p w:rsidR="006F0F6E" w:rsidRDefault="006F0F6E" w:rsidP="00C5771D">
      <w:pPr>
        <w:pStyle w:val="Titre"/>
      </w:pPr>
      <w:r>
        <w:t xml:space="preserve">pour des projets de Recherche-Action </w:t>
      </w:r>
    </w:p>
    <w:p w:rsidR="00A5429E" w:rsidRPr="00C5771D" w:rsidRDefault="006F0F6E" w:rsidP="00C5771D">
      <w:pPr>
        <w:pStyle w:val="Titre"/>
      </w:pPr>
      <w:r>
        <w:t>sur les Espèces Exotiques Envahissantes</w:t>
      </w:r>
      <w:r w:rsidR="007F0200">
        <w:t xml:space="preserve"> (EEE)</w:t>
      </w:r>
    </w:p>
    <w:p w:rsidR="00A325E7" w:rsidRDefault="00A325E7" w:rsidP="007F0200">
      <w:pPr>
        <w:pStyle w:val="Stylesdepuces"/>
        <w:numPr>
          <w:ilvl w:val="0"/>
          <w:numId w:val="0"/>
        </w:numPr>
      </w:pPr>
      <w:bookmarkStart w:id="1" w:name="_Hlk127975194"/>
      <w:bookmarkEnd w:id="0"/>
    </w:p>
    <w:p w:rsidR="005358DC" w:rsidRDefault="005358DC" w:rsidP="007F0200">
      <w:pPr>
        <w:pStyle w:val="Stylesdepuces"/>
        <w:numPr>
          <w:ilvl w:val="0"/>
          <w:numId w:val="0"/>
        </w:numPr>
      </w:pPr>
    </w:p>
    <w:p w:rsidR="005358DC" w:rsidRDefault="005358DC" w:rsidP="007F0200">
      <w:pPr>
        <w:pStyle w:val="Stylesdepuces"/>
        <w:numPr>
          <w:ilvl w:val="0"/>
          <w:numId w:val="0"/>
        </w:numPr>
      </w:pPr>
    </w:p>
    <w:p w:rsidR="005358DC" w:rsidRDefault="005358DC" w:rsidP="007F0200">
      <w:pPr>
        <w:pStyle w:val="Stylesdepuces"/>
        <w:numPr>
          <w:ilvl w:val="0"/>
          <w:numId w:val="0"/>
        </w:numPr>
      </w:pPr>
    </w:p>
    <w:p w:rsidR="005358DC" w:rsidRDefault="005358DC" w:rsidP="007F0200">
      <w:pPr>
        <w:pStyle w:val="Stylesdepuces"/>
        <w:numPr>
          <w:ilvl w:val="0"/>
          <w:numId w:val="0"/>
        </w:numPr>
      </w:pPr>
    </w:p>
    <w:p w:rsidR="005358DC" w:rsidRDefault="005358DC" w:rsidP="007F0200">
      <w:pPr>
        <w:pStyle w:val="Stylesdepuces"/>
        <w:numPr>
          <w:ilvl w:val="0"/>
          <w:numId w:val="0"/>
        </w:numPr>
      </w:pPr>
    </w:p>
    <w:p w:rsidR="005358DC" w:rsidRDefault="005358DC" w:rsidP="007F0200">
      <w:pPr>
        <w:pStyle w:val="Stylesdepuces"/>
        <w:numPr>
          <w:ilvl w:val="0"/>
          <w:numId w:val="0"/>
        </w:numPr>
      </w:pPr>
    </w:p>
    <w:p w:rsidR="00F9161D" w:rsidRPr="00F9161D" w:rsidRDefault="00F9161D" w:rsidP="00D26494">
      <w:pPr>
        <w:pStyle w:val="Stylesdepuces"/>
        <w:numPr>
          <w:ilvl w:val="0"/>
          <w:numId w:val="0"/>
        </w:numPr>
        <w:jc w:val="both"/>
      </w:pPr>
    </w:p>
    <w:p w:rsidR="00F9161D" w:rsidRPr="005729FE" w:rsidRDefault="00F9161D" w:rsidP="00D26494">
      <w:pPr>
        <w:pStyle w:val="Stylesdepuces"/>
        <w:numPr>
          <w:ilvl w:val="0"/>
          <w:numId w:val="0"/>
        </w:numPr>
        <w:jc w:val="both"/>
        <w:rPr>
          <w:color w:val="0070C0"/>
        </w:rPr>
      </w:pPr>
      <w:r w:rsidRPr="005729FE">
        <w:rPr>
          <w:color w:val="0070C0"/>
          <w:u w:val="single"/>
        </w:rPr>
        <w:t>Date d’ouverture des candidatures</w:t>
      </w:r>
      <w:r w:rsidRPr="005729FE">
        <w:rPr>
          <w:rFonts w:ascii="Calibri" w:hAnsi="Calibri" w:cs="Calibri"/>
          <w:color w:val="0070C0"/>
          <w:u w:val="single"/>
        </w:rPr>
        <w:t> </w:t>
      </w:r>
      <w:r w:rsidRPr="005729FE">
        <w:rPr>
          <w:color w:val="0070C0"/>
          <w:u w:val="single"/>
        </w:rPr>
        <w:t>:</w:t>
      </w:r>
      <w:r w:rsidR="00717B69" w:rsidRPr="005729FE">
        <w:rPr>
          <w:color w:val="0070C0"/>
        </w:rPr>
        <w:t xml:space="preserve"> </w:t>
      </w:r>
      <w:bookmarkStart w:id="2" w:name="_Hlk127975307"/>
      <w:r w:rsidR="00717B69" w:rsidRPr="005729FE">
        <w:rPr>
          <w:color w:val="0070C0"/>
        </w:rPr>
        <w:t>mardi 30 mai 2023</w:t>
      </w:r>
      <w:bookmarkEnd w:id="2"/>
    </w:p>
    <w:p w:rsidR="00F9161D" w:rsidRPr="005729FE" w:rsidRDefault="00F9161D" w:rsidP="00D26494">
      <w:pPr>
        <w:pStyle w:val="Stylesdepuces"/>
        <w:numPr>
          <w:ilvl w:val="0"/>
          <w:numId w:val="0"/>
        </w:numPr>
        <w:jc w:val="both"/>
        <w:rPr>
          <w:color w:val="0070C0"/>
        </w:rPr>
      </w:pPr>
    </w:p>
    <w:p w:rsidR="00F9161D" w:rsidRPr="005729FE" w:rsidRDefault="00F9161D" w:rsidP="00D26494">
      <w:pPr>
        <w:pStyle w:val="Stylesdepuces"/>
        <w:numPr>
          <w:ilvl w:val="0"/>
          <w:numId w:val="0"/>
        </w:numPr>
        <w:jc w:val="both"/>
        <w:rPr>
          <w:color w:val="0070C0"/>
        </w:rPr>
      </w:pPr>
      <w:r w:rsidRPr="005729FE">
        <w:rPr>
          <w:color w:val="0070C0"/>
          <w:u w:val="single"/>
        </w:rPr>
        <w:t>Date limite de soumission des candidatures</w:t>
      </w:r>
      <w:r w:rsidRPr="005729FE">
        <w:rPr>
          <w:rFonts w:ascii="Calibri" w:hAnsi="Calibri" w:cs="Calibri"/>
          <w:color w:val="0070C0"/>
          <w:u w:val="single"/>
        </w:rPr>
        <w:t> </w:t>
      </w:r>
      <w:r w:rsidRPr="005729FE">
        <w:rPr>
          <w:color w:val="0070C0"/>
          <w:u w:val="single"/>
        </w:rPr>
        <w:t>:</w:t>
      </w:r>
      <w:r w:rsidR="00717B69" w:rsidRPr="005729FE">
        <w:rPr>
          <w:color w:val="0070C0"/>
        </w:rPr>
        <w:t xml:space="preserve"> </w:t>
      </w:r>
      <w:bookmarkStart w:id="3" w:name="_Hlk127975313"/>
      <w:r w:rsidR="00717B69" w:rsidRPr="005729FE">
        <w:rPr>
          <w:color w:val="0070C0"/>
        </w:rPr>
        <w:t>dimanche 9 juillet 2023 à 23h59 (heure de métropole)</w:t>
      </w:r>
      <w:bookmarkEnd w:id="3"/>
    </w:p>
    <w:p w:rsidR="00E31A95" w:rsidRPr="005729FE" w:rsidRDefault="00E31A95" w:rsidP="00D26494">
      <w:pPr>
        <w:pStyle w:val="Stylesdepuces"/>
        <w:numPr>
          <w:ilvl w:val="0"/>
          <w:numId w:val="0"/>
        </w:numPr>
        <w:jc w:val="both"/>
        <w:rPr>
          <w:color w:val="0070C0"/>
        </w:rPr>
      </w:pPr>
    </w:p>
    <w:p w:rsidR="00E31A95" w:rsidRPr="005729FE" w:rsidRDefault="00E31A95" w:rsidP="00D26494">
      <w:pPr>
        <w:pStyle w:val="Stylesdepuces"/>
        <w:numPr>
          <w:ilvl w:val="0"/>
          <w:numId w:val="0"/>
        </w:numPr>
        <w:jc w:val="both"/>
        <w:rPr>
          <w:color w:val="0070C0"/>
        </w:rPr>
      </w:pPr>
      <w:r w:rsidRPr="005729FE">
        <w:rPr>
          <w:color w:val="0070C0"/>
          <w:u w:val="single"/>
        </w:rPr>
        <w:t>Documents associés</w:t>
      </w:r>
      <w:r w:rsidRPr="005729FE">
        <w:rPr>
          <w:rFonts w:ascii="Calibri" w:hAnsi="Calibri" w:cs="Calibri"/>
          <w:color w:val="0070C0"/>
          <w:u w:val="single"/>
        </w:rPr>
        <w:t> </w:t>
      </w:r>
      <w:r w:rsidRPr="005729FE">
        <w:rPr>
          <w:color w:val="0070C0"/>
          <w:u w:val="single"/>
        </w:rPr>
        <w:t>:</w:t>
      </w:r>
      <w:r w:rsidRPr="005729FE">
        <w:rPr>
          <w:color w:val="0070C0"/>
        </w:rPr>
        <w:t xml:space="preserve"> règlement administratif de l’AMI-EEE et programme d’intervention de l’OFB</w:t>
      </w:r>
    </w:p>
    <w:p w:rsidR="001D7161" w:rsidRPr="005729FE" w:rsidRDefault="001D7161" w:rsidP="00D26494">
      <w:pPr>
        <w:pStyle w:val="Stylesdepuces"/>
        <w:numPr>
          <w:ilvl w:val="0"/>
          <w:numId w:val="0"/>
        </w:numPr>
        <w:jc w:val="both"/>
        <w:rPr>
          <w:color w:val="0070C0"/>
        </w:rPr>
      </w:pPr>
    </w:p>
    <w:p w:rsidR="001D7161" w:rsidRPr="00F9161D" w:rsidRDefault="001D7161" w:rsidP="00D26494">
      <w:pPr>
        <w:pStyle w:val="Stylesdepuces"/>
        <w:numPr>
          <w:ilvl w:val="0"/>
          <w:numId w:val="0"/>
        </w:numPr>
        <w:jc w:val="both"/>
      </w:pPr>
      <w:r w:rsidRPr="005729FE">
        <w:rPr>
          <w:color w:val="0070C0"/>
          <w:u w:val="single"/>
        </w:rPr>
        <w:t>Pour en savoir plus</w:t>
      </w:r>
      <w:r w:rsidRPr="005729FE">
        <w:rPr>
          <w:rFonts w:ascii="Calibri" w:hAnsi="Calibri" w:cs="Calibri"/>
          <w:color w:val="0070C0"/>
          <w:u w:val="single"/>
        </w:rPr>
        <w:t> </w:t>
      </w:r>
      <w:r w:rsidRPr="005729FE">
        <w:rPr>
          <w:color w:val="0070C0"/>
          <w:u w:val="single"/>
        </w:rPr>
        <w:t>:</w:t>
      </w:r>
      <w:r w:rsidRPr="005729FE">
        <w:rPr>
          <w:color w:val="0070C0"/>
        </w:rPr>
        <w:t xml:space="preserve"> </w:t>
      </w:r>
      <w:hyperlink r:id="rId8" w:history="1">
        <w:r w:rsidRPr="00125684">
          <w:rPr>
            <w:rStyle w:val="Lienhypertexte"/>
          </w:rPr>
          <w:t>ami-eee@ofb.gouv.fr</w:t>
        </w:r>
      </w:hyperlink>
      <w:r>
        <w:t xml:space="preserve"> </w:t>
      </w:r>
    </w:p>
    <w:p w:rsidR="00F9161D" w:rsidRPr="00F9161D" w:rsidRDefault="00F9161D" w:rsidP="00D26494">
      <w:pPr>
        <w:pStyle w:val="Stylesdepuces"/>
        <w:numPr>
          <w:ilvl w:val="0"/>
          <w:numId w:val="0"/>
        </w:numPr>
        <w:jc w:val="both"/>
      </w:pPr>
    </w:p>
    <w:p w:rsidR="00F9161D" w:rsidRPr="00F9161D" w:rsidRDefault="00F9161D" w:rsidP="00D26494">
      <w:pPr>
        <w:pStyle w:val="Stylesdepuces"/>
        <w:numPr>
          <w:ilvl w:val="0"/>
          <w:numId w:val="0"/>
        </w:numPr>
        <w:jc w:val="both"/>
      </w:pPr>
    </w:p>
    <w:p w:rsidR="00F9161D" w:rsidRDefault="00F9161D" w:rsidP="00D26494">
      <w:pPr>
        <w:pStyle w:val="Stylesdepuces"/>
        <w:numPr>
          <w:ilvl w:val="0"/>
          <w:numId w:val="0"/>
        </w:numPr>
        <w:jc w:val="both"/>
      </w:pPr>
    </w:p>
    <w:p w:rsidR="00717B69" w:rsidRDefault="00717B69" w:rsidP="00D26494">
      <w:pPr>
        <w:pStyle w:val="Stylesdepuces"/>
        <w:numPr>
          <w:ilvl w:val="0"/>
          <w:numId w:val="0"/>
        </w:numPr>
        <w:jc w:val="both"/>
      </w:pPr>
    </w:p>
    <w:p w:rsidR="00717B69" w:rsidRDefault="00717B69" w:rsidP="00D26494">
      <w:pPr>
        <w:pStyle w:val="Stylesdepuces"/>
        <w:numPr>
          <w:ilvl w:val="0"/>
          <w:numId w:val="0"/>
        </w:numPr>
        <w:jc w:val="both"/>
      </w:pPr>
    </w:p>
    <w:p w:rsidR="00717B69" w:rsidRDefault="00717B69" w:rsidP="00D26494">
      <w:pPr>
        <w:pStyle w:val="Stylesdepuces"/>
        <w:numPr>
          <w:ilvl w:val="0"/>
          <w:numId w:val="0"/>
        </w:numPr>
        <w:jc w:val="both"/>
      </w:pPr>
    </w:p>
    <w:p w:rsidR="00717B69" w:rsidRDefault="00F07FD6" w:rsidP="00D26494">
      <w:pPr>
        <w:pStyle w:val="Stylesdepuces"/>
        <w:numPr>
          <w:ilvl w:val="0"/>
          <w:numId w:val="0"/>
        </w:numPr>
        <w:jc w:val="both"/>
      </w:pPr>
      <w:bookmarkStart w:id="4" w:name="_Hlk130542793"/>
      <w:r>
        <w:rPr>
          <w:color w:val="0070C0"/>
          <w:u w:val="single"/>
        </w:rPr>
        <w:t xml:space="preserve">Code </w:t>
      </w:r>
      <w:r w:rsidR="00452B22">
        <w:rPr>
          <w:color w:val="0070C0"/>
          <w:u w:val="single"/>
        </w:rPr>
        <w:t xml:space="preserve">OFB </w:t>
      </w:r>
      <w:r>
        <w:rPr>
          <w:color w:val="0070C0"/>
          <w:u w:val="single"/>
        </w:rPr>
        <w:t>du projet</w:t>
      </w:r>
      <w:r w:rsidR="00452B22">
        <w:rPr>
          <w:color w:val="0070C0"/>
          <w:u w:val="single"/>
        </w:rPr>
        <w:t xml:space="preserve"> (délivré lors de la validation de la phase 1</w:t>
      </w:r>
      <w:proofErr w:type="gramStart"/>
      <w:r w:rsidR="00452B22">
        <w:rPr>
          <w:color w:val="0070C0"/>
          <w:u w:val="single"/>
        </w:rPr>
        <w:t>)</w:t>
      </w:r>
      <w:r>
        <w:rPr>
          <w:color w:val="0070C0"/>
          <w:u w:val="single"/>
        </w:rPr>
        <w:t>:</w:t>
      </w:r>
      <w:proofErr w:type="gramEnd"/>
    </w:p>
    <w:bookmarkEnd w:id="4"/>
    <w:p w:rsidR="0089061C" w:rsidRPr="00084364" w:rsidRDefault="0089061C" w:rsidP="00301440">
      <w:pPr>
        <w:pStyle w:val="Titre1"/>
        <w:numPr>
          <w:ilvl w:val="0"/>
          <w:numId w:val="0"/>
        </w:numPr>
        <w:jc w:val="both"/>
        <w:rPr>
          <w:b w:val="0"/>
          <w:color w:val="0070C0"/>
          <w:sz w:val="20"/>
          <w:szCs w:val="20"/>
        </w:rPr>
      </w:pPr>
      <w:r w:rsidRPr="00084364">
        <w:rPr>
          <w:b w:val="0"/>
          <w:color w:val="0070C0"/>
          <w:sz w:val="20"/>
          <w:szCs w:val="20"/>
        </w:rPr>
        <w:lastRenderedPageBreak/>
        <w:t>Merci de remplir la fiche</w:t>
      </w:r>
      <w:r w:rsidR="00E04F9B" w:rsidRPr="00084364">
        <w:rPr>
          <w:b w:val="0"/>
          <w:color w:val="0070C0"/>
          <w:sz w:val="20"/>
          <w:szCs w:val="20"/>
        </w:rPr>
        <w:t xml:space="preserve"> en noir</w:t>
      </w:r>
      <w:r w:rsidR="00301440">
        <w:rPr>
          <w:b w:val="0"/>
          <w:color w:val="0070C0"/>
          <w:sz w:val="20"/>
          <w:szCs w:val="20"/>
        </w:rPr>
        <w:t xml:space="preserve"> (de préférence, ou d’une couleur bien distincte)</w:t>
      </w:r>
      <w:r w:rsidRPr="00084364">
        <w:rPr>
          <w:b w:val="0"/>
          <w:color w:val="0070C0"/>
          <w:sz w:val="20"/>
          <w:szCs w:val="20"/>
        </w:rPr>
        <w:t xml:space="preserve"> et de compléter tous les champs</w:t>
      </w:r>
      <w:r w:rsidR="00301440">
        <w:rPr>
          <w:b w:val="0"/>
          <w:color w:val="0070C0"/>
          <w:sz w:val="20"/>
          <w:szCs w:val="20"/>
        </w:rPr>
        <w:t xml:space="preserve"> (tous les champs sont obligatoires)</w:t>
      </w:r>
      <w:r w:rsidRPr="00084364">
        <w:rPr>
          <w:b w:val="0"/>
          <w:color w:val="0070C0"/>
          <w:sz w:val="20"/>
          <w:szCs w:val="20"/>
        </w:rPr>
        <w:t>.</w:t>
      </w:r>
    </w:p>
    <w:p w:rsidR="00D11ABB" w:rsidRPr="00084364" w:rsidRDefault="00D11ABB" w:rsidP="00D11ABB">
      <w:pPr>
        <w:rPr>
          <w:color w:val="002060"/>
        </w:rPr>
      </w:pPr>
    </w:p>
    <w:p w:rsidR="00717B69" w:rsidRPr="00084364" w:rsidRDefault="00D11ABB" w:rsidP="00A74BF6">
      <w:pPr>
        <w:pStyle w:val="Titre1"/>
        <w:numPr>
          <w:ilvl w:val="0"/>
          <w:numId w:val="0"/>
        </w:numPr>
        <w:shd w:val="clear" w:color="auto" w:fill="C1E4FD" w:themeFill="background1" w:themeFillTint="99"/>
        <w:ind w:left="340" w:hanging="340"/>
        <w:rPr>
          <w:color w:val="002060"/>
        </w:rPr>
      </w:pPr>
      <w:r w:rsidRPr="00084364">
        <w:rPr>
          <w:color w:val="002060"/>
        </w:rPr>
        <w:t>INTITULÉ</w:t>
      </w:r>
      <w:r w:rsidR="00F90C18" w:rsidRPr="00084364">
        <w:rPr>
          <w:color w:val="002060"/>
        </w:rPr>
        <w:t xml:space="preserve"> DU PROJET</w:t>
      </w:r>
    </w:p>
    <w:p w:rsidR="00AC0127" w:rsidRPr="00AC0127" w:rsidRDefault="00AC0127" w:rsidP="005E4CE2">
      <w:pPr>
        <w:pStyle w:val="Titre2"/>
        <w:rPr>
          <w:b w:val="0"/>
          <w:color w:val="auto"/>
          <w:sz w:val="20"/>
          <w:u w:val="none"/>
        </w:rPr>
      </w:pPr>
    </w:p>
    <w:p w:rsidR="001D7161" w:rsidRPr="00084364" w:rsidRDefault="00F90C18" w:rsidP="00A74BF6">
      <w:pPr>
        <w:pStyle w:val="Titre2"/>
        <w:shd w:val="clear" w:color="auto" w:fill="EAF6FE" w:themeFill="background1" w:themeFillTint="33"/>
      </w:pPr>
      <w:r w:rsidRPr="00084364">
        <w:t>TITRE LONG</w:t>
      </w:r>
      <w:r w:rsidR="00DA17F8">
        <w:t xml:space="preserve"> DU PROJET</w:t>
      </w:r>
    </w:p>
    <w:p w:rsidR="006059EE" w:rsidRDefault="006059EE" w:rsidP="00475A9A">
      <w:pPr>
        <w:pStyle w:val="Titre1"/>
        <w:numPr>
          <w:ilvl w:val="0"/>
          <w:numId w:val="0"/>
        </w:numPr>
        <w:jc w:val="both"/>
        <w:rPr>
          <w:b w:val="0"/>
          <w:color w:val="0070C0"/>
          <w:sz w:val="20"/>
          <w:szCs w:val="20"/>
        </w:rPr>
      </w:pPr>
      <w:r>
        <w:rPr>
          <w:b w:val="0"/>
          <w:color w:val="0070C0"/>
          <w:sz w:val="20"/>
          <w:szCs w:val="20"/>
        </w:rPr>
        <w:t>Reprendre le titre de la lettre d’intention (modifications possibles</w:t>
      </w:r>
      <w:r w:rsidR="00475A9A">
        <w:rPr>
          <w:b w:val="0"/>
          <w:color w:val="0070C0"/>
          <w:sz w:val="20"/>
          <w:szCs w:val="20"/>
        </w:rPr>
        <w:t xml:space="preserve"> mais le projet originel doit être identifiable</w:t>
      </w:r>
      <w:r>
        <w:rPr>
          <w:b w:val="0"/>
          <w:color w:val="0070C0"/>
          <w:sz w:val="20"/>
          <w:szCs w:val="20"/>
        </w:rPr>
        <w:t>).</w:t>
      </w:r>
    </w:p>
    <w:p w:rsidR="00AC0127" w:rsidRDefault="00AC0127" w:rsidP="001D7161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475A9A" w:rsidRDefault="00475A9A" w:rsidP="001D7161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FB0A59" w:rsidRDefault="00FB0A59" w:rsidP="001D7161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AC0127" w:rsidRPr="00084364" w:rsidRDefault="00AC0127" w:rsidP="001D7161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1D7161" w:rsidRPr="00084364" w:rsidRDefault="00F90C18" w:rsidP="00A74BF6">
      <w:pPr>
        <w:pStyle w:val="Titre2"/>
        <w:shd w:val="clear" w:color="auto" w:fill="EAF6FE" w:themeFill="background1" w:themeFillTint="33"/>
      </w:pPr>
      <w:r w:rsidRPr="00084364">
        <w:t>TITRE COURT</w:t>
      </w:r>
      <w:r w:rsidR="00DA17F8">
        <w:t xml:space="preserve"> DU PROJET</w:t>
      </w:r>
    </w:p>
    <w:p w:rsidR="00E15506" w:rsidRDefault="00E15506" w:rsidP="00E15506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AC0127" w:rsidRPr="00084364" w:rsidRDefault="00AC0127" w:rsidP="00E15506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F90C18" w:rsidRPr="00084364" w:rsidRDefault="00F90C18" w:rsidP="00A74BF6">
      <w:pPr>
        <w:pStyle w:val="Titre2"/>
        <w:shd w:val="clear" w:color="auto" w:fill="EAF6FE" w:themeFill="background1" w:themeFillTint="33"/>
      </w:pPr>
      <w:r w:rsidRPr="00084364">
        <w:t>ACRONYME ÉVENTUEL</w:t>
      </w:r>
      <w:r w:rsidR="00AC0127">
        <w:t xml:space="preserve"> DU TITRE DU PROJET</w:t>
      </w:r>
    </w:p>
    <w:p w:rsidR="00F90C18" w:rsidRPr="00084364" w:rsidRDefault="00F90C18" w:rsidP="00E15506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E15506" w:rsidRPr="00084364" w:rsidRDefault="00E15506" w:rsidP="00E15506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E15506" w:rsidRPr="00084364" w:rsidRDefault="00E15506" w:rsidP="00A74BF6">
      <w:pPr>
        <w:pStyle w:val="Titre1"/>
        <w:numPr>
          <w:ilvl w:val="0"/>
          <w:numId w:val="0"/>
        </w:numPr>
        <w:shd w:val="clear" w:color="auto" w:fill="C1E4FD" w:themeFill="background1" w:themeFillTint="99"/>
        <w:rPr>
          <w:color w:val="002060"/>
        </w:rPr>
      </w:pPr>
      <w:r w:rsidRPr="00084364">
        <w:rPr>
          <w:color w:val="002060"/>
        </w:rPr>
        <w:t>R</w:t>
      </w:r>
      <w:r w:rsidR="00F90C18" w:rsidRPr="00084364">
        <w:rPr>
          <w:color w:val="002060"/>
        </w:rPr>
        <w:t>ÉSUMÉ DU PROJET</w:t>
      </w:r>
    </w:p>
    <w:p w:rsidR="00E04F9B" w:rsidRDefault="00F7089A" w:rsidP="00E04F9B">
      <w:pPr>
        <w:pStyle w:val="Titre1"/>
        <w:numPr>
          <w:ilvl w:val="0"/>
          <w:numId w:val="0"/>
        </w:numPr>
        <w:ind w:left="340" w:hanging="340"/>
        <w:jc w:val="both"/>
        <w:rPr>
          <w:b w:val="0"/>
          <w:color w:val="0070C0"/>
          <w:sz w:val="20"/>
          <w:szCs w:val="20"/>
        </w:rPr>
      </w:pPr>
      <w:r>
        <w:rPr>
          <w:b w:val="0"/>
          <w:color w:val="0070C0"/>
          <w:sz w:val="20"/>
          <w:szCs w:val="20"/>
        </w:rPr>
        <w:t>Rédiger en</w:t>
      </w:r>
      <w:r w:rsidR="00E04F9B" w:rsidRPr="00084364">
        <w:rPr>
          <w:b w:val="0"/>
          <w:color w:val="0070C0"/>
          <w:sz w:val="20"/>
          <w:szCs w:val="20"/>
        </w:rPr>
        <w:t xml:space="preserve"> maximum 300 mots. </w:t>
      </w:r>
      <w:r>
        <w:rPr>
          <w:b w:val="0"/>
          <w:color w:val="0070C0"/>
          <w:sz w:val="20"/>
          <w:szCs w:val="20"/>
        </w:rPr>
        <w:t>Le résumé</w:t>
      </w:r>
      <w:r w:rsidR="00E04F9B" w:rsidRPr="00084364">
        <w:rPr>
          <w:b w:val="0"/>
          <w:color w:val="0070C0"/>
          <w:sz w:val="20"/>
          <w:szCs w:val="20"/>
        </w:rPr>
        <w:t xml:space="preserve"> peut être publiable</w:t>
      </w:r>
      <w:r w:rsidR="00FB0A59">
        <w:rPr>
          <w:b w:val="0"/>
          <w:color w:val="0070C0"/>
          <w:sz w:val="20"/>
          <w:szCs w:val="20"/>
        </w:rPr>
        <w:t xml:space="preserve"> par l’OFB</w:t>
      </w:r>
      <w:r w:rsidR="00E04F9B" w:rsidRPr="00084364">
        <w:rPr>
          <w:b w:val="0"/>
          <w:color w:val="0070C0"/>
          <w:sz w:val="20"/>
          <w:szCs w:val="20"/>
        </w:rPr>
        <w:t>.</w:t>
      </w:r>
    </w:p>
    <w:p w:rsidR="00267C55" w:rsidRDefault="00267C55" w:rsidP="00267C55"/>
    <w:p w:rsidR="00267C55" w:rsidRPr="00084364" w:rsidRDefault="00267C55" w:rsidP="00267C55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>
        <w:rPr>
          <w:b/>
          <w:color w:val="002060"/>
        </w:rPr>
        <w:t>Mots-clés (5 au maximum)</w:t>
      </w:r>
      <w:r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</w:p>
    <w:p w:rsidR="00267C55" w:rsidRPr="00267C55" w:rsidRDefault="00267C55" w:rsidP="00267C55"/>
    <w:p w:rsidR="00E15506" w:rsidRPr="00084364" w:rsidRDefault="00E15506" w:rsidP="00E15506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E15506" w:rsidRPr="00084364" w:rsidRDefault="00E15506" w:rsidP="00E15506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AC0127" w:rsidRDefault="00AC0127">
      <w:pPr>
        <w:widowControl/>
        <w:rPr>
          <w:b/>
          <w:bCs/>
          <w:color w:val="002060"/>
          <w:sz w:val="36"/>
          <w:szCs w:val="28"/>
        </w:rPr>
      </w:pPr>
      <w:r>
        <w:rPr>
          <w:color w:val="002060"/>
        </w:rPr>
        <w:br w:type="page"/>
      </w:r>
    </w:p>
    <w:p w:rsidR="00E15506" w:rsidRPr="00084364" w:rsidRDefault="00F90C18" w:rsidP="00A74BF6">
      <w:pPr>
        <w:pStyle w:val="Titre1"/>
        <w:numPr>
          <w:ilvl w:val="0"/>
          <w:numId w:val="0"/>
        </w:numPr>
        <w:shd w:val="clear" w:color="auto" w:fill="C1E4FD" w:themeFill="background1" w:themeFillTint="99"/>
        <w:ind w:left="340" w:hanging="340"/>
        <w:rPr>
          <w:color w:val="002060"/>
        </w:rPr>
      </w:pPr>
      <w:r w:rsidRPr="00084364">
        <w:rPr>
          <w:color w:val="002060"/>
        </w:rPr>
        <w:lastRenderedPageBreak/>
        <w:t>ACTEURS DU PROJET</w:t>
      </w:r>
    </w:p>
    <w:p w:rsidR="00D11ABB" w:rsidRPr="00084364" w:rsidRDefault="00D11ABB" w:rsidP="00D11ABB">
      <w:pPr>
        <w:rPr>
          <w:color w:val="002060"/>
        </w:rPr>
      </w:pPr>
    </w:p>
    <w:p w:rsidR="00E31A95" w:rsidRPr="00084364" w:rsidRDefault="00F90C18" w:rsidP="00A74BF6">
      <w:pPr>
        <w:pStyle w:val="Titre2"/>
        <w:shd w:val="clear" w:color="auto" w:fill="EAF6FE" w:themeFill="background1" w:themeFillTint="33"/>
      </w:pPr>
      <w:r w:rsidRPr="00084364">
        <w:t>PORTEUR DU PROJET</w:t>
      </w:r>
    </w:p>
    <w:p w:rsidR="001039AF" w:rsidRDefault="001039AF" w:rsidP="001039AF">
      <w:pPr>
        <w:jc w:val="both"/>
        <w:rPr>
          <w:color w:val="0070C0"/>
        </w:rPr>
      </w:pPr>
      <w:r w:rsidRPr="00084364">
        <w:rPr>
          <w:color w:val="0070C0"/>
        </w:rPr>
        <w:t>En cas de projet porté par un consortium de partenaires</w:t>
      </w:r>
      <w:r>
        <w:rPr>
          <w:color w:val="0070C0"/>
        </w:rPr>
        <w:t xml:space="preserve"> (de structures différentes)</w:t>
      </w:r>
      <w:r w:rsidRPr="00084364">
        <w:rPr>
          <w:color w:val="0070C0"/>
        </w:rPr>
        <w:t>, un unique partenaire coordinateur du projet est désigné et mandaté par l’ensemble des partenaires, il est nommé «</w:t>
      </w:r>
      <w:r w:rsidRPr="00084364">
        <w:rPr>
          <w:rFonts w:ascii="Calibri" w:hAnsi="Calibri" w:cs="Calibri"/>
          <w:color w:val="0070C0"/>
        </w:rPr>
        <w:t> </w:t>
      </w:r>
      <w:r w:rsidRPr="00084364">
        <w:rPr>
          <w:color w:val="0070C0"/>
        </w:rPr>
        <w:t>porteur de projet</w:t>
      </w:r>
      <w:r w:rsidRPr="00084364">
        <w:rPr>
          <w:rFonts w:ascii="Calibri" w:hAnsi="Calibri" w:cs="Calibri"/>
          <w:color w:val="0070C0"/>
        </w:rPr>
        <w:t> </w:t>
      </w:r>
      <w:r w:rsidRPr="00084364">
        <w:rPr>
          <w:color w:val="0070C0"/>
        </w:rPr>
        <w:t>», il est en charge de renseigner cette fiche.</w:t>
      </w:r>
    </w:p>
    <w:p w:rsidR="00414625" w:rsidRPr="00084364" w:rsidRDefault="00414625" w:rsidP="00864043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864043" w:rsidRPr="00084364" w:rsidRDefault="00DA17F8" w:rsidP="00864043">
      <w:pPr>
        <w:pStyle w:val="Stylesdepuces"/>
        <w:numPr>
          <w:ilvl w:val="0"/>
          <w:numId w:val="0"/>
        </w:numPr>
        <w:jc w:val="both"/>
        <w:rPr>
          <w:b/>
          <w:color w:val="002060"/>
          <w:sz w:val="24"/>
          <w:u w:val="single"/>
        </w:rPr>
      </w:pPr>
      <w:r>
        <w:rPr>
          <w:b/>
          <w:color w:val="002060"/>
          <w:sz w:val="24"/>
          <w:u w:val="single"/>
        </w:rPr>
        <w:t>Identification de la structure porteuse</w:t>
      </w:r>
    </w:p>
    <w:p w:rsidR="00864043" w:rsidRPr="00084364" w:rsidRDefault="00864043" w:rsidP="00864043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 w:rsidRPr="00084364">
        <w:rPr>
          <w:b/>
          <w:color w:val="002060"/>
        </w:rPr>
        <w:t>Nom de la structure</w:t>
      </w:r>
      <w:r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</w:p>
    <w:p w:rsidR="00864043" w:rsidRPr="00084364" w:rsidRDefault="00864043" w:rsidP="00864043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 w:rsidRPr="00084364">
        <w:rPr>
          <w:b/>
          <w:color w:val="002060"/>
        </w:rPr>
        <w:t>Type de structure</w:t>
      </w:r>
      <w:r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</w:p>
    <w:p w:rsidR="00864043" w:rsidRPr="00084364" w:rsidRDefault="00864043" w:rsidP="00864043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 w:rsidRPr="00084364">
        <w:rPr>
          <w:b/>
          <w:color w:val="002060"/>
        </w:rPr>
        <w:t>Numéro SIRET</w:t>
      </w:r>
      <w:r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</w:p>
    <w:p w:rsidR="00864043" w:rsidRDefault="00864043" w:rsidP="00864043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 w:rsidRPr="00084364">
        <w:rPr>
          <w:b/>
          <w:color w:val="002060"/>
        </w:rPr>
        <w:t>Statut juridique</w:t>
      </w:r>
      <w:r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</w:p>
    <w:p w:rsidR="00D42515" w:rsidRPr="00084364" w:rsidRDefault="00D42515" w:rsidP="00864043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bookmarkStart w:id="5" w:name="_Hlk130487547"/>
      <w:r>
        <w:rPr>
          <w:b/>
          <w:color w:val="002060"/>
        </w:rPr>
        <w:t>Exercice d’une activité économique</w:t>
      </w:r>
      <w:r>
        <w:rPr>
          <w:rFonts w:ascii="Calibri" w:hAnsi="Calibri" w:cs="Calibri"/>
          <w:b/>
          <w:color w:val="002060"/>
        </w:rPr>
        <w:t> </w:t>
      </w:r>
      <w:r>
        <w:rPr>
          <w:b/>
          <w:color w:val="002060"/>
        </w:rPr>
        <w:t xml:space="preserve">: </w:t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sdt>
        <w:sdtPr>
          <w:rPr>
            <w:b/>
            <w:color w:val="002060"/>
          </w:rPr>
          <w:id w:val="210020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0C0">
            <w:rPr>
              <w:rFonts w:ascii="MS Gothic" w:eastAsia="MS Gothic" w:hAnsi="MS Gothic" w:hint="eastAsia"/>
              <w:b/>
              <w:color w:val="002060"/>
            </w:rPr>
            <w:t>☐</w:t>
          </w:r>
        </w:sdtContent>
      </w:sdt>
      <w:r w:rsidRPr="00532134">
        <w:rPr>
          <w:b/>
          <w:color w:val="002060"/>
        </w:rPr>
        <w:t xml:space="preserve"> </w:t>
      </w:r>
      <w:r>
        <w:rPr>
          <w:b/>
          <w:color w:val="002060"/>
        </w:rPr>
        <w:t>OUI</w:t>
      </w:r>
      <w:r w:rsidRPr="00532134">
        <w:rPr>
          <w:b/>
          <w:color w:val="002060"/>
        </w:rPr>
        <w:tab/>
      </w:r>
      <w:r>
        <w:rPr>
          <w:b/>
          <w:color w:val="002060"/>
        </w:rPr>
        <w:tab/>
      </w:r>
      <w:sdt>
        <w:sdtPr>
          <w:rPr>
            <w:b/>
            <w:color w:val="002060"/>
          </w:rPr>
          <w:id w:val="176302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0C0">
            <w:rPr>
              <w:rFonts w:ascii="MS Gothic" w:eastAsia="MS Gothic" w:hAnsi="MS Gothic" w:hint="eastAsia"/>
              <w:b/>
              <w:color w:val="002060"/>
            </w:rPr>
            <w:t>☐</w:t>
          </w:r>
        </w:sdtContent>
      </w:sdt>
      <w:r w:rsidRPr="00532134">
        <w:rPr>
          <w:rFonts w:cs="Courier New"/>
          <w:b/>
          <w:color w:val="002060"/>
        </w:rPr>
        <w:t xml:space="preserve"> </w:t>
      </w:r>
      <w:r>
        <w:rPr>
          <w:rFonts w:cs="Courier New"/>
          <w:b/>
          <w:color w:val="002060"/>
        </w:rPr>
        <w:t>NON</w:t>
      </w:r>
    </w:p>
    <w:bookmarkEnd w:id="5"/>
    <w:p w:rsidR="00864043" w:rsidRDefault="00864043" w:rsidP="00864043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 w:rsidRPr="00084364">
        <w:rPr>
          <w:b/>
          <w:color w:val="002060"/>
        </w:rPr>
        <w:t>Adresse du siège</w:t>
      </w:r>
      <w:r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</w:p>
    <w:p w:rsidR="003B0259" w:rsidRPr="00084364" w:rsidRDefault="003B0259" w:rsidP="00864043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bookmarkStart w:id="6" w:name="_Hlk129879066"/>
      <w:r>
        <w:rPr>
          <w:b/>
          <w:color w:val="002060"/>
        </w:rPr>
        <w:t>Adresse de correspondance</w:t>
      </w:r>
      <w:r>
        <w:rPr>
          <w:rFonts w:ascii="Calibri" w:hAnsi="Calibri" w:cs="Calibri"/>
          <w:b/>
          <w:color w:val="002060"/>
        </w:rPr>
        <w:t> </w:t>
      </w:r>
      <w:r>
        <w:rPr>
          <w:b/>
          <w:color w:val="002060"/>
        </w:rPr>
        <w:t>:</w:t>
      </w:r>
    </w:p>
    <w:bookmarkEnd w:id="6"/>
    <w:p w:rsidR="00414625" w:rsidRPr="00084364" w:rsidRDefault="00414625" w:rsidP="00864043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 w:rsidRPr="00084364">
        <w:rPr>
          <w:b/>
          <w:color w:val="002060"/>
        </w:rPr>
        <w:t>Adresse site internet</w:t>
      </w:r>
      <w:r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</w:p>
    <w:p w:rsidR="00864043" w:rsidRPr="00084364" w:rsidRDefault="00864043" w:rsidP="00864043">
      <w:pPr>
        <w:pStyle w:val="Stylesdepuces"/>
        <w:numPr>
          <w:ilvl w:val="0"/>
          <w:numId w:val="0"/>
        </w:numPr>
        <w:jc w:val="both"/>
        <w:rPr>
          <w:color w:val="002060"/>
          <w:highlight w:val="green"/>
        </w:rPr>
      </w:pPr>
    </w:p>
    <w:p w:rsidR="00414625" w:rsidRDefault="00DA17F8" w:rsidP="00414625">
      <w:pPr>
        <w:pStyle w:val="Stylesdepuces"/>
        <w:numPr>
          <w:ilvl w:val="0"/>
          <w:numId w:val="0"/>
        </w:numPr>
        <w:jc w:val="both"/>
        <w:rPr>
          <w:b/>
          <w:color w:val="002060"/>
          <w:sz w:val="24"/>
          <w:u w:val="single"/>
        </w:rPr>
      </w:pPr>
      <w:r>
        <w:rPr>
          <w:b/>
          <w:color w:val="002060"/>
          <w:sz w:val="24"/>
          <w:u w:val="single"/>
        </w:rPr>
        <w:t>Identification du r</w:t>
      </w:r>
      <w:r w:rsidR="00084364">
        <w:rPr>
          <w:b/>
          <w:color w:val="002060"/>
          <w:sz w:val="24"/>
          <w:u w:val="single"/>
        </w:rPr>
        <w:t>eprésentant légal</w:t>
      </w:r>
    </w:p>
    <w:p w:rsidR="00AC0127" w:rsidRPr="00AC0127" w:rsidRDefault="00AC0127" w:rsidP="00414625">
      <w:pPr>
        <w:pStyle w:val="Stylesdepuces"/>
        <w:numPr>
          <w:ilvl w:val="0"/>
          <w:numId w:val="0"/>
        </w:numPr>
        <w:jc w:val="both"/>
        <w:rPr>
          <w:color w:val="0070C0"/>
        </w:rPr>
      </w:pPr>
      <w:r>
        <w:rPr>
          <w:color w:val="0070C0"/>
        </w:rPr>
        <w:t>Président ou autre personne désignée par les statuts.</w:t>
      </w:r>
    </w:p>
    <w:p w:rsidR="00414625" w:rsidRPr="00084364" w:rsidRDefault="00E04F9B" w:rsidP="00414625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 w:rsidRPr="00084364">
        <w:rPr>
          <w:b/>
          <w:color w:val="002060"/>
        </w:rPr>
        <w:t>Civilité (</w:t>
      </w:r>
      <w:r w:rsidR="00AC0127">
        <w:rPr>
          <w:b/>
          <w:color w:val="002060"/>
        </w:rPr>
        <w:t>nom et prénom</w:t>
      </w:r>
      <w:r w:rsidRPr="00084364">
        <w:rPr>
          <w:b/>
          <w:color w:val="002060"/>
        </w:rPr>
        <w:t>)</w:t>
      </w:r>
      <w:r w:rsidR="00414625" w:rsidRPr="00084364">
        <w:rPr>
          <w:rFonts w:ascii="Calibri" w:hAnsi="Calibri" w:cs="Calibri"/>
          <w:b/>
          <w:color w:val="002060"/>
        </w:rPr>
        <w:t> </w:t>
      </w:r>
      <w:r w:rsidR="00414625" w:rsidRPr="00084364">
        <w:rPr>
          <w:b/>
          <w:color w:val="002060"/>
        </w:rPr>
        <w:t>:</w:t>
      </w:r>
    </w:p>
    <w:p w:rsidR="00E04F9B" w:rsidRPr="00084364" w:rsidRDefault="00E04F9B" w:rsidP="00414625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 w:rsidRPr="00084364">
        <w:rPr>
          <w:b/>
          <w:color w:val="002060"/>
        </w:rPr>
        <w:t>Fonction</w:t>
      </w:r>
      <w:r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</w:p>
    <w:p w:rsidR="00E04F9B" w:rsidRPr="00084364" w:rsidRDefault="00E04F9B" w:rsidP="00414625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 w:rsidRPr="00084364">
        <w:rPr>
          <w:b/>
          <w:color w:val="002060"/>
        </w:rPr>
        <w:t>Téléphone</w:t>
      </w:r>
      <w:r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</w:p>
    <w:p w:rsidR="00E04F9B" w:rsidRPr="00084364" w:rsidRDefault="00E04F9B" w:rsidP="00414625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 w:rsidRPr="00084364">
        <w:rPr>
          <w:b/>
          <w:color w:val="002060"/>
        </w:rPr>
        <w:t>Courriel</w:t>
      </w:r>
      <w:r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</w:p>
    <w:p w:rsidR="00E04F9B" w:rsidRPr="00084364" w:rsidRDefault="00E04F9B" w:rsidP="00414625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E04F9B" w:rsidRPr="00084364" w:rsidRDefault="00DA17F8" w:rsidP="00E04F9B">
      <w:pPr>
        <w:pStyle w:val="Stylesdepuces"/>
        <w:numPr>
          <w:ilvl w:val="0"/>
          <w:numId w:val="0"/>
        </w:numPr>
        <w:jc w:val="both"/>
        <w:rPr>
          <w:b/>
          <w:color w:val="002060"/>
          <w:sz w:val="24"/>
          <w:u w:val="single"/>
        </w:rPr>
      </w:pPr>
      <w:r>
        <w:rPr>
          <w:b/>
          <w:color w:val="002060"/>
          <w:sz w:val="24"/>
          <w:u w:val="single"/>
        </w:rPr>
        <w:t>Identification du r</w:t>
      </w:r>
      <w:r w:rsidR="00084364">
        <w:rPr>
          <w:b/>
          <w:color w:val="002060"/>
          <w:sz w:val="24"/>
          <w:u w:val="single"/>
        </w:rPr>
        <w:t>esponsable</w:t>
      </w:r>
      <w:r w:rsidR="00E276EA">
        <w:rPr>
          <w:b/>
          <w:color w:val="002060"/>
          <w:sz w:val="24"/>
          <w:u w:val="single"/>
        </w:rPr>
        <w:t>/correspondant</w:t>
      </w:r>
      <w:r w:rsidR="00084364">
        <w:rPr>
          <w:b/>
          <w:color w:val="002060"/>
          <w:sz w:val="24"/>
          <w:u w:val="single"/>
        </w:rPr>
        <w:t xml:space="preserve"> du projet</w:t>
      </w:r>
    </w:p>
    <w:p w:rsidR="00E04F9B" w:rsidRPr="00084364" w:rsidRDefault="00E04F9B" w:rsidP="00E04F9B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 w:rsidRPr="00084364">
        <w:rPr>
          <w:b/>
          <w:color w:val="002060"/>
        </w:rPr>
        <w:t>Civilité (</w:t>
      </w:r>
      <w:r w:rsidR="00AC0127">
        <w:rPr>
          <w:b/>
          <w:color w:val="002060"/>
        </w:rPr>
        <w:t>nom et prénom</w:t>
      </w:r>
      <w:r w:rsidRPr="00084364">
        <w:rPr>
          <w:b/>
          <w:color w:val="002060"/>
        </w:rPr>
        <w:t>)</w:t>
      </w:r>
      <w:r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</w:p>
    <w:p w:rsidR="00E04F9B" w:rsidRPr="00084364" w:rsidRDefault="00E04F9B" w:rsidP="00E04F9B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 w:rsidRPr="00084364">
        <w:rPr>
          <w:b/>
          <w:color w:val="002060"/>
        </w:rPr>
        <w:t>Fonction</w:t>
      </w:r>
      <w:r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</w:p>
    <w:p w:rsidR="00E04F9B" w:rsidRPr="00084364" w:rsidRDefault="00E04F9B" w:rsidP="00E04F9B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 w:rsidRPr="00084364">
        <w:rPr>
          <w:b/>
          <w:color w:val="002060"/>
        </w:rPr>
        <w:t>Téléphone</w:t>
      </w:r>
      <w:r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</w:p>
    <w:p w:rsidR="00E04F9B" w:rsidRDefault="00E04F9B" w:rsidP="00E04F9B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 w:rsidRPr="00084364">
        <w:rPr>
          <w:b/>
          <w:color w:val="002060"/>
        </w:rPr>
        <w:t>Courriel</w:t>
      </w:r>
      <w:r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</w:p>
    <w:p w:rsidR="00C530ED" w:rsidRDefault="00C530ED" w:rsidP="00E04F9B">
      <w:pPr>
        <w:pStyle w:val="Stylesdepuces"/>
        <w:numPr>
          <w:ilvl w:val="0"/>
          <w:numId w:val="0"/>
        </w:numPr>
        <w:jc w:val="both"/>
      </w:pPr>
    </w:p>
    <w:p w:rsidR="00201153" w:rsidRPr="00084364" w:rsidRDefault="00201153" w:rsidP="00201153">
      <w:pPr>
        <w:pStyle w:val="Stylesdepuces"/>
        <w:numPr>
          <w:ilvl w:val="0"/>
          <w:numId w:val="0"/>
        </w:numPr>
        <w:jc w:val="both"/>
        <w:rPr>
          <w:b/>
          <w:color w:val="002060"/>
          <w:sz w:val="24"/>
          <w:u w:val="single"/>
        </w:rPr>
      </w:pPr>
      <w:r>
        <w:rPr>
          <w:b/>
          <w:color w:val="002060"/>
          <w:sz w:val="24"/>
          <w:u w:val="single"/>
        </w:rPr>
        <w:t>Partenariats antérieurs avec l’OFB (ou ex-AFB ou ex-ONCFS)</w:t>
      </w:r>
    </w:p>
    <w:p w:rsidR="00201153" w:rsidRPr="00AC0127" w:rsidRDefault="00201153" w:rsidP="00201153">
      <w:pPr>
        <w:pStyle w:val="Stylesdepuces"/>
        <w:numPr>
          <w:ilvl w:val="0"/>
          <w:numId w:val="0"/>
        </w:numPr>
        <w:jc w:val="both"/>
        <w:rPr>
          <w:color w:val="0070C0"/>
        </w:rPr>
      </w:pPr>
      <w:r>
        <w:rPr>
          <w:color w:val="0070C0"/>
        </w:rPr>
        <w:t xml:space="preserve">Indiquer </w:t>
      </w:r>
      <w:r w:rsidR="003C1F20">
        <w:rPr>
          <w:color w:val="0070C0"/>
        </w:rPr>
        <w:t xml:space="preserve">les contrats </w:t>
      </w:r>
      <w:r w:rsidR="00B40684">
        <w:rPr>
          <w:color w:val="0070C0"/>
        </w:rPr>
        <w:t xml:space="preserve">des </w:t>
      </w:r>
      <w:r w:rsidR="007B1DA5">
        <w:rPr>
          <w:color w:val="0070C0"/>
        </w:rPr>
        <w:t>cinq</w:t>
      </w:r>
      <w:r w:rsidR="00B40684">
        <w:rPr>
          <w:color w:val="0070C0"/>
        </w:rPr>
        <w:t xml:space="preserve"> dernières années en précisant notamment</w:t>
      </w:r>
      <w:r>
        <w:rPr>
          <w:color w:val="0070C0"/>
        </w:rPr>
        <w:t xml:space="preserve"> les numéros des contrats.</w:t>
      </w:r>
    </w:p>
    <w:p w:rsidR="00201153" w:rsidRDefault="00201153" w:rsidP="00E04F9B">
      <w:pPr>
        <w:pStyle w:val="Stylesdepuces"/>
        <w:numPr>
          <w:ilvl w:val="0"/>
          <w:numId w:val="0"/>
        </w:numPr>
        <w:jc w:val="both"/>
      </w:pPr>
    </w:p>
    <w:p w:rsidR="00C530ED" w:rsidRPr="00084364" w:rsidRDefault="00C530ED" w:rsidP="00C530ED">
      <w:pPr>
        <w:pStyle w:val="Stylesdepuces"/>
        <w:numPr>
          <w:ilvl w:val="0"/>
          <w:numId w:val="0"/>
        </w:numPr>
        <w:jc w:val="both"/>
        <w:rPr>
          <w:b/>
          <w:color w:val="002060"/>
          <w:sz w:val="24"/>
          <w:u w:val="single"/>
        </w:rPr>
      </w:pPr>
      <w:r>
        <w:rPr>
          <w:b/>
          <w:color w:val="002060"/>
          <w:sz w:val="24"/>
          <w:u w:val="single"/>
        </w:rPr>
        <w:t>Missions de la structure porteuse</w:t>
      </w:r>
    </w:p>
    <w:p w:rsidR="00903733" w:rsidRDefault="00C530ED" w:rsidP="00D235D3">
      <w:pPr>
        <w:pStyle w:val="Stylesdepuces"/>
        <w:numPr>
          <w:ilvl w:val="0"/>
          <w:numId w:val="0"/>
        </w:numPr>
        <w:jc w:val="both"/>
        <w:rPr>
          <w:color w:val="0070C0"/>
        </w:rPr>
      </w:pPr>
      <w:r>
        <w:rPr>
          <w:color w:val="0070C0"/>
        </w:rPr>
        <w:t>Détailler en maximum 100 mots</w:t>
      </w:r>
      <w:r w:rsidR="00C72234">
        <w:rPr>
          <w:color w:val="0070C0"/>
        </w:rPr>
        <w:t xml:space="preserve"> le domaine d’intervention </w:t>
      </w:r>
      <w:r w:rsidR="00BD24E1">
        <w:rPr>
          <w:color w:val="0070C0"/>
        </w:rPr>
        <w:t xml:space="preserve">(missions) </w:t>
      </w:r>
      <w:r w:rsidR="00C72234">
        <w:rPr>
          <w:color w:val="0070C0"/>
        </w:rPr>
        <w:t>de la structure</w:t>
      </w:r>
      <w:r w:rsidR="00C13F2B">
        <w:rPr>
          <w:color w:val="0070C0"/>
        </w:rPr>
        <w:t xml:space="preserve"> (dont éventuelle activité économique)</w:t>
      </w:r>
      <w:r>
        <w:rPr>
          <w:color w:val="0070C0"/>
        </w:rPr>
        <w:t>.</w:t>
      </w:r>
    </w:p>
    <w:p w:rsidR="00864043" w:rsidRDefault="00F90C18" w:rsidP="00A74BF6">
      <w:pPr>
        <w:pStyle w:val="Titre2"/>
        <w:shd w:val="clear" w:color="auto" w:fill="EAF6FE" w:themeFill="background1" w:themeFillTint="33"/>
      </w:pPr>
      <w:r w:rsidRPr="00084364">
        <w:lastRenderedPageBreak/>
        <w:t>PARTENAIRES DU PROJET</w:t>
      </w:r>
    </w:p>
    <w:p w:rsidR="00F471A1" w:rsidRDefault="00903733" w:rsidP="00A74BF6">
      <w:pPr>
        <w:jc w:val="both"/>
        <w:rPr>
          <w:color w:val="0070C0"/>
        </w:rPr>
      </w:pPr>
      <w:r>
        <w:rPr>
          <w:color w:val="0070C0"/>
        </w:rPr>
        <w:t>Dans le cas d’un</w:t>
      </w:r>
      <w:r w:rsidR="00F471A1">
        <w:rPr>
          <w:color w:val="0070C0"/>
        </w:rPr>
        <w:t xml:space="preserve"> consortium de partenaires, tous les partenaires bénéficiaires du financement partiel de l’OFB doivent être identifiés (partenaires scientifiques/techniques et non financiers), en dupliquant l’item autant de fois qu’il y a de partenaires.</w:t>
      </w:r>
      <w:r w:rsidR="00601DDB">
        <w:rPr>
          <w:color w:val="0070C0"/>
        </w:rPr>
        <w:t xml:space="preserve"> Cette rubrique n’est pas à remplir si une seule structure </w:t>
      </w:r>
      <w:r w:rsidR="00A9031D">
        <w:rPr>
          <w:color w:val="0070C0"/>
        </w:rPr>
        <w:t xml:space="preserve">est </w:t>
      </w:r>
      <w:r w:rsidR="00601DDB">
        <w:rPr>
          <w:color w:val="0070C0"/>
        </w:rPr>
        <w:t>porteuse du projet.</w:t>
      </w:r>
    </w:p>
    <w:p w:rsidR="0025760E" w:rsidRDefault="0025760E" w:rsidP="00A74BF6">
      <w:pPr>
        <w:jc w:val="both"/>
        <w:rPr>
          <w:color w:val="0070C0"/>
        </w:rPr>
      </w:pPr>
      <w:bookmarkStart w:id="7" w:name="_Hlk130487444"/>
      <w:r>
        <w:rPr>
          <w:color w:val="0070C0"/>
        </w:rPr>
        <w:t xml:space="preserve">Une lettre d’intention de chaque partenaire développant son intérêt pour le projet et son implication dans </w:t>
      </w:r>
      <w:r w:rsidR="00CE6B02">
        <w:rPr>
          <w:color w:val="0070C0"/>
        </w:rPr>
        <w:t>celui-ci</w:t>
      </w:r>
      <w:r>
        <w:rPr>
          <w:color w:val="0070C0"/>
        </w:rPr>
        <w:t xml:space="preserve"> </w:t>
      </w:r>
      <w:r w:rsidR="00CE6B02">
        <w:rPr>
          <w:color w:val="0070C0"/>
        </w:rPr>
        <w:t>devra être</w:t>
      </w:r>
      <w:r>
        <w:rPr>
          <w:color w:val="0070C0"/>
        </w:rPr>
        <w:t xml:space="preserve"> </w:t>
      </w:r>
      <w:r w:rsidR="00CE6B02">
        <w:rPr>
          <w:color w:val="0070C0"/>
        </w:rPr>
        <w:t>apport</w:t>
      </w:r>
      <w:r w:rsidR="00C83E97">
        <w:rPr>
          <w:color w:val="0070C0"/>
        </w:rPr>
        <w:t>ée</w:t>
      </w:r>
      <w:r w:rsidR="00CE6B02">
        <w:rPr>
          <w:color w:val="0070C0"/>
        </w:rPr>
        <w:t xml:space="preserve"> au dossier (cf.</w:t>
      </w:r>
      <w:r w:rsidR="00DB5D87">
        <w:rPr>
          <w:color w:val="0070C0"/>
        </w:rPr>
        <w:t xml:space="preserve"> </w:t>
      </w:r>
      <w:r w:rsidR="00CE6B02">
        <w:rPr>
          <w:color w:val="0070C0"/>
        </w:rPr>
        <w:t>Notice de candidature). D</w:t>
      </w:r>
      <w:r>
        <w:rPr>
          <w:color w:val="0070C0"/>
        </w:rPr>
        <w:t xml:space="preserve">es mandats de représentation relatifs au projet signés par chaque partenaire du consortium et désignant le porteur de projet comme unique mandataire </w:t>
      </w:r>
      <w:proofErr w:type="gramStart"/>
      <w:r>
        <w:rPr>
          <w:color w:val="0070C0"/>
        </w:rPr>
        <w:t>seront</w:t>
      </w:r>
      <w:proofErr w:type="gramEnd"/>
      <w:r>
        <w:rPr>
          <w:color w:val="0070C0"/>
        </w:rPr>
        <w:t xml:space="preserve"> </w:t>
      </w:r>
      <w:r w:rsidR="009D4F32">
        <w:rPr>
          <w:color w:val="0070C0"/>
        </w:rPr>
        <w:t>également</w:t>
      </w:r>
      <w:r>
        <w:rPr>
          <w:color w:val="0070C0"/>
        </w:rPr>
        <w:t xml:space="preserve"> à produire, au plus tard avant la conclusion du contrat de financement.</w:t>
      </w:r>
    </w:p>
    <w:bookmarkEnd w:id="7"/>
    <w:p w:rsidR="00A74BF6" w:rsidRDefault="00A74BF6" w:rsidP="00F471A1">
      <w:pPr>
        <w:rPr>
          <w:color w:val="0070C0"/>
        </w:rPr>
      </w:pPr>
    </w:p>
    <w:p w:rsidR="00A74BF6" w:rsidRPr="00084364" w:rsidRDefault="00A74BF6" w:rsidP="00A74BF6">
      <w:pPr>
        <w:pStyle w:val="Stylesdepuces"/>
        <w:numPr>
          <w:ilvl w:val="0"/>
          <w:numId w:val="0"/>
        </w:numPr>
        <w:jc w:val="both"/>
        <w:rPr>
          <w:b/>
          <w:color w:val="002060"/>
          <w:sz w:val="24"/>
          <w:u w:val="single"/>
        </w:rPr>
      </w:pPr>
      <w:r>
        <w:rPr>
          <w:b/>
          <w:color w:val="002060"/>
          <w:sz w:val="24"/>
          <w:u w:val="single"/>
        </w:rPr>
        <w:t>Identification de la structure</w:t>
      </w:r>
      <w:r w:rsidR="008B17C0">
        <w:rPr>
          <w:b/>
          <w:color w:val="002060"/>
          <w:sz w:val="24"/>
          <w:u w:val="single"/>
        </w:rPr>
        <w:t xml:space="preserve"> partenaire</w:t>
      </w:r>
    </w:p>
    <w:p w:rsidR="00A74BF6" w:rsidRPr="00084364" w:rsidRDefault="00A74BF6" w:rsidP="00A74BF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 w:rsidRPr="00084364">
        <w:rPr>
          <w:b/>
          <w:color w:val="002060"/>
        </w:rPr>
        <w:t>Nom de la structure</w:t>
      </w:r>
      <w:r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</w:p>
    <w:p w:rsidR="00A74BF6" w:rsidRPr="00084364" w:rsidRDefault="00A74BF6" w:rsidP="00A74BF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 w:rsidRPr="00084364">
        <w:rPr>
          <w:b/>
          <w:color w:val="002060"/>
        </w:rPr>
        <w:t>Type de structure</w:t>
      </w:r>
      <w:r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</w:p>
    <w:p w:rsidR="00A74BF6" w:rsidRPr="00084364" w:rsidRDefault="00A74BF6" w:rsidP="00A74BF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 w:rsidRPr="00084364">
        <w:rPr>
          <w:b/>
          <w:color w:val="002060"/>
        </w:rPr>
        <w:t>Numéro SIRET</w:t>
      </w:r>
      <w:r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</w:p>
    <w:p w:rsidR="00A74BF6" w:rsidRDefault="00A74BF6" w:rsidP="00A74BF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 w:rsidRPr="00084364">
        <w:rPr>
          <w:b/>
          <w:color w:val="002060"/>
        </w:rPr>
        <w:t>Statut juridique</w:t>
      </w:r>
      <w:r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</w:p>
    <w:p w:rsidR="00D42515" w:rsidRPr="00084364" w:rsidRDefault="00D42515" w:rsidP="00D42515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>
        <w:rPr>
          <w:b/>
          <w:color w:val="002060"/>
        </w:rPr>
        <w:t>Exercice d’une activité économique</w:t>
      </w:r>
      <w:r>
        <w:rPr>
          <w:rFonts w:ascii="Calibri" w:hAnsi="Calibri" w:cs="Calibri"/>
          <w:b/>
          <w:color w:val="002060"/>
        </w:rPr>
        <w:t> </w:t>
      </w:r>
      <w:r>
        <w:rPr>
          <w:b/>
          <w:color w:val="002060"/>
        </w:rPr>
        <w:t xml:space="preserve">: </w:t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sdt>
        <w:sdtPr>
          <w:rPr>
            <w:b/>
            <w:color w:val="002060"/>
          </w:rPr>
          <w:id w:val="37596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0C0">
            <w:rPr>
              <w:rFonts w:ascii="MS Gothic" w:eastAsia="MS Gothic" w:hAnsi="MS Gothic" w:hint="eastAsia"/>
              <w:b/>
              <w:color w:val="002060"/>
            </w:rPr>
            <w:t>☐</w:t>
          </w:r>
        </w:sdtContent>
      </w:sdt>
      <w:r w:rsidRPr="00532134">
        <w:rPr>
          <w:b/>
          <w:color w:val="002060"/>
        </w:rPr>
        <w:t xml:space="preserve"> </w:t>
      </w:r>
      <w:r>
        <w:rPr>
          <w:b/>
          <w:color w:val="002060"/>
        </w:rPr>
        <w:t>OUI</w:t>
      </w:r>
      <w:r w:rsidRPr="00532134">
        <w:rPr>
          <w:b/>
          <w:color w:val="002060"/>
        </w:rPr>
        <w:tab/>
      </w:r>
      <w:r>
        <w:rPr>
          <w:b/>
          <w:color w:val="002060"/>
        </w:rPr>
        <w:tab/>
      </w:r>
      <w:sdt>
        <w:sdtPr>
          <w:rPr>
            <w:b/>
            <w:color w:val="002060"/>
          </w:rPr>
          <w:id w:val="20861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0C0">
            <w:rPr>
              <w:rFonts w:ascii="MS Gothic" w:eastAsia="MS Gothic" w:hAnsi="MS Gothic" w:hint="eastAsia"/>
              <w:b/>
              <w:color w:val="002060"/>
            </w:rPr>
            <w:t>☐</w:t>
          </w:r>
        </w:sdtContent>
      </w:sdt>
      <w:r w:rsidRPr="00532134">
        <w:rPr>
          <w:rFonts w:cs="Courier New"/>
          <w:b/>
          <w:color w:val="002060"/>
        </w:rPr>
        <w:t xml:space="preserve"> </w:t>
      </w:r>
      <w:r>
        <w:rPr>
          <w:rFonts w:cs="Courier New"/>
          <w:b/>
          <w:color w:val="002060"/>
        </w:rPr>
        <w:t>NON</w:t>
      </w:r>
    </w:p>
    <w:p w:rsidR="00A74BF6" w:rsidRDefault="00A74BF6" w:rsidP="00A74BF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 w:rsidRPr="00084364">
        <w:rPr>
          <w:b/>
          <w:color w:val="002060"/>
        </w:rPr>
        <w:t>Adresse du siège</w:t>
      </w:r>
      <w:r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</w:p>
    <w:p w:rsidR="003B0259" w:rsidRPr="00084364" w:rsidRDefault="003B0259" w:rsidP="003B0259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>
        <w:rPr>
          <w:b/>
          <w:color w:val="002060"/>
        </w:rPr>
        <w:t>Adresse de correspondance</w:t>
      </w:r>
      <w:r>
        <w:rPr>
          <w:rFonts w:ascii="Calibri" w:hAnsi="Calibri" w:cs="Calibri"/>
          <w:b/>
          <w:color w:val="002060"/>
        </w:rPr>
        <w:t> </w:t>
      </w:r>
      <w:r>
        <w:rPr>
          <w:b/>
          <w:color w:val="002060"/>
        </w:rPr>
        <w:t>:</w:t>
      </w:r>
    </w:p>
    <w:p w:rsidR="00A74BF6" w:rsidRPr="00084364" w:rsidRDefault="00A74BF6" w:rsidP="00A74BF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 w:rsidRPr="00084364">
        <w:rPr>
          <w:b/>
          <w:color w:val="002060"/>
        </w:rPr>
        <w:t>Adresse site internet</w:t>
      </w:r>
      <w:r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</w:p>
    <w:p w:rsidR="00A74BF6" w:rsidRPr="00084364" w:rsidRDefault="00A74BF6" w:rsidP="00A74BF6">
      <w:pPr>
        <w:pStyle w:val="Stylesdepuces"/>
        <w:numPr>
          <w:ilvl w:val="0"/>
          <w:numId w:val="0"/>
        </w:numPr>
        <w:jc w:val="both"/>
        <w:rPr>
          <w:color w:val="002060"/>
          <w:highlight w:val="green"/>
        </w:rPr>
      </w:pPr>
    </w:p>
    <w:p w:rsidR="00A74BF6" w:rsidRDefault="00A74BF6" w:rsidP="00A74BF6">
      <w:pPr>
        <w:pStyle w:val="Stylesdepuces"/>
        <w:numPr>
          <w:ilvl w:val="0"/>
          <w:numId w:val="0"/>
        </w:numPr>
        <w:jc w:val="both"/>
        <w:rPr>
          <w:b/>
          <w:color w:val="002060"/>
          <w:sz w:val="24"/>
          <w:u w:val="single"/>
        </w:rPr>
      </w:pPr>
      <w:r>
        <w:rPr>
          <w:b/>
          <w:color w:val="002060"/>
          <w:sz w:val="24"/>
          <w:u w:val="single"/>
        </w:rPr>
        <w:t>Identification du représentant légal</w:t>
      </w:r>
    </w:p>
    <w:p w:rsidR="00A74BF6" w:rsidRPr="00AC0127" w:rsidRDefault="00A74BF6" w:rsidP="00A74BF6">
      <w:pPr>
        <w:pStyle w:val="Stylesdepuces"/>
        <w:numPr>
          <w:ilvl w:val="0"/>
          <w:numId w:val="0"/>
        </w:numPr>
        <w:jc w:val="both"/>
        <w:rPr>
          <w:color w:val="0070C0"/>
        </w:rPr>
      </w:pPr>
      <w:r>
        <w:rPr>
          <w:color w:val="0070C0"/>
        </w:rPr>
        <w:t>Président ou autre personne désignée par les statuts.</w:t>
      </w:r>
    </w:p>
    <w:p w:rsidR="00A74BF6" w:rsidRPr="00084364" w:rsidRDefault="00A74BF6" w:rsidP="00A74BF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 w:rsidRPr="00084364">
        <w:rPr>
          <w:b/>
          <w:color w:val="002060"/>
        </w:rPr>
        <w:t>Civilité (</w:t>
      </w:r>
      <w:r>
        <w:rPr>
          <w:b/>
          <w:color w:val="002060"/>
        </w:rPr>
        <w:t>nom et prénom</w:t>
      </w:r>
      <w:r w:rsidRPr="00084364">
        <w:rPr>
          <w:b/>
          <w:color w:val="002060"/>
        </w:rPr>
        <w:t>)</w:t>
      </w:r>
      <w:r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</w:p>
    <w:p w:rsidR="00A74BF6" w:rsidRPr="00084364" w:rsidRDefault="00A74BF6" w:rsidP="00A74BF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 w:rsidRPr="00084364">
        <w:rPr>
          <w:b/>
          <w:color w:val="002060"/>
        </w:rPr>
        <w:t>Fonction</w:t>
      </w:r>
      <w:r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</w:p>
    <w:p w:rsidR="00A74BF6" w:rsidRPr="00084364" w:rsidRDefault="00A74BF6" w:rsidP="00A74BF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 w:rsidRPr="00084364">
        <w:rPr>
          <w:b/>
          <w:color w:val="002060"/>
        </w:rPr>
        <w:t>Téléphone</w:t>
      </w:r>
      <w:r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</w:p>
    <w:p w:rsidR="00A74BF6" w:rsidRPr="00084364" w:rsidRDefault="00A74BF6" w:rsidP="00A74BF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 w:rsidRPr="00084364">
        <w:rPr>
          <w:b/>
          <w:color w:val="002060"/>
        </w:rPr>
        <w:t>Courriel</w:t>
      </w:r>
      <w:r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</w:p>
    <w:p w:rsidR="00A74BF6" w:rsidRPr="00084364" w:rsidRDefault="00A74BF6" w:rsidP="00A74BF6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A74BF6" w:rsidRPr="00084364" w:rsidRDefault="00A74BF6" w:rsidP="00A74BF6">
      <w:pPr>
        <w:pStyle w:val="Stylesdepuces"/>
        <w:numPr>
          <w:ilvl w:val="0"/>
          <w:numId w:val="0"/>
        </w:numPr>
        <w:jc w:val="both"/>
        <w:rPr>
          <w:b/>
          <w:color w:val="002060"/>
          <w:sz w:val="24"/>
          <w:u w:val="single"/>
        </w:rPr>
      </w:pPr>
      <w:r>
        <w:rPr>
          <w:b/>
          <w:color w:val="002060"/>
          <w:sz w:val="24"/>
          <w:u w:val="single"/>
        </w:rPr>
        <w:t>Identification du responsable</w:t>
      </w:r>
      <w:r w:rsidR="00E276EA">
        <w:rPr>
          <w:b/>
          <w:color w:val="002060"/>
          <w:sz w:val="24"/>
          <w:u w:val="single"/>
        </w:rPr>
        <w:t>/correspondant</w:t>
      </w:r>
      <w:r>
        <w:rPr>
          <w:b/>
          <w:color w:val="002060"/>
          <w:sz w:val="24"/>
          <w:u w:val="single"/>
        </w:rPr>
        <w:t xml:space="preserve"> du projet</w:t>
      </w:r>
    </w:p>
    <w:p w:rsidR="00A74BF6" w:rsidRPr="00084364" w:rsidRDefault="00A74BF6" w:rsidP="00A74BF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 w:rsidRPr="00084364">
        <w:rPr>
          <w:b/>
          <w:color w:val="002060"/>
        </w:rPr>
        <w:t>Civilité (</w:t>
      </w:r>
      <w:r>
        <w:rPr>
          <w:b/>
          <w:color w:val="002060"/>
        </w:rPr>
        <w:t>nom et prénom</w:t>
      </w:r>
      <w:r w:rsidRPr="00084364">
        <w:rPr>
          <w:b/>
          <w:color w:val="002060"/>
        </w:rPr>
        <w:t>)</w:t>
      </w:r>
      <w:r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</w:p>
    <w:p w:rsidR="00A74BF6" w:rsidRPr="00084364" w:rsidRDefault="00A74BF6" w:rsidP="00A74BF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 w:rsidRPr="00084364">
        <w:rPr>
          <w:b/>
          <w:color w:val="002060"/>
        </w:rPr>
        <w:t>Fonction</w:t>
      </w:r>
      <w:r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</w:p>
    <w:p w:rsidR="00A74BF6" w:rsidRPr="00084364" w:rsidRDefault="00A74BF6" w:rsidP="00A74BF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 w:rsidRPr="00084364">
        <w:rPr>
          <w:b/>
          <w:color w:val="002060"/>
        </w:rPr>
        <w:t>Téléphone</w:t>
      </w:r>
      <w:r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</w:p>
    <w:p w:rsidR="00A74BF6" w:rsidRPr="00084364" w:rsidRDefault="00A74BF6" w:rsidP="00A74BF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 w:rsidRPr="00084364">
        <w:rPr>
          <w:b/>
          <w:color w:val="002060"/>
        </w:rPr>
        <w:t>Courriel</w:t>
      </w:r>
      <w:r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</w:p>
    <w:p w:rsidR="00864043" w:rsidRDefault="00864043" w:rsidP="00864043">
      <w:pPr>
        <w:pStyle w:val="Stylesdepuces"/>
        <w:numPr>
          <w:ilvl w:val="0"/>
          <w:numId w:val="0"/>
        </w:numPr>
        <w:jc w:val="both"/>
        <w:rPr>
          <w:color w:val="002060"/>
          <w:highlight w:val="green"/>
        </w:rPr>
      </w:pPr>
    </w:p>
    <w:p w:rsidR="00201153" w:rsidRPr="00084364" w:rsidRDefault="00201153" w:rsidP="00201153">
      <w:pPr>
        <w:pStyle w:val="Stylesdepuces"/>
        <w:numPr>
          <w:ilvl w:val="0"/>
          <w:numId w:val="0"/>
        </w:numPr>
        <w:jc w:val="both"/>
        <w:rPr>
          <w:b/>
          <w:color w:val="002060"/>
          <w:sz w:val="24"/>
          <w:u w:val="single"/>
        </w:rPr>
      </w:pPr>
      <w:r>
        <w:rPr>
          <w:b/>
          <w:color w:val="002060"/>
          <w:sz w:val="24"/>
          <w:u w:val="single"/>
        </w:rPr>
        <w:t>Partenariats antérieurs avec l’OFB (ou ex-AFB ou ex-ONCFS)</w:t>
      </w:r>
    </w:p>
    <w:p w:rsidR="00B40684" w:rsidRPr="00AC0127" w:rsidRDefault="00B40684" w:rsidP="00B40684">
      <w:pPr>
        <w:pStyle w:val="Stylesdepuces"/>
        <w:numPr>
          <w:ilvl w:val="0"/>
          <w:numId w:val="0"/>
        </w:numPr>
        <w:jc w:val="both"/>
        <w:rPr>
          <w:color w:val="0070C0"/>
        </w:rPr>
      </w:pPr>
      <w:r>
        <w:rPr>
          <w:color w:val="0070C0"/>
        </w:rPr>
        <w:t xml:space="preserve">Indiquer les contrats des </w:t>
      </w:r>
      <w:r w:rsidR="00580885">
        <w:rPr>
          <w:color w:val="0070C0"/>
        </w:rPr>
        <w:t>cinq</w:t>
      </w:r>
      <w:r>
        <w:rPr>
          <w:color w:val="0070C0"/>
        </w:rPr>
        <w:t xml:space="preserve"> dernières années en précisant notamment les numéros des contrats.</w:t>
      </w:r>
    </w:p>
    <w:p w:rsidR="00201153" w:rsidRDefault="00201153" w:rsidP="00864043">
      <w:pPr>
        <w:pStyle w:val="Stylesdepuces"/>
        <w:numPr>
          <w:ilvl w:val="0"/>
          <w:numId w:val="0"/>
        </w:numPr>
        <w:jc w:val="both"/>
        <w:rPr>
          <w:color w:val="002060"/>
          <w:highlight w:val="green"/>
        </w:rPr>
      </w:pPr>
    </w:p>
    <w:p w:rsidR="00C530ED" w:rsidRPr="00084364" w:rsidRDefault="00C530ED" w:rsidP="00C530ED">
      <w:pPr>
        <w:pStyle w:val="Stylesdepuces"/>
        <w:numPr>
          <w:ilvl w:val="0"/>
          <w:numId w:val="0"/>
        </w:numPr>
        <w:jc w:val="both"/>
        <w:rPr>
          <w:b/>
          <w:color w:val="002060"/>
          <w:sz w:val="24"/>
          <w:u w:val="single"/>
        </w:rPr>
      </w:pPr>
      <w:bookmarkStart w:id="8" w:name="_Hlk130545851"/>
      <w:r>
        <w:rPr>
          <w:b/>
          <w:color w:val="002060"/>
          <w:sz w:val="24"/>
          <w:u w:val="single"/>
        </w:rPr>
        <w:t>Missions de la structure partenaire</w:t>
      </w:r>
    </w:p>
    <w:p w:rsidR="008B17C0" w:rsidRDefault="00C530ED" w:rsidP="00D235D3">
      <w:pPr>
        <w:pStyle w:val="Stylesdepuces"/>
        <w:numPr>
          <w:ilvl w:val="0"/>
          <w:numId w:val="0"/>
        </w:numPr>
        <w:jc w:val="both"/>
        <w:rPr>
          <w:color w:val="0070C0"/>
        </w:rPr>
      </w:pPr>
      <w:r>
        <w:rPr>
          <w:color w:val="0070C0"/>
        </w:rPr>
        <w:t>Détailler en maximum 100 mots</w:t>
      </w:r>
      <w:r w:rsidR="00C72234">
        <w:rPr>
          <w:color w:val="0070C0"/>
        </w:rPr>
        <w:t xml:space="preserve"> le domaine d’intervention </w:t>
      </w:r>
      <w:r w:rsidR="00BD24E1">
        <w:rPr>
          <w:color w:val="0070C0"/>
        </w:rPr>
        <w:t xml:space="preserve">(missions) </w:t>
      </w:r>
      <w:r w:rsidR="00C72234">
        <w:rPr>
          <w:color w:val="0070C0"/>
        </w:rPr>
        <w:t>de la structure</w:t>
      </w:r>
      <w:r w:rsidR="001A261F">
        <w:rPr>
          <w:color w:val="0070C0"/>
        </w:rPr>
        <w:t xml:space="preserve"> (dont éventuelle </w:t>
      </w:r>
      <w:r w:rsidR="001A261F">
        <w:rPr>
          <w:color w:val="0070C0"/>
        </w:rPr>
        <w:lastRenderedPageBreak/>
        <w:t>activité économique)</w:t>
      </w:r>
      <w:r>
        <w:rPr>
          <w:color w:val="0070C0"/>
        </w:rPr>
        <w:t>.</w:t>
      </w:r>
    </w:p>
    <w:bookmarkEnd w:id="8"/>
    <w:p w:rsidR="00864043" w:rsidRPr="00084364" w:rsidRDefault="00F90C18" w:rsidP="00A74BF6">
      <w:pPr>
        <w:pStyle w:val="Titre2"/>
        <w:shd w:val="clear" w:color="auto" w:fill="EAF6FE" w:themeFill="background1" w:themeFillTint="33"/>
      </w:pPr>
      <w:r w:rsidRPr="00084364">
        <w:t>PRESTATAIRES DU PROJET</w:t>
      </w:r>
    </w:p>
    <w:p w:rsidR="00A74BF6" w:rsidRDefault="00A74BF6" w:rsidP="00A74BF6">
      <w:pPr>
        <w:jc w:val="both"/>
        <w:rPr>
          <w:color w:val="0070C0"/>
        </w:rPr>
      </w:pPr>
      <w:r>
        <w:rPr>
          <w:color w:val="0070C0"/>
        </w:rPr>
        <w:t xml:space="preserve">En cas </w:t>
      </w:r>
      <w:r w:rsidR="00C636BF">
        <w:rPr>
          <w:color w:val="0070C0"/>
        </w:rPr>
        <w:t>d’éventuelles</w:t>
      </w:r>
      <w:r>
        <w:rPr>
          <w:color w:val="0070C0"/>
        </w:rPr>
        <w:t xml:space="preserve"> sous-traitances</w:t>
      </w:r>
      <w:r w:rsidR="00C636BF">
        <w:rPr>
          <w:color w:val="0070C0"/>
        </w:rPr>
        <w:t xml:space="preserve"> pressenties</w:t>
      </w:r>
      <w:r w:rsidR="00CF67A5">
        <w:rPr>
          <w:color w:val="0070C0"/>
        </w:rPr>
        <w:t xml:space="preserve"> d’actions du projet à des structures tierces non partenaires du projet</w:t>
      </w:r>
      <w:r>
        <w:rPr>
          <w:color w:val="0070C0"/>
        </w:rPr>
        <w:t>, tous les prestataires</w:t>
      </w:r>
      <w:r w:rsidR="00FD23CF">
        <w:rPr>
          <w:color w:val="0070C0"/>
        </w:rPr>
        <w:t xml:space="preserve"> </w:t>
      </w:r>
      <w:r w:rsidR="00FB6B21">
        <w:rPr>
          <w:color w:val="0070C0"/>
        </w:rPr>
        <w:t xml:space="preserve">supposément </w:t>
      </w:r>
      <w:r w:rsidR="00FD23CF">
        <w:rPr>
          <w:color w:val="0070C0"/>
        </w:rPr>
        <w:t>impliqués</w:t>
      </w:r>
      <w:r>
        <w:rPr>
          <w:color w:val="0070C0"/>
        </w:rPr>
        <w:t xml:space="preserve"> doivent être identifiés, en dupliquant l’item autant de fois qu’il y a de prestataires.</w:t>
      </w:r>
      <w:r w:rsidR="00A47052">
        <w:rPr>
          <w:color w:val="0070C0"/>
        </w:rPr>
        <w:t xml:space="preserve"> Cette rubrique n’est pas à remplir si le projet ne fait pas appel à de sous-traitants.</w:t>
      </w:r>
    </w:p>
    <w:p w:rsidR="00A74BF6" w:rsidRDefault="00A74BF6" w:rsidP="00A74BF6">
      <w:pPr>
        <w:jc w:val="both"/>
        <w:rPr>
          <w:color w:val="0070C0"/>
        </w:rPr>
      </w:pPr>
    </w:p>
    <w:p w:rsidR="00F20B3C" w:rsidRPr="00084364" w:rsidRDefault="00F20B3C" w:rsidP="00F20B3C">
      <w:pPr>
        <w:pStyle w:val="Stylesdepuces"/>
        <w:numPr>
          <w:ilvl w:val="0"/>
          <w:numId w:val="0"/>
        </w:numPr>
        <w:jc w:val="both"/>
        <w:rPr>
          <w:b/>
          <w:color w:val="002060"/>
          <w:sz w:val="24"/>
          <w:u w:val="single"/>
        </w:rPr>
      </w:pPr>
      <w:r>
        <w:rPr>
          <w:b/>
          <w:color w:val="002060"/>
          <w:sz w:val="24"/>
          <w:u w:val="single"/>
        </w:rPr>
        <w:t>Rattachement de la structure</w:t>
      </w:r>
      <w:r w:rsidR="008B17C0">
        <w:rPr>
          <w:b/>
          <w:color w:val="002060"/>
          <w:sz w:val="24"/>
          <w:u w:val="single"/>
        </w:rPr>
        <w:t xml:space="preserve"> prestataire</w:t>
      </w:r>
    </w:p>
    <w:p w:rsidR="00F20B3C" w:rsidRDefault="00F20B3C" w:rsidP="00F20B3C">
      <w:pPr>
        <w:jc w:val="both"/>
        <w:rPr>
          <w:color w:val="0070C0"/>
        </w:rPr>
      </w:pPr>
      <w:r>
        <w:rPr>
          <w:color w:val="0070C0"/>
        </w:rPr>
        <w:t>Indiquer de quel partenaire membre du consortium (ou du porteur de projet le cas échéant) la structure est le sous-traitant.</w:t>
      </w:r>
    </w:p>
    <w:p w:rsidR="00D235D3" w:rsidRPr="00F20B3C" w:rsidRDefault="00D235D3" w:rsidP="00F20B3C">
      <w:pPr>
        <w:jc w:val="both"/>
      </w:pPr>
    </w:p>
    <w:p w:rsidR="00F20B3C" w:rsidRDefault="00F20B3C" w:rsidP="00A74BF6">
      <w:pPr>
        <w:jc w:val="both"/>
        <w:rPr>
          <w:color w:val="0070C0"/>
        </w:rPr>
      </w:pPr>
    </w:p>
    <w:p w:rsidR="00A74BF6" w:rsidRPr="00084364" w:rsidRDefault="00A74BF6" w:rsidP="00A74BF6">
      <w:pPr>
        <w:pStyle w:val="Stylesdepuces"/>
        <w:numPr>
          <w:ilvl w:val="0"/>
          <w:numId w:val="0"/>
        </w:numPr>
        <w:jc w:val="both"/>
        <w:rPr>
          <w:b/>
          <w:color w:val="002060"/>
          <w:sz w:val="24"/>
          <w:u w:val="single"/>
        </w:rPr>
      </w:pPr>
      <w:r>
        <w:rPr>
          <w:b/>
          <w:color w:val="002060"/>
          <w:sz w:val="24"/>
          <w:u w:val="single"/>
        </w:rPr>
        <w:t>Identification de la structure</w:t>
      </w:r>
      <w:r w:rsidR="008B17C0">
        <w:rPr>
          <w:b/>
          <w:color w:val="002060"/>
          <w:sz w:val="24"/>
          <w:u w:val="single"/>
        </w:rPr>
        <w:t xml:space="preserve"> prestataire</w:t>
      </w:r>
    </w:p>
    <w:p w:rsidR="00A74BF6" w:rsidRPr="00084364" w:rsidRDefault="00A74BF6" w:rsidP="00A74BF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 w:rsidRPr="00084364">
        <w:rPr>
          <w:b/>
          <w:color w:val="002060"/>
        </w:rPr>
        <w:t>Nom de la structure</w:t>
      </w:r>
      <w:r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</w:p>
    <w:p w:rsidR="00A74BF6" w:rsidRPr="00084364" w:rsidRDefault="00A74BF6" w:rsidP="00A74BF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 w:rsidRPr="00084364">
        <w:rPr>
          <w:b/>
          <w:color w:val="002060"/>
        </w:rPr>
        <w:t>Type de structure</w:t>
      </w:r>
      <w:r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</w:p>
    <w:p w:rsidR="00A74BF6" w:rsidRPr="00084364" w:rsidRDefault="00A74BF6" w:rsidP="00A74BF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 w:rsidRPr="00084364">
        <w:rPr>
          <w:b/>
          <w:color w:val="002060"/>
        </w:rPr>
        <w:t>Numéro SIRET</w:t>
      </w:r>
      <w:r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</w:p>
    <w:p w:rsidR="00A74BF6" w:rsidRDefault="00A74BF6" w:rsidP="00A74BF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 w:rsidRPr="00084364">
        <w:rPr>
          <w:b/>
          <w:color w:val="002060"/>
        </w:rPr>
        <w:t>Statut juridique</w:t>
      </w:r>
      <w:r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</w:p>
    <w:p w:rsidR="00D42515" w:rsidRPr="00084364" w:rsidRDefault="00D42515" w:rsidP="00D42515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>
        <w:rPr>
          <w:b/>
          <w:color w:val="002060"/>
        </w:rPr>
        <w:t>Exercice d’une activité économique</w:t>
      </w:r>
      <w:r>
        <w:rPr>
          <w:rFonts w:ascii="Calibri" w:hAnsi="Calibri" w:cs="Calibri"/>
          <w:b/>
          <w:color w:val="002060"/>
        </w:rPr>
        <w:t> </w:t>
      </w:r>
      <w:r>
        <w:rPr>
          <w:b/>
          <w:color w:val="002060"/>
        </w:rPr>
        <w:t xml:space="preserve">: </w:t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sdt>
        <w:sdtPr>
          <w:rPr>
            <w:b/>
            <w:color w:val="002060"/>
          </w:rPr>
          <w:id w:val="-67826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99E">
            <w:rPr>
              <w:rFonts w:ascii="MS Gothic" w:eastAsia="MS Gothic" w:hAnsi="MS Gothic" w:hint="eastAsia"/>
              <w:b/>
              <w:color w:val="002060"/>
            </w:rPr>
            <w:t>☐</w:t>
          </w:r>
        </w:sdtContent>
      </w:sdt>
      <w:r w:rsidRPr="00532134">
        <w:rPr>
          <w:b/>
          <w:color w:val="002060"/>
        </w:rPr>
        <w:t xml:space="preserve"> </w:t>
      </w:r>
      <w:r>
        <w:rPr>
          <w:b/>
          <w:color w:val="002060"/>
        </w:rPr>
        <w:t>OUI</w:t>
      </w:r>
      <w:r w:rsidRPr="00532134">
        <w:rPr>
          <w:b/>
          <w:color w:val="002060"/>
        </w:rPr>
        <w:tab/>
      </w:r>
      <w:r>
        <w:rPr>
          <w:b/>
          <w:color w:val="002060"/>
        </w:rPr>
        <w:tab/>
      </w:r>
      <w:sdt>
        <w:sdtPr>
          <w:rPr>
            <w:b/>
            <w:color w:val="002060"/>
          </w:rPr>
          <w:id w:val="-58051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99E">
            <w:rPr>
              <w:rFonts w:ascii="MS Gothic" w:eastAsia="MS Gothic" w:hAnsi="MS Gothic" w:hint="eastAsia"/>
              <w:b/>
              <w:color w:val="002060"/>
            </w:rPr>
            <w:t>☐</w:t>
          </w:r>
        </w:sdtContent>
      </w:sdt>
      <w:r w:rsidRPr="00532134">
        <w:rPr>
          <w:rFonts w:cs="Courier New"/>
          <w:b/>
          <w:color w:val="002060"/>
        </w:rPr>
        <w:t xml:space="preserve"> </w:t>
      </w:r>
      <w:r>
        <w:rPr>
          <w:rFonts w:cs="Courier New"/>
          <w:b/>
          <w:color w:val="002060"/>
        </w:rPr>
        <w:t>NON</w:t>
      </w:r>
    </w:p>
    <w:p w:rsidR="00A74BF6" w:rsidRDefault="00A74BF6" w:rsidP="00A74BF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 w:rsidRPr="00084364">
        <w:rPr>
          <w:b/>
          <w:color w:val="002060"/>
        </w:rPr>
        <w:t>Adresse du siège</w:t>
      </w:r>
      <w:r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</w:p>
    <w:p w:rsidR="003B0259" w:rsidRPr="00084364" w:rsidRDefault="003B0259" w:rsidP="003B0259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>
        <w:rPr>
          <w:b/>
          <w:color w:val="002060"/>
        </w:rPr>
        <w:t>Adresse de correspondance</w:t>
      </w:r>
      <w:r>
        <w:rPr>
          <w:rFonts w:ascii="Calibri" w:hAnsi="Calibri" w:cs="Calibri"/>
          <w:b/>
          <w:color w:val="002060"/>
        </w:rPr>
        <w:t> </w:t>
      </w:r>
      <w:r>
        <w:rPr>
          <w:b/>
          <w:color w:val="002060"/>
        </w:rPr>
        <w:t>:</w:t>
      </w:r>
    </w:p>
    <w:p w:rsidR="00A74BF6" w:rsidRPr="00084364" w:rsidRDefault="00A74BF6" w:rsidP="00A74BF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 w:rsidRPr="00084364">
        <w:rPr>
          <w:b/>
          <w:color w:val="002060"/>
        </w:rPr>
        <w:t>Adresse site internet</w:t>
      </w:r>
      <w:r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</w:p>
    <w:p w:rsidR="00A74BF6" w:rsidRPr="00084364" w:rsidRDefault="00A74BF6" w:rsidP="00A74BF6">
      <w:pPr>
        <w:pStyle w:val="Stylesdepuces"/>
        <w:numPr>
          <w:ilvl w:val="0"/>
          <w:numId w:val="0"/>
        </w:numPr>
        <w:jc w:val="both"/>
        <w:rPr>
          <w:color w:val="002060"/>
          <w:highlight w:val="green"/>
        </w:rPr>
      </w:pPr>
    </w:p>
    <w:p w:rsidR="00A74BF6" w:rsidRDefault="00A74BF6" w:rsidP="00A74BF6">
      <w:pPr>
        <w:pStyle w:val="Stylesdepuces"/>
        <w:numPr>
          <w:ilvl w:val="0"/>
          <w:numId w:val="0"/>
        </w:numPr>
        <w:jc w:val="both"/>
        <w:rPr>
          <w:b/>
          <w:color w:val="002060"/>
          <w:sz w:val="24"/>
          <w:u w:val="single"/>
        </w:rPr>
      </w:pPr>
      <w:r>
        <w:rPr>
          <w:b/>
          <w:color w:val="002060"/>
          <w:sz w:val="24"/>
          <w:u w:val="single"/>
        </w:rPr>
        <w:t>Identification du représentant légal</w:t>
      </w:r>
    </w:p>
    <w:p w:rsidR="00A74BF6" w:rsidRPr="00AC0127" w:rsidRDefault="00A74BF6" w:rsidP="00A74BF6">
      <w:pPr>
        <w:pStyle w:val="Stylesdepuces"/>
        <w:numPr>
          <w:ilvl w:val="0"/>
          <w:numId w:val="0"/>
        </w:numPr>
        <w:jc w:val="both"/>
        <w:rPr>
          <w:color w:val="0070C0"/>
        </w:rPr>
      </w:pPr>
      <w:r>
        <w:rPr>
          <w:color w:val="0070C0"/>
        </w:rPr>
        <w:t>Président ou autre personne désignée par les statuts.</w:t>
      </w:r>
    </w:p>
    <w:p w:rsidR="00A74BF6" w:rsidRPr="00084364" w:rsidRDefault="00A74BF6" w:rsidP="00A74BF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 w:rsidRPr="00084364">
        <w:rPr>
          <w:b/>
          <w:color w:val="002060"/>
        </w:rPr>
        <w:t>Civilité (</w:t>
      </w:r>
      <w:r>
        <w:rPr>
          <w:b/>
          <w:color w:val="002060"/>
        </w:rPr>
        <w:t>nom et prénom</w:t>
      </w:r>
      <w:r w:rsidRPr="00084364">
        <w:rPr>
          <w:b/>
          <w:color w:val="002060"/>
        </w:rPr>
        <w:t>)</w:t>
      </w:r>
      <w:r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</w:p>
    <w:p w:rsidR="00A74BF6" w:rsidRPr="00084364" w:rsidRDefault="00A74BF6" w:rsidP="00A74BF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 w:rsidRPr="00084364">
        <w:rPr>
          <w:b/>
          <w:color w:val="002060"/>
        </w:rPr>
        <w:t>Fonction</w:t>
      </w:r>
      <w:r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</w:p>
    <w:p w:rsidR="00A74BF6" w:rsidRPr="00084364" w:rsidRDefault="00A74BF6" w:rsidP="00A74BF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 w:rsidRPr="00084364">
        <w:rPr>
          <w:b/>
          <w:color w:val="002060"/>
        </w:rPr>
        <w:t>Téléphone</w:t>
      </w:r>
      <w:r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</w:p>
    <w:p w:rsidR="00A74BF6" w:rsidRPr="00084364" w:rsidRDefault="00A74BF6" w:rsidP="00A74BF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 w:rsidRPr="00084364">
        <w:rPr>
          <w:b/>
          <w:color w:val="002060"/>
        </w:rPr>
        <w:t>Courriel</w:t>
      </w:r>
      <w:r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</w:p>
    <w:p w:rsidR="00A74BF6" w:rsidRPr="00084364" w:rsidRDefault="00A74BF6" w:rsidP="00A74BF6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A74BF6" w:rsidRPr="00084364" w:rsidRDefault="00A74BF6" w:rsidP="00A74BF6">
      <w:pPr>
        <w:pStyle w:val="Stylesdepuces"/>
        <w:numPr>
          <w:ilvl w:val="0"/>
          <w:numId w:val="0"/>
        </w:numPr>
        <w:jc w:val="both"/>
        <w:rPr>
          <w:b/>
          <w:color w:val="002060"/>
          <w:sz w:val="24"/>
          <w:u w:val="single"/>
        </w:rPr>
      </w:pPr>
      <w:r>
        <w:rPr>
          <w:b/>
          <w:color w:val="002060"/>
          <w:sz w:val="24"/>
          <w:u w:val="single"/>
        </w:rPr>
        <w:t>Identification du responsable</w:t>
      </w:r>
      <w:r w:rsidR="00E276EA">
        <w:rPr>
          <w:b/>
          <w:color w:val="002060"/>
          <w:sz w:val="24"/>
          <w:u w:val="single"/>
        </w:rPr>
        <w:t>/correspondant</w:t>
      </w:r>
      <w:r>
        <w:rPr>
          <w:b/>
          <w:color w:val="002060"/>
          <w:sz w:val="24"/>
          <w:u w:val="single"/>
        </w:rPr>
        <w:t xml:space="preserve"> du projet</w:t>
      </w:r>
    </w:p>
    <w:p w:rsidR="00A74BF6" w:rsidRPr="00084364" w:rsidRDefault="00A74BF6" w:rsidP="00A74BF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 w:rsidRPr="00084364">
        <w:rPr>
          <w:b/>
          <w:color w:val="002060"/>
        </w:rPr>
        <w:t>Civilité (</w:t>
      </w:r>
      <w:r>
        <w:rPr>
          <w:b/>
          <w:color w:val="002060"/>
        </w:rPr>
        <w:t>nom et prénom</w:t>
      </w:r>
      <w:r w:rsidRPr="00084364">
        <w:rPr>
          <w:b/>
          <w:color w:val="002060"/>
        </w:rPr>
        <w:t>)</w:t>
      </w:r>
      <w:r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</w:p>
    <w:p w:rsidR="00A74BF6" w:rsidRPr="00084364" w:rsidRDefault="00A74BF6" w:rsidP="00A74BF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 w:rsidRPr="00084364">
        <w:rPr>
          <w:b/>
          <w:color w:val="002060"/>
        </w:rPr>
        <w:t>Fonction</w:t>
      </w:r>
      <w:r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</w:p>
    <w:p w:rsidR="00A74BF6" w:rsidRPr="00084364" w:rsidRDefault="00A74BF6" w:rsidP="00A74BF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 w:rsidRPr="00084364">
        <w:rPr>
          <w:b/>
          <w:color w:val="002060"/>
        </w:rPr>
        <w:t>Téléphone</w:t>
      </w:r>
      <w:r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</w:p>
    <w:p w:rsidR="00A74BF6" w:rsidRDefault="00A74BF6" w:rsidP="00A74BF6">
      <w:pPr>
        <w:jc w:val="both"/>
        <w:rPr>
          <w:color w:val="0070C0"/>
        </w:rPr>
      </w:pPr>
      <w:r w:rsidRPr="00084364">
        <w:rPr>
          <w:b/>
          <w:color w:val="002060"/>
        </w:rPr>
        <w:t>Courriel</w:t>
      </w:r>
      <w:r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</w:p>
    <w:p w:rsidR="00ED5772" w:rsidRDefault="00ED5772" w:rsidP="00E15506">
      <w:pPr>
        <w:pStyle w:val="Stylesdepuces"/>
        <w:numPr>
          <w:ilvl w:val="0"/>
          <w:numId w:val="0"/>
        </w:numPr>
        <w:jc w:val="both"/>
        <w:rPr>
          <w:color w:val="002060"/>
          <w:highlight w:val="green"/>
        </w:rPr>
      </w:pPr>
    </w:p>
    <w:p w:rsidR="00201153" w:rsidRPr="00084364" w:rsidRDefault="00201153" w:rsidP="00201153">
      <w:pPr>
        <w:pStyle w:val="Stylesdepuces"/>
        <w:numPr>
          <w:ilvl w:val="0"/>
          <w:numId w:val="0"/>
        </w:numPr>
        <w:jc w:val="both"/>
        <w:rPr>
          <w:b/>
          <w:color w:val="002060"/>
          <w:sz w:val="24"/>
          <w:u w:val="single"/>
        </w:rPr>
      </w:pPr>
      <w:r>
        <w:rPr>
          <w:b/>
          <w:color w:val="002060"/>
          <w:sz w:val="24"/>
          <w:u w:val="single"/>
        </w:rPr>
        <w:t>Partenariats antérieurs avec l’OFB (ou ex-AFB ou ex-ONCFS)</w:t>
      </w:r>
    </w:p>
    <w:p w:rsidR="00B40684" w:rsidRPr="00AC0127" w:rsidRDefault="00B40684" w:rsidP="00B40684">
      <w:pPr>
        <w:pStyle w:val="Stylesdepuces"/>
        <w:numPr>
          <w:ilvl w:val="0"/>
          <w:numId w:val="0"/>
        </w:numPr>
        <w:jc w:val="both"/>
        <w:rPr>
          <w:color w:val="0070C0"/>
        </w:rPr>
      </w:pPr>
      <w:r>
        <w:rPr>
          <w:color w:val="0070C0"/>
        </w:rPr>
        <w:t xml:space="preserve">Indiquer les contrats des </w:t>
      </w:r>
      <w:r w:rsidR="00BD1AF4">
        <w:rPr>
          <w:color w:val="0070C0"/>
        </w:rPr>
        <w:t>cinq</w:t>
      </w:r>
      <w:r>
        <w:rPr>
          <w:color w:val="0070C0"/>
        </w:rPr>
        <w:t xml:space="preserve"> dernières années en précisant notamment les numéros des contrats.</w:t>
      </w:r>
    </w:p>
    <w:p w:rsidR="00201153" w:rsidRDefault="00201153" w:rsidP="00E15506">
      <w:pPr>
        <w:pStyle w:val="Stylesdepuces"/>
        <w:numPr>
          <w:ilvl w:val="0"/>
          <w:numId w:val="0"/>
        </w:numPr>
        <w:jc w:val="both"/>
        <w:rPr>
          <w:color w:val="002060"/>
          <w:highlight w:val="green"/>
        </w:rPr>
      </w:pPr>
    </w:p>
    <w:p w:rsidR="00C530ED" w:rsidRPr="00084364" w:rsidRDefault="00C530ED" w:rsidP="00C530ED">
      <w:pPr>
        <w:pStyle w:val="Stylesdepuces"/>
        <w:numPr>
          <w:ilvl w:val="0"/>
          <w:numId w:val="0"/>
        </w:numPr>
        <w:jc w:val="both"/>
        <w:rPr>
          <w:b/>
          <w:color w:val="002060"/>
          <w:sz w:val="24"/>
          <w:u w:val="single"/>
        </w:rPr>
      </w:pPr>
      <w:r>
        <w:rPr>
          <w:b/>
          <w:color w:val="002060"/>
          <w:sz w:val="24"/>
          <w:u w:val="single"/>
        </w:rPr>
        <w:t>Identification des actions sous-traitées</w:t>
      </w:r>
      <w:r w:rsidR="008B17C0">
        <w:rPr>
          <w:b/>
          <w:color w:val="002060"/>
          <w:sz w:val="24"/>
          <w:u w:val="single"/>
        </w:rPr>
        <w:t xml:space="preserve"> à la structure prestataire</w:t>
      </w:r>
    </w:p>
    <w:p w:rsidR="00C530ED" w:rsidRPr="00AC0127" w:rsidRDefault="00EA13EF" w:rsidP="00C530ED">
      <w:pPr>
        <w:pStyle w:val="Stylesdepuces"/>
        <w:numPr>
          <w:ilvl w:val="0"/>
          <w:numId w:val="0"/>
        </w:numPr>
        <w:jc w:val="both"/>
        <w:rPr>
          <w:color w:val="0070C0"/>
        </w:rPr>
      </w:pPr>
      <w:r>
        <w:rPr>
          <w:color w:val="0070C0"/>
        </w:rPr>
        <w:lastRenderedPageBreak/>
        <w:t>Préciser</w:t>
      </w:r>
      <w:r w:rsidR="00C530ED">
        <w:rPr>
          <w:color w:val="0070C0"/>
        </w:rPr>
        <w:t xml:space="preserve"> en maximum 100 mots</w:t>
      </w:r>
      <w:r>
        <w:rPr>
          <w:color w:val="0070C0"/>
        </w:rPr>
        <w:t xml:space="preserve"> les actions réalisées par le prestataire, en lien avec les étapes du projet</w:t>
      </w:r>
      <w:r w:rsidR="00C530ED">
        <w:rPr>
          <w:color w:val="0070C0"/>
        </w:rPr>
        <w:t>.</w:t>
      </w:r>
    </w:p>
    <w:p w:rsidR="00E15506" w:rsidRPr="00084364" w:rsidRDefault="00F90C18" w:rsidP="00A74BF6">
      <w:pPr>
        <w:pStyle w:val="Titre1"/>
        <w:numPr>
          <w:ilvl w:val="0"/>
          <w:numId w:val="0"/>
        </w:numPr>
        <w:shd w:val="clear" w:color="auto" w:fill="C1E4FD" w:themeFill="background1" w:themeFillTint="99"/>
        <w:ind w:left="340" w:hanging="340"/>
        <w:rPr>
          <w:color w:val="002060"/>
        </w:rPr>
      </w:pPr>
      <w:r w:rsidRPr="00084364">
        <w:rPr>
          <w:color w:val="002060"/>
        </w:rPr>
        <w:t>PRÉSENTATION DU PROJET</w:t>
      </w:r>
    </w:p>
    <w:p w:rsidR="00D11ABB" w:rsidRPr="00084364" w:rsidRDefault="00D11ABB" w:rsidP="00D11ABB">
      <w:pPr>
        <w:jc w:val="both"/>
        <w:rPr>
          <w:color w:val="0070C0"/>
        </w:rPr>
      </w:pPr>
      <w:r w:rsidRPr="00084364">
        <w:rPr>
          <w:color w:val="0070C0"/>
        </w:rPr>
        <w:t xml:space="preserve">Tout document pouvant être utile à la compréhension </w:t>
      </w:r>
      <w:r w:rsidR="00F14C1B">
        <w:rPr>
          <w:color w:val="0070C0"/>
        </w:rPr>
        <w:t xml:space="preserve">et à la faisabilité </w:t>
      </w:r>
      <w:r w:rsidRPr="00084364">
        <w:rPr>
          <w:color w:val="0070C0"/>
        </w:rPr>
        <w:t xml:space="preserve">du projet (diagnostics, cartographies, photographies, devis, </w:t>
      </w:r>
      <w:r w:rsidR="00384E0F">
        <w:rPr>
          <w:color w:val="0070C0"/>
        </w:rPr>
        <w:t xml:space="preserve">schémas, graphiques, </w:t>
      </w:r>
      <w:r w:rsidR="00FF6BB3">
        <w:rPr>
          <w:color w:val="0070C0"/>
        </w:rPr>
        <w:t xml:space="preserve">tableaux, </w:t>
      </w:r>
      <w:r w:rsidRPr="00084364">
        <w:rPr>
          <w:color w:val="0070C0"/>
        </w:rPr>
        <w:t>etc.) peut être joint au fichier.</w:t>
      </w:r>
    </w:p>
    <w:p w:rsidR="00D11ABB" w:rsidRDefault="00D11ABB" w:rsidP="00D11ABB">
      <w:pPr>
        <w:jc w:val="both"/>
        <w:rPr>
          <w:color w:val="002060"/>
        </w:rPr>
      </w:pPr>
    </w:p>
    <w:p w:rsidR="00CB7C16" w:rsidRPr="00084364" w:rsidRDefault="00CB7C16" w:rsidP="00CB7C16">
      <w:pPr>
        <w:pStyle w:val="Titre2"/>
        <w:shd w:val="clear" w:color="auto" w:fill="EAF6FE" w:themeFill="background1" w:themeFillTint="33"/>
      </w:pPr>
      <w:r w:rsidRPr="00084364">
        <w:t>P</w:t>
      </w:r>
      <w:r>
        <w:t>É</w:t>
      </w:r>
      <w:r w:rsidRPr="00084364">
        <w:t>R</w:t>
      </w:r>
      <w:r>
        <w:t>I</w:t>
      </w:r>
      <w:r w:rsidRPr="00084364">
        <w:t>MÈTRE DU PROJET</w:t>
      </w:r>
    </w:p>
    <w:p w:rsidR="00CB7C16" w:rsidRPr="00E55B86" w:rsidRDefault="00CB7C16" w:rsidP="00CB7C16">
      <w:pPr>
        <w:pStyle w:val="Stylesdepuces"/>
        <w:numPr>
          <w:ilvl w:val="0"/>
          <w:numId w:val="0"/>
        </w:numPr>
        <w:jc w:val="both"/>
        <w:rPr>
          <w:color w:val="002060"/>
          <w:sz w:val="16"/>
        </w:rPr>
      </w:pPr>
    </w:p>
    <w:p w:rsidR="00CB7C16" w:rsidRPr="00084364" w:rsidRDefault="00CB7C16" w:rsidP="00CB7C16">
      <w:pPr>
        <w:pStyle w:val="Stylesdepuces"/>
        <w:numPr>
          <w:ilvl w:val="0"/>
          <w:numId w:val="0"/>
        </w:numPr>
        <w:jc w:val="both"/>
        <w:rPr>
          <w:b/>
          <w:color w:val="002060"/>
          <w:sz w:val="24"/>
          <w:u w:val="single"/>
        </w:rPr>
      </w:pPr>
      <w:r>
        <w:rPr>
          <w:b/>
          <w:color w:val="002060"/>
          <w:sz w:val="24"/>
          <w:u w:val="single"/>
        </w:rPr>
        <w:t>Territoire(s) du projet (périmètre spatial)</w:t>
      </w:r>
    </w:p>
    <w:p w:rsidR="00CB7C16" w:rsidRDefault="00CB7C16" w:rsidP="00CB7C16">
      <w:pPr>
        <w:pStyle w:val="Stylesdepuces"/>
        <w:numPr>
          <w:ilvl w:val="0"/>
          <w:numId w:val="0"/>
        </w:numPr>
        <w:jc w:val="both"/>
        <w:rPr>
          <w:color w:val="0070C0"/>
        </w:rPr>
      </w:pPr>
      <w:r>
        <w:rPr>
          <w:color w:val="0070C0"/>
        </w:rPr>
        <w:t>Territoires possibles</w:t>
      </w:r>
      <w:r>
        <w:rPr>
          <w:rFonts w:ascii="Calibri" w:hAnsi="Calibri" w:cs="Calibri"/>
          <w:color w:val="0070C0"/>
        </w:rPr>
        <w:t> </w:t>
      </w:r>
      <w:r>
        <w:rPr>
          <w:color w:val="0070C0"/>
        </w:rPr>
        <w:t xml:space="preserve">: Métropole, </w:t>
      </w:r>
      <w:r w:rsidRPr="00F7089A">
        <w:rPr>
          <w:color w:val="0070C0"/>
        </w:rPr>
        <w:t>Guadeloupe, Guyane, La Réunion, Martinique, Mayotte, Nouvelle-Calédonie, Polynésie française, Saint-Barthélemy, Saint-Martin, Saint-Pierre-et-Miquelon, TAAF, Wallis-et-Futuna, Clipperton</w:t>
      </w:r>
      <w:r>
        <w:rPr>
          <w:color w:val="0070C0"/>
        </w:rPr>
        <w:t>.</w:t>
      </w:r>
    </w:p>
    <w:p w:rsidR="00CB7C16" w:rsidRDefault="00CB7C16" w:rsidP="00CB7C16">
      <w:pPr>
        <w:pStyle w:val="Stylesdepuces"/>
        <w:numPr>
          <w:ilvl w:val="0"/>
          <w:numId w:val="0"/>
        </w:numPr>
        <w:jc w:val="both"/>
        <w:rPr>
          <w:color w:val="0070C0"/>
        </w:rPr>
      </w:pPr>
    </w:p>
    <w:p w:rsidR="00CB7C16" w:rsidRDefault="00CB7C16" w:rsidP="00CB7C1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bookmarkStart w:id="9" w:name="_Hlk130546426"/>
      <w:r>
        <w:rPr>
          <w:b/>
          <w:color w:val="002060"/>
        </w:rPr>
        <w:t>Projet sur un seul territoire</w:t>
      </w:r>
      <w:r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  <w:r>
        <w:rPr>
          <w:b/>
          <w:color w:val="002060"/>
        </w:rPr>
        <w:tab/>
        <w:t xml:space="preserve"> </w:t>
      </w:r>
      <w:r>
        <w:rPr>
          <w:b/>
          <w:color w:val="002060"/>
        </w:rPr>
        <w:tab/>
      </w:r>
      <w:sdt>
        <w:sdtPr>
          <w:rPr>
            <w:b/>
            <w:color w:val="002060"/>
          </w:rPr>
          <w:id w:val="-40414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99E">
            <w:rPr>
              <w:rFonts w:ascii="MS Gothic" w:eastAsia="MS Gothic" w:hAnsi="MS Gothic" w:hint="eastAsia"/>
              <w:b/>
              <w:color w:val="002060"/>
            </w:rPr>
            <w:t>☐</w:t>
          </w:r>
        </w:sdtContent>
      </w:sdt>
      <w:r w:rsidRPr="00532134">
        <w:rPr>
          <w:b/>
          <w:color w:val="002060"/>
        </w:rPr>
        <w:t xml:space="preserve"> </w:t>
      </w:r>
      <w:r>
        <w:rPr>
          <w:b/>
          <w:color w:val="002060"/>
        </w:rPr>
        <w:t>OUI</w:t>
      </w:r>
      <w:r w:rsidRPr="00532134">
        <w:rPr>
          <w:b/>
          <w:color w:val="002060"/>
        </w:rPr>
        <w:tab/>
      </w:r>
      <w:r>
        <w:rPr>
          <w:b/>
          <w:color w:val="002060"/>
        </w:rPr>
        <w:tab/>
      </w:r>
      <w:sdt>
        <w:sdtPr>
          <w:rPr>
            <w:b/>
            <w:color w:val="002060"/>
          </w:rPr>
          <w:id w:val="159983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99E">
            <w:rPr>
              <w:rFonts w:ascii="MS Gothic" w:eastAsia="MS Gothic" w:hAnsi="MS Gothic" w:hint="eastAsia"/>
              <w:b/>
              <w:color w:val="002060"/>
            </w:rPr>
            <w:t>☐</w:t>
          </w:r>
        </w:sdtContent>
      </w:sdt>
      <w:r w:rsidRPr="00532134">
        <w:rPr>
          <w:rFonts w:cs="Courier New"/>
          <w:b/>
          <w:color w:val="002060"/>
        </w:rPr>
        <w:t xml:space="preserve"> </w:t>
      </w:r>
      <w:r>
        <w:rPr>
          <w:rFonts w:cs="Courier New"/>
          <w:b/>
          <w:color w:val="002060"/>
        </w:rPr>
        <w:t>NON</w:t>
      </w:r>
    </w:p>
    <w:p w:rsidR="00CB7C16" w:rsidRDefault="00DB1D37" w:rsidP="00CB7C1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>
        <w:rPr>
          <w:b/>
          <w:color w:val="002060"/>
        </w:rPr>
        <w:t>T</w:t>
      </w:r>
      <w:r w:rsidR="00C47702">
        <w:rPr>
          <w:b/>
          <w:color w:val="002060"/>
        </w:rPr>
        <w:t>erritoire(s) concerné(s) par le projet</w:t>
      </w:r>
      <w:r w:rsidR="00C47702">
        <w:rPr>
          <w:rFonts w:ascii="Calibri" w:hAnsi="Calibri" w:cs="Calibri"/>
          <w:b/>
          <w:color w:val="002060"/>
        </w:rPr>
        <w:t> </w:t>
      </w:r>
      <w:r w:rsidR="00C47702">
        <w:rPr>
          <w:b/>
          <w:color w:val="002060"/>
        </w:rPr>
        <w:t>:</w:t>
      </w:r>
    </w:p>
    <w:bookmarkEnd w:id="9"/>
    <w:p w:rsidR="00CB7C16" w:rsidRDefault="00CB7C16" w:rsidP="00CB7C1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</w:p>
    <w:p w:rsidR="00CB7C16" w:rsidRDefault="00CB7C16" w:rsidP="00CB7C16">
      <w:pPr>
        <w:pStyle w:val="Stylesdepuces"/>
        <w:numPr>
          <w:ilvl w:val="0"/>
          <w:numId w:val="0"/>
        </w:numPr>
        <w:jc w:val="both"/>
        <w:rPr>
          <w:rFonts w:cs="Courier New"/>
          <w:b/>
          <w:color w:val="002060"/>
        </w:rPr>
      </w:pPr>
      <w:r>
        <w:rPr>
          <w:b/>
          <w:color w:val="002060"/>
        </w:rPr>
        <w:t>Échelle du projet (études/travaux/expérimentations)</w:t>
      </w:r>
      <w:r>
        <w:rPr>
          <w:rFonts w:ascii="Calibri" w:hAnsi="Calibri" w:cs="Calibri"/>
          <w:b/>
          <w:color w:val="002060"/>
        </w:rPr>
        <w:t> </w:t>
      </w:r>
      <w:r>
        <w:rPr>
          <w:b/>
          <w:color w:val="002060"/>
        </w:rPr>
        <w:t>:</w:t>
      </w:r>
      <w:r>
        <w:rPr>
          <w:b/>
          <w:color w:val="002060"/>
        </w:rPr>
        <w:tab/>
      </w:r>
      <w:r w:rsidRPr="00532134">
        <w:rPr>
          <w:rFonts w:ascii="Courier New" w:hAnsi="Courier New" w:cs="Courier New"/>
          <w:b/>
          <w:color w:val="002060"/>
        </w:rPr>
        <w:t>□</w:t>
      </w:r>
      <w:r w:rsidRPr="00532134">
        <w:rPr>
          <w:b/>
          <w:color w:val="002060"/>
        </w:rPr>
        <w:t xml:space="preserve"> </w:t>
      </w:r>
      <w:r>
        <w:rPr>
          <w:b/>
          <w:color w:val="002060"/>
        </w:rPr>
        <w:t>Un seul site</w:t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 w:rsidRPr="00532134">
        <w:rPr>
          <w:rFonts w:ascii="Courier New" w:hAnsi="Courier New" w:cs="Courier New"/>
          <w:b/>
          <w:color w:val="002060"/>
        </w:rPr>
        <w:t>□</w:t>
      </w:r>
      <w:r w:rsidRPr="00532134">
        <w:rPr>
          <w:rFonts w:cs="Courier New"/>
          <w:b/>
          <w:color w:val="002060"/>
        </w:rPr>
        <w:t xml:space="preserve"> </w:t>
      </w:r>
      <w:r>
        <w:rPr>
          <w:rFonts w:cs="Courier New"/>
          <w:b/>
          <w:color w:val="002060"/>
        </w:rPr>
        <w:t>Plusieurs sites</w:t>
      </w:r>
    </w:p>
    <w:p w:rsidR="00CB7C16" w:rsidRDefault="002B2688" w:rsidP="00CB7C16">
      <w:pPr>
        <w:pStyle w:val="Stylesdepuces"/>
        <w:numPr>
          <w:ilvl w:val="0"/>
          <w:numId w:val="0"/>
        </w:numPr>
        <w:jc w:val="both"/>
        <w:rPr>
          <w:rFonts w:cs="Courier New"/>
          <w:b/>
          <w:color w:val="002060"/>
        </w:rPr>
      </w:pPr>
      <w:r>
        <w:rPr>
          <w:rFonts w:cs="Courier New"/>
          <w:b/>
          <w:color w:val="002060"/>
        </w:rPr>
        <w:t>Pour chaque site, p</w:t>
      </w:r>
      <w:r w:rsidR="00CB7C16">
        <w:rPr>
          <w:rFonts w:cs="Courier New"/>
          <w:b/>
          <w:color w:val="002060"/>
        </w:rPr>
        <w:t>réciser</w:t>
      </w:r>
      <w:r>
        <w:rPr>
          <w:rFonts w:ascii="Calibri" w:hAnsi="Calibri" w:cs="Calibri"/>
          <w:b/>
          <w:color w:val="002060"/>
        </w:rPr>
        <w:t> </w:t>
      </w:r>
      <w:r>
        <w:rPr>
          <w:rFonts w:cs="Courier New"/>
          <w:b/>
          <w:color w:val="002060"/>
        </w:rPr>
        <w:t>: la</w:t>
      </w:r>
      <w:r w:rsidR="00CB7C16">
        <w:rPr>
          <w:rFonts w:cs="Courier New"/>
          <w:b/>
          <w:color w:val="002060"/>
        </w:rPr>
        <w:t xml:space="preserve"> localisation (région, département, commune)</w:t>
      </w:r>
      <w:r>
        <w:rPr>
          <w:rFonts w:cs="Courier New"/>
          <w:b/>
          <w:color w:val="002060"/>
        </w:rPr>
        <w:t>,</w:t>
      </w:r>
      <w:r w:rsidR="003E6205">
        <w:rPr>
          <w:rFonts w:cs="Courier New"/>
          <w:b/>
          <w:color w:val="002060"/>
        </w:rPr>
        <w:t xml:space="preserve"> le gestionnaire du site </w:t>
      </w:r>
      <w:r>
        <w:rPr>
          <w:rFonts w:cs="Courier New"/>
          <w:b/>
          <w:color w:val="002060"/>
        </w:rPr>
        <w:t>et s’il est partenaire du projet ou a donné son accord pour l’étude (fournir un justificatif par exemple une lettre d’engagement indiquant la mise à disposition de site)</w:t>
      </w:r>
      <w:r w:rsidR="00CB7C16">
        <w:rPr>
          <w:rFonts w:ascii="Calibri" w:hAnsi="Calibri" w:cs="Calibri"/>
          <w:b/>
          <w:color w:val="002060"/>
        </w:rPr>
        <w:t> </w:t>
      </w:r>
      <w:r w:rsidR="00CB7C16">
        <w:rPr>
          <w:rFonts w:cs="Courier New"/>
          <w:b/>
          <w:color w:val="002060"/>
        </w:rPr>
        <w:t>:</w:t>
      </w:r>
    </w:p>
    <w:p w:rsidR="00CB7C16" w:rsidRDefault="00CB7C16" w:rsidP="00CB7C16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CB7C16" w:rsidRDefault="00CB7C16" w:rsidP="00CB7C1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>
        <w:rPr>
          <w:b/>
          <w:color w:val="002060"/>
        </w:rPr>
        <w:t>Argumentation du choix du(des) territoire(s)</w:t>
      </w:r>
      <w:r>
        <w:rPr>
          <w:rFonts w:ascii="Calibri" w:hAnsi="Calibri" w:cs="Calibri"/>
          <w:b/>
          <w:color w:val="002060"/>
        </w:rPr>
        <w:t> </w:t>
      </w:r>
      <w:r>
        <w:rPr>
          <w:b/>
          <w:color w:val="002060"/>
        </w:rPr>
        <w:t>:</w:t>
      </w:r>
    </w:p>
    <w:p w:rsidR="00CB7C16" w:rsidRDefault="00CB7C16" w:rsidP="00CB7C16">
      <w:pPr>
        <w:pStyle w:val="Stylesdepuces"/>
        <w:numPr>
          <w:ilvl w:val="0"/>
          <w:numId w:val="0"/>
        </w:numPr>
        <w:jc w:val="both"/>
        <w:rPr>
          <w:color w:val="0070C0"/>
        </w:rPr>
      </w:pPr>
      <w:r>
        <w:rPr>
          <w:color w:val="0070C0"/>
        </w:rPr>
        <w:t>Expliquer en maximum 200 mots.</w:t>
      </w:r>
    </w:p>
    <w:p w:rsidR="00CB7C16" w:rsidRDefault="00CB7C16" w:rsidP="00CB7C16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CB7C16" w:rsidRDefault="00CB7C16" w:rsidP="00CB7C16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CB7C16" w:rsidRDefault="00CB7C16" w:rsidP="00CB7C16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CB7C16" w:rsidRDefault="00CB7C16" w:rsidP="00CB7C16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3E6205" w:rsidRPr="006E3BCB" w:rsidRDefault="003E6205" w:rsidP="00CB7C16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CB7C16" w:rsidRPr="00084364" w:rsidRDefault="00CB7C16" w:rsidP="00CB7C16">
      <w:pPr>
        <w:pStyle w:val="Stylesdepuces"/>
        <w:numPr>
          <w:ilvl w:val="0"/>
          <w:numId w:val="0"/>
        </w:numPr>
        <w:jc w:val="both"/>
        <w:rPr>
          <w:b/>
          <w:color w:val="002060"/>
          <w:sz w:val="24"/>
          <w:u w:val="single"/>
        </w:rPr>
      </w:pPr>
      <w:r>
        <w:rPr>
          <w:b/>
          <w:color w:val="002060"/>
          <w:sz w:val="24"/>
          <w:u w:val="single"/>
        </w:rPr>
        <w:t>Délai du projet (périmètre temporel)</w:t>
      </w:r>
    </w:p>
    <w:p w:rsidR="00CB7C16" w:rsidRDefault="00CB7C16" w:rsidP="00CB7C1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</w:p>
    <w:p w:rsidR="00CB7C16" w:rsidRDefault="00CB7C16" w:rsidP="00CB7C1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>
        <w:rPr>
          <w:b/>
          <w:color w:val="002060"/>
        </w:rPr>
        <w:t>Date prévisionnelle de début du projet (au format JJ/MM/AAAA)</w:t>
      </w:r>
      <w:r>
        <w:rPr>
          <w:rFonts w:ascii="Calibri" w:hAnsi="Calibri" w:cs="Calibri"/>
          <w:b/>
          <w:color w:val="002060"/>
        </w:rPr>
        <w:t> </w:t>
      </w:r>
      <w:r>
        <w:rPr>
          <w:b/>
          <w:color w:val="002060"/>
        </w:rPr>
        <w:t>:</w:t>
      </w:r>
    </w:p>
    <w:p w:rsidR="00CB7C16" w:rsidRDefault="00CB7C16" w:rsidP="00CB7C1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>
        <w:rPr>
          <w:b/>
          <w:color w:val="002060"/>
        </w:rPr>
        <w:t>Date prévisionnelle de fin du projet (au format JJ/MM/AAAA)</w:t>
      </w:r>
      <w:r>
        <w:rPr>
          <w:rFonts w:ascii="Calibri" w:hAnsi="Calibri" w:cs="Calibri"/>
          <w:b/>
          <w:color w:val="002060"/>
        </w:rPr>
        <w:t> </w:t>
      </w:r>
      <w:r>
        <w:rPr>
          <w:b/>
          <w:color w:val="002060"/>
        </w:rPr>
        <w:t>:</w:t>
      </w:r>
    </w:p>
    <w:p w:rsidR="00CB7C16" w:rsidRDefault="00CB7C16" w:rsidP="00CB7C1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>
        <w:rPr>
          <w:b/>
          <w:color w:val="002060"/>
        </w:rPr>
        <w:t>Durée totale prévisionnelle du projet (en mois)</w:t>
      </w:r>
      <w:r>
        <w:rPr>
          <w:rFonts w:ascii="Calibri" w:hAnsi="Calibri" w:cs="Calibri"/>
          <w:b/>
          <w:color w:val="002060"/>
        </w:rPr>
        <w:t> </w:t>
      </w:r>
      <w:r>
        <w:rPr>
          <w:b/>
          <w:color w:val="002060"/>
        </w:rPr>
        <w:t>:</w:t>
      </w:r>
    </w:p>
    <w:p w:rsidR="00CB7C16" w:rsidRDefault="00CB7C16" w:rsidP="00CB7C1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</w:p>
    <w:p w:rsidR="00CB7C16" w:rsidRPr="00084364" w:rsidRDefault="00CB7C16" w:rsidP="00CB7C16">
      <w:pPr>
        <w:pStyle w:val="Stylesdepuces"/>
        <w:numPr>
          <w:ilvl w:val="0"/>
          <w:numId w:val="0"/>
        </w:numPr>
        <w:jc w:val="both"/>
        <w:rPr>
          <w:b/>
          <w:color w:val="002060"/>
          <w:sz w:val="24"/>
          <w:u w:val="single"/>
        </w:rPr>
      </w:pPr>
      <w:r>
        <w:rPr>
          <w:b/>
          <w:color w:val="002060"/>
          <w:sz w:val="24"/>
          <w:u w:val="single"/>
        </w:rPr>
        <w:t xml:space="preserve">Taxon(s) </w:t>
      </w:r>
      <w:r w:rsidR="00452B22">
        <w:rPr>
          <w:b/>
          <w:color w:val="002060"/>
          <w:sz w:val="24"/>
          <w:u w:val="single"/>
        </w:rPr>
        <w:t xml:space="preserve">de la ou des EEE </w:t>
      </w:r>
      <w:r>
        <w:rPr>
          <w:b/>
          <w:color w:val="002060"/>
          <w:sz w:val="24"/>
          <w:u w:val="single"/>
        </w:rPr>
        <w:t>concerné</w:t>
      </w:r>
      <w:r w:rsidR="00C83E97">
        <w:rPr>
          <w:b/>
          <w:color w:val="002060"/>
          <w:sz w:val="24"/>
          <w:u w:val="single"/>
        </w:rPr>
        <w:t>e</w:t>
      </w:r>
      <w:r>
        <w:rPr>
          <w:b/>
          <w:color w:val="002060"/>
          <w:sz w:val="24"/>
          <w:u w:val="single"/>
        </w:rPr>
        <w:t>(s) par le projet (périmètre taxonomique)</w:t>
      </w:r>
    </w:p>
    <w:p w:rsidR="00CB7C16" w:rsidRDefault="00CB7C16" w:rsidP="00CB7C1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</w:p>
    <w:p w:rsidR="00CB7C16" w:rsidRDefault="00CB7C16" w:rsidP="00CB7C1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>
        <w:rPr>
          <w:b/>
          <w:color w:val="002060"/>
        </w:rPr>
        <w:t>Groupe(s) concerné(s)</w:t>
      </w:r>
      <w:r>
        <w:rPr>
          <w:rFonts w:ascii="Calibri" w:hAnsi="Calibri" w:cs="Calibri"/>
          <w:b/>
          <w:color w:val="002060"/>
        </w:rPr>
        <w:t> </w:t>
      </w:r>
      <w:r>
        <w:rPr>
          <w:b/>
          <w:color w:val="002060"/>
        </w:rPr>
        <w:t>:</w:t>
      </w:r>
    </w:p>
    <w:p w:rsidR="00CB7C16" w:rsidRPr="004B2D9A" w:rsidRDefault="007E1AF9" w:rsidP="00CB7C16">
      <w:pPr>
        <w:pStyle w:val="Stylesdepuces"/>
        <w:numPr>
          <w:ilvl w:val="0"/>
          <w:numId w:val="0"/>
        </w:numPr>
        <w:jc w:val="both"/>
        <w:rPr>
          <w:rFonts w:cs="Courier New"/>
          <w:b/>
          <w:color w:val="002060"/>
        </w:rPr>
      </w:pPr>
      <w:sdt>
        <w:sdtPr>
          <w:rPr>
            <w:rFonts w:cs="Courier New"/>
            <w:b/>
            <w:color w:val="002060"/>
          </w:rPr>
          <w:id w:val="45976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99E">
            <w:rPr>
              <w:rFonts w:ascii="MS Gothic" w:eastAsia="MS Gothic" w:hAnsi="MS Gothic" w:cs="Courier New" w:hint="eastAsia"/>
              <w:b/>
              <w:color w:val="002060"/>
            </w:rPr>
            <w:t>☐</w:t>
          </w:r>
        </w:sdtContent>
      </w:sdt>
      <w:r w:rsidR="00CB7C16" w:rsidRPr="004B2D9A">
        <w:rPr>
          <w:rFonts w:cs="Courier New"/>
          <w:b/>
          <w:color w:val="002060"/>
        </w:rPr>
        <w:t xml:space="preserve"> Mammifères</w:t>
      </w:r>
      <w:r w:rsidR="00CB7C16" w:rsidRPr="004B2D9A">
        <w:rPr>
          <w:rFonts w:cs="Courier New"/>
          <w:b/>
          <w:color w:val="002060"/>
        </w:rPr>
        <w:tab/>
      </w:r>
      <w:sdt>
        <w:sdtPr>
          <w:rPr>
            <w:rFonts w:cs="Courier New"/>
            <w:b/>
            <w:color w:val="002060"/>
          </w:rPr>
          <w:id w:val="-150835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99E">
            <w:rPr>
              <w:rFonts w:ascii="MS Gothic" w:eastAsia="MS Gothic" w:hAnsi="MS Gothic" w:cs="Courier New" w:hint="eastAsia"/>
              <w:b/>
              <w:color w:val="002060"/>
            </w:rPr>
            <w:t>☐</w:t>
          </w:r>
        </w:sdtContent>
      </w:sdt>
      <w:r w:rsidR="00CB7C16" w:rsidRPr="004B2D9A">
        <w:rPr>
          <w:rFonts w:cs="Courier New"/>
          <w:b/>
          <w:color w:val="002060"/>
        </w:rPr>
        <w:t xml:space="preserve"> Oiseaux</w:t>
      </w:r>
      <w:r w:rsidR="00CB7C16" w:rsidRPr="004B2D9A">
        <w:rPr>
          <w:rFonts w:cs="Courier New"/>
          <w:b/>
          <w:color w:val="002060"/>
        </w:rPr>
        <w:tab/>
      </w:r>
      <w:r w:rsidR="00CB7C16" w:rsidRPr="004B2D9A">
        <w:rPr>
          <w:rFonts w:cs="Courier New"/>
          <w:b/>
          <w:color w:val="002060"/>
        </w:rPr>
        <w:tab/>
      </w:r>
      <w:sdt>
        <w:sdtPr>
          <w:rPr>
            <w:rFonts w:cs="Courier New"/>
            <w:b/>
            <w:color w:val="002060"/>
          </w:rPr>
          <w:id w:val="170798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99E">
            <w:rPr>
              <w:rFonts w:ascii="MS Gothic" w:eastAsia="MS Gothic" w:hAnsi="MS Gothic" w:cs="Courier New" w:hint="eastAsia"/>
              <w:b/>
              <w:color w:val="002060"/>
            </w:rPr>
            <w:t>☐</w:t>
          </w:r>
        </w:sdtContent>
      </w:sdt>
      <w:r w:rsidR="00CB7C16" w:rsidRPr="004B2D9A">
        <w:rPr>
          <w:rFonts w:cs="Courier New"/>
          <w:b/>
          <w:color w:val="002060"/>
        </w:rPr>
        <w:t xml:space="preserve"> Poissons</w:t>
      </w:r>
      <w:r w:rsidR="00CB7C16" w:rsidRPr="004B2D9A">
        <w:rPr>
          <w:rFonts w:cs="Courier New"/>
          <w:b/>
          <w:color w:val="002060"/>
        </w:rPr>
        <w:tab/>
      </w:r>
      <w:r w:rsidR="00CB7C16" w:rsidRPr="004B2D9A">
        <w:rPr>
          <w:rFonts w:cs="Courier New"/>
          <w:b/>
          <w:color w:val="002060"/>
        </w:rPr>
        <w:tab/>
      </w:r>
      <w:sdt>
        <w:sdtPr>
          <w:rPr>
            <w:rFonts w:cs="Courier New"/>
            <w:b/>
            <w:color w:val="002060"/>
          </w:rPr>
          <w:id w:val="193162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99E">
            <w:rPr>
              <w:rFonts w:ascii="MS Gothic" w:eastAsia="MS Gothic" w:hAnsi="MS Gothic" w:cs="Courier New" w:hint="eastAsia"/>
              <w:b/>
              <w:color w:val="002060"/>
            </w:rPr>
            <w:t>☐</w:t>
          </w:r>
        </w:sdtContent>
      </w:sdt>
      <w:r w:rsidR="00CB7C16" w:rsidRPr="004B2D9A">
        <w:rPr>
          <w:rFonts w:cs="Courier New"/>
          <w:b/>
          <w:color w:val="002060"/>
        </w:rPr>
        <w:t xml:space="preserve"> Amphibiens</w:t>
      </w:r>
    </w:p>
    <w:p w:rsidR="00CB7C16" w:rsidRPr="004B2D9A" w:rsidRDefault="007E1AF9" w:rsidP="00CB7C16">
      <w:pPr>
        <w:pStyle w:val="Stylesdepuces"/>
        <w:numPr>
          <w:ilvl w:val="0"/>
          <w:numId w:val="0"/>
        </w:numPr>
        <w:jc w:val="both"/>
        <w:rPr>
          <w:rFonts w:cs="Courier New"/>
          <w:b/>
          <w:color w:val="002060"/>
        </w:rPr>
      </w:pPr>
      <w:sdt>
        <w:sdtPr>
          <w:rPr>
            <w:rFonts w:cs="Courier New"/>
            <w:b/>
            <w:color w:val="002060"/>
          </w:rPr>
          <w:id w:val="207600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99E">
            <w:rPr>
              <w:rFonts w:ascii="MS Gothic" w:eastAsia="MS Gothic" w:hAnsi="MS Gothic" w:cs="Courier New" w:hint="eastAsia"/>
              <w:b/>
              <w:color w:val="002060"/>
            </w:rPr>
            <w:t>☐</w:t>
          </w:r>
        </w:sdtContent>
      </w:sdt>
      <w:r w:rsidR="00CB7C16" w:rsidRPr="004B2D9A">
        <w:rPr>
          <w:rFonts w:cs="Courier New"/>
          <w:b/>
          <w:color w:val="002060"/>
        </w:rPr>
        <w:t xml:space="preserve"> Reptiles</w:t>
      </w:r>
      <w:r w:rsidR="00CB7C16" w:rsidRPr="004B2D9A">
        <w:rPr>
          <w:rFonts w:cs="Courier New"/>
          <w:b/>
          <w:color w:val="002060"/>
        </w:rPr>
        <w:tab/>
      </w:r>
      <w:r w:rsidR="00CB7C16" w:rsidRPr="004B2D9A">
        <w:rPr>
          <w:rFonts w:cs="Courier New"/>
          <w:b/>
          <w:color w:val="002060"/>
        </w:rPr>
        <w:tab/>
      </w:r>
      <w:sdt>
        <w:sdtPr>
          <w:rPr>
            <w:rFonts w:cs="Courier New"/>
            <w:b/>
            <w:color w:val="002060"/>
          </w:rPr>
          <w:id w:val="20352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99E">
            <w:rPr>
              <w:rFonts w:ascii="MS Gothic" w:eastAsia="MS Gothic" w:hAnsi="MS Gothic" w:cs="Courier New" w:hint="eastAsia"/>
              <w:b/>
              <w:color w:val="002060"/>
            </w:rPr>
            <w:t>☐</w:t>
          </w:r>
        </w:sdtContent>
      </w:sdt>
      <w:r w:rsidR="00CB7C16" w:rsidRPr="004B2D9A">
        <w:rPr>
          <w:rFonts w:cs="Courier New"/>
          <w:b/>
          <w:color w:val="002060"/>
        </w:rPr>
        <w:t xml:space="preserve"> Crustacés</w:t>
      </w:r>
      <w:r w:rsidR="00CB7C16" w:rsidRPr="004B2D9A">
        <w:rPr>
          <w:rFonts w:cs="Courier New"/>
          <w:b/>
          <w:color w:val="002060"/>
        </w:rPr>
        <w:tab/>
      </w:r>
      <w:r w:rsidR="00CB7C16" w:rsidRPr="004B2D9A">
        <w:rPr>
          <w:rFonts w:cs="Courier New"/>
          <w:b/>
          <w:color w:val="002060"/>
        </w:rPr>
        <w:tab/>
      </w:r>
      <w:sdt>
        <w:sdtPr>
          <w:rPr>
            <w:rFonts w:cs="Courier New"/>
            <w:b/>
            <w:color w:val="002060"/>
          </w:rPr>
          <w:id w:val="144479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99E">
            <w:rPr>
              <w:rFonts w:ascii="MS Gothic" w:eastAsia="MS Gothic" w:hAnsi="MS Gothic" w:cs="Courier New" w:hint="eastAsia"/>
              <w:b/>
              <w:color w:val="002060"/>
            </w:rPr>
            <w:t>☐</w:t>
          </w:r>
        </w:sdtContent>
      </w:sdt>
      <w:r w:rsidR="00CB7C16" w:rsidRPr="004B2D9A">
        <w:rPr>
          <w:rFonts w:cs="Courier New"/>
          <w:b/>
          <w:color w:val="002060"/>
        </w:rPr>
        <w:t xml:space="preserve"> Mollusques</w:t>
      </w:r>
      <w:r w:rsidR="00CB7C16">
        <w:rPr>
          <w:rFonts w:cs="Courier New"/>
          <w:b/>
          <w:color w:val="002060"/>
        </w:rPr>
        <w:tab/>
      </w:r>
      <w:r w:rsidR="00CB7C16" w:rsidRPr="004B2D9A">
        <w:rPr>
          <w:rFonts w:cs="Courier New"/>
          <w:b/>
          <w:color w:val="002060"/>
        </w:rPr>
        <w:tab/>
      </w:r>
      <w:sdt>
        <w:sdtPr>
          <w:rPr>
            <w:rFonts w:cs="Courier New"/>
            <w:b/>
            <w:color w:val="002060"/>
          </w:rPr>
          <w:id w:val="167698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99E">
            <w:rPr>
              <w:rFonts w:ascii="MS Gothic" w:eastAsia="MS Gothic" w:hAnsi="MS Gothic" w:cs="Courier New" w:hint="eastAsia"/>
              <w:b/>
              <w:color w:val="002060"/>
            </w:rPr>
            <w:t>☐</w:t>
          </w:r>
        </w:sdtContent>
      </w:sdt>
      <w:r w:rsidR="00CB7C16" w:rsidRPr="004B2D9A">
        <w:rPr>
          <w:rFonts w:cs="Courier New"/>
          <w:b/>
          <w:color w:val="002060"/>
        </w:rPr>
        <w:t xml:space="preserve"> Insectes</w:t>
      </w:r>
    </w:p>
    <w:p w:rsidR="00CB7C16" w:rsidRPr="004B2D9A" w:rsidRDefault="007E1AF9" w:rsidP="00CB7C1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sdt>
        <w:sdtPr>
          <w:rPr>
            <w:rFonts w:cs="Courier New"/>
            <w:b/>
            <w:color w:val="002060"/>
          </w:rPr>
          <w:id w:val="-133174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99E">
            <w:rPr>
              <w:rFonts w:ascii="MS Gothic" w:eastAsia="MS Gothic" w:hAnsi="MS Gothic" w:cs="Courier New" w:hint="eastAsia"/>
              <w:b/>
              <w:color w:val="002060"/>
            </w:rPr>
            <w:t>☐</w:t>
          </w:r>
        </w:sdtContent>
      </w:sdt>
      <w:r w:rsidR="00CB7C16" w:rsidRPr="004B2D9A">
        <w:rPr>
          <w:rFonts w:cs="Courier New"/>
          <w:b/>
          <w:color w:val="002060"/>
        </w:rPr>
        <w:t xml:space="preserve"> Plantes</w:t>
      </w:r>
      <w:r w:rsidR="00CB7C16" w:rsidRPr="004B2D9A">
        <w:rPr>
          <w:rFonts w:cs="Courier New"/>
          <w:b/>
          <w:color w:val="002060"/>
        </w:rPr>
        <w:tab/>
      </w:r>
      <w:r w:rsidR="00CB7C16" w:rsidRPr="004B2D9A">
        <w:rPr>
          <w:rFonts w:cs="Courier New"/>
          <w:b/>
          <w:color w:val="002060"/>
        </w:rPr>
        <w:tab/>
      </w:r>
      <w:sdt>
        <w:sdtPr>
          <w:rPr>
            <w:rFonts w:cs="Courier New"/>
            <w:b/>
            <w:color w:val="002060"/>
          </w:rPr>
          <w:id w:val="-33677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99E">
            <w:rPr>
              <w:rFonts w:ascii="MS Gothic" w:eastAsia="MS Gothic" w:hAnsi="MS Gothic" w:cs="Courier New" w:hint="eastAsia"/>
              <w:b/>
              <w:color w:val="002060"/>
            </w:rPr>
            <w:t>☐</w:t>
          </w:r>
        </w:sdtContent>
      </w:sdt>
      <w:r w:rsidR="00CB7C16" w:rsidRPr="004B2D9A">
        <w:rPr>
          <w:rFonts w:cs="Courier New"/>
          <w:b/>
          <w:color w:val="002060"/>
        </w:rPr>
        <w:t xml:space="preserve"> Champignons</w:t>
      </w:r>
      <w:r w:rsidR="00CB7C16" w:rsidRPr="004B2D9A">
        <w:rPr>
          <w:rFonts w:cs="Courier New"/>
          <w:b/>
          <w:color w:val="002060"/>
        </w:rPr>
        <w:tab/>
      </w:r>
      <w:sdt>
        <w:sdtPr>
          <w:rPr>
            <w:rFonts w:cs="Courier New"/>
            <w:b/>
            <w:color w:val="002060"/>
          </w:rPr>
          <w:id w:val="89655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99E">
            <w:rPr>
              <w:rFonts w:ascii="MS Gothic" w:eastAsia="MS Gothic" w:hAnsi="MS Gothic" w:cs="Courier New" w:hint="eastAsia"/>
              <w:b/>
              <w:color w:val="002060"/>
            </w:rPr>
            <w:t>☐</w:t>
          </w:r>
        </w:sdtContent>
      </w:sdt>
      <w:r w:rsidR="00CB7C16" w:rsidRPr="004B2D9A">
        <w:rPr>
          <w:rFonts w:cs="Courier New"/>
          <w:b/>
          <w:color w:val="002060"/>
        </w:rPr>
        <w:t xml:space="preserve"> Autre (préciser)</w:t>
      </w:r>
    </w:p>
    <w:p w:rsidR="00CB7C16" w:rsidRDefault="00CB7C16" w:rsidP="00CB7C1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</w:p>
    <w:p w:rsidR="00CB7C16" w:rsidRDefault="00CB7C16" w:rsidP="00CB7C1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>
        <w:rPr>
          <w:b/>
          <w:color w:val="002060"/>
        </w:rPr>
        <w:t>Projet sur un seul taxon</w:t>
      </w:r>
      <w:r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  <w:r>
        <w:rPr>
          <w:b/>
          <w:color w:val="002060"/>
        </w:rPr>
        <w:t xml:space="preserve"> </w:t>
      </w:r>
      <w:r>
        <w:rPr>
          <w:b/>
          <w:color w:val="002060"/>
        </w:rPr>
        <w:tab/>
      </w:r>
      <w:sdt>
        <w:sdtPr>
          <w:rPr>
            <w:b/>
            <w:color w:val="002060"/>
          </w:rPr>
          <w:id w:val="118031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99E">
            <w:rPr>
              <w:rFonts w:ascii="MS Gothic" w:eastAsia="MS Gothic" w:hAnsi="MS Gothic" w:hint="eastAsia"/>
              <w:b/>
              <w:color w:val="002060"/>
            </w:rPr>
            <w:t>☐</w:t>
          </w:r>
        </w:sdtContent>
      </w:sdt>
      <w:r w:rsidRPr="00532134">
        <w:rPr>
          <w:b/>
          <w:color w:val="002060"/>
        </w:rPr>
        <w:t xml:space="preserve"> </w:t>
      </w:r>
      <w:r>
        <w:rPr>
          <w:b/>
          <w:color w:val="002060"/>
        </w:rPr>
        <w:t>OUI</w:t>
      </w:r>
      <w:r w:rsidRPr="00532134">
        <w:rPr>
          <w:b/>
          <w:color w:val="002060"/>
        </w:rPr>
        <w:tab/>
      </w:r>
      <w:r>
        <w:rPr>
          <w:b/>
          <w:color w:val="002060"/>
        </w:rPr>
        <w:tab/>
      </w:r>
      <w:sdt>
        <w:sdtPr>
          <w:rPr>
            <w:b/>
            <w:color w:val="002060"/>
          </w:rPr>
          <w:id w:val="1843190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99E">
            <w:rPr>
              <w:rFonts w:ascii="MS Gothic" w:eastAsia="MS Gothic" w:hAnsi="MS Gothic" w:hint="eastAsia"/>
              <w:b/>
              <w:color w:val="002060"/>
            </w:rPr>
            <w:t>☐</w:t>
          </w:r>
        </w:sdtContent>
      </w:sdt>
      <w:r w:rsidRPr="00532134">
        <w:rPr>
          <w:rFonts w:cs="Courier New"/>
          <w:b/>
          <w:color w:val="002060"/>
        </w:rPr>
        <w:t xml:space="preserve"> </w:t>
      </w:r>
      <w:r>
        <w:rPr>
          <w:rFonts w:cs="Courier New"/>
          <w:b/>
          <w:color w:val="002060"/>
        </w:rPr>
        <w:t>NON</w:t>
      </w:r>
    </w:p>
    <w:p w:rsidR="00CB7C16" w:rsidRDefault="00CB7C16" w:rsidP="00CB7C1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</w:p>
    <w:p w:rsidR="00CB7C16" w:rsidRPr="00355634" w:rsidRDefault="00CB7C16" w:rsidP="00CB7C1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 w:rsidRPr="00355634">
        <w:rPr>
          <w:rFonts w:cs="Calibri"/>
          <w:b/>
          <w:color w:val="002060"/>
        </w:rPr>
        <w:t>Noms (scientifique et vernaculaire) du(des) taxon(s) concerné(</w:t>
      </w:r>
      <w:r>
        <w:rPr>
          <w:rFonts w:cs="Calibri"/>
          <w:b/>
          <w:color w:val="002060"/>
        </w:rPr>
        <w:t>s</w:t>
      </w:r>
      <w:r w:rsidRPr="00355634">
        <w:rPr>
          <w:rFonts w:cs="Calibri"/>
          <w:b/>
          <w:color w:val="002060"/>
        </w:rPr>
        <w:t>)</w:t>
      </w:r>
      <w:r w:rsidRPr="00355634">
        <w:rPr>
          <w:rFonts w:ascii="Calibri" w:hAnsi="Calibri" w:cs="Calibri"/>
          <w:b/>
          <w:color w:val="002060"/>
        </w:rPr>
        <w:t> </w:t>
      </w:r>
      <w:r w:rsidRPr="00355634">
        <w:rPr>
          <w:b/>
          <w:color w:val="002060"/>
        </w:rPr>
        <w:t>:</w:t>
      </w:r>
    </w:p>
    <w:p w:rsidR="00CB7C16" w:rsidRDefault="00CB7C16" w:rsidP="00CB7C1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</w:p>
    <w:p w:rsidR="00CB7C16" w:rsidRDefault="00CB7C16" w:rsidP="00CB7C1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>
        <w:rPr>
          <w:b/>
          <w:color w:val="002060"/>
        </w:rPr>
        <w:t>Argumentation du choix du(des) taxon(s)</w:t>
      </w:r>
      <w:r>
        <w:rPr>
          <w:rFonts w:ascii="Calibri" w:hAnsi="Calibri" w:cs="Calibri"/>
          <w:b/>
          <w:color w:val="002060"/>
        </w:rPr>
        <w:t> </w:t>
      </w:r>
      <w:r>
        <w:rPr>
          <w:b/>
          <w:color w:val="002060"/>
        </w:rPr>
        <w:t>:</w:t>
      </w:r>
    </w:p>
    <w:p w:rsidR="00CB7C16" w:rsidRPr="00AC0127" w:rsidRDefault="00CB7C16" w:rsidP="00CB7C16">
      <w:pPr>
        <w:pStyle w:val="Stylesdepuces"/>
        <w:numPr>
          <w:ilvl w:val="0"/>
          <w:numId w:val="0"/>
        </w:numPr>
        <w:jc w:val="both"/>
        <w:rPr>
          <w:color w:val="0070C0"/>
        </w:rPr>
      </w:pPr>
      <w:r>
        <w:rPr>
          <w:color w:val="0070C0"/>
        </w:rPr>
        <w:t>Expliquer en maximum 200 mots. Justifier éventuellement du statut règlementé et/ou scientifique d</w:t>
      </w:r>
      <w:proofErr w:type="gramStart"/>
      <w:r>
        <w:rPr>
          <w:color w:val="0070C0"/>
        </w:rPr>
        <w:t>’</w:t>
      </w:r>
      <w:r w:rsidR="00CD7E1D">
        <w:rPr>
          <w:color w:val="0070C0"/>
        </w:rPr>
        <w:t>«</w:t>
      </w:r>
      <w:proofErr w:type="gramEnd"/>
      <w:r w:rsidR="00CD7E1D">
        <w:rPr>
          <w:rFonts w:ascii="Calibri" w:hAnsi="Calibri" w:cs="Calibri"/>
          <w:color w:val="0070C0"/>
        </w:rPr>
        <w:t> </w:t>
      </w:r>
      <w:r>
        <w:rPr>
          <w:color w:val="0070C0"/>
        </w:rPr>
        <w:t>EEE</w:t>
      </w:r>
      <w:r w:rsidR="00CD7E1D">
        <w:rPr>
          <w:rFonts w:ascii="Calibri" w:hAnsi="Calibri" w:cs="Calibri"/>
          <w:color w:val="0070C0"/>
        </w:rPr>
        <w:t> </w:t>
      </w:r>
      <w:r w:rsidR="00CD7E1D">
        <w:rPr>
          <w:rFonts w:cs="Marianne"/>
          <w:color w:val="0070C0"/>
        </w:rPr>
        <w:t>»</w:t>
      </w:r>
      <w:r>
        <w:rPr>
          <w:color w:val="0070C0"/>
        </w:rPr>
        <w:t xml:space="preserve"> du(des) taxon(s) concerné(s).</w:t>
      </w:r>
    </w:p>
    <w:p w:rsidR="00CB7C16" w:rsidRDefault="00CB7C16" w:rsidP="00CB7C1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</w:p>
    <w:p w:rsidR="00CB7C16" w:rsidRDefault="00CB7C16" w:rsidP="00CB7C1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</w:p>
    <w:p w:rsidR="00CB7C16" w:rsidRDefault="00CB7C16" w:rsidP="00CB7C1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</w:p>
    <w:p w:rsidR="00E55B86" w:rsidRDefault="00E55B86" w:rsidP="00CB7C1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</w:p>
    <w:p w:rsidR="00EA0741" w:rsidRDefault="00EA0741" w:rsidP="00CB7C1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</w:p>
    <w:p w:rsidR="00EA0741" w:rsidRDefault="00EA0741" w:rsidP="00CB7C1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</w:p>
    <w:p w:rsidR="00EA0741" w:rsidRDefault="00EA0741" w:rsidP="00CB7C1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</w:p>
    <w:p w:rsidR="00CB7C16" w:rsidRDefault="00CB7C16" w:rsidP="00CB7C1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</w:p>
    <w:p w:rsidR="00CB7C16" w:rsidRDefault="00CB7C16" w:rsidP="00CB7C1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</w:p>
    <w:p w:rsidR="00CB7C16" w:rsidRPr="00084364" w:rsidRDefault="00CB7C16" w:rsidP="00CB7C16">
      <w:pPr>
        <w:pStyle w:val="Stylesdepuces"/>
        <w:numPr>
          <w:ilvl w:val="0"/>
          <w:numId w:val="0"/>
        </w:numPr>
        <w:jc w:val="both"/>
        <w:rPr>
          <w:b/>
          <w:color w:val="002060"/>
          <w:sz w:val="24"/>
          <w:u w:val="single"/>
        </w:rPr>
      </w:pPr>
      <w:r>
        <w:rPr>
          <w:b/>
          <w:color w:val="002060"/>
          <w:sz w:val="24"/>
          <w:u w:val="single"/>
        </w:rPr>
        <w:t>Habitat(s) concerné(s) par le projet (périmètre écologique)</w:t>
      </w:r>
    </w:p>
    <w:p w:rsidR="00CB7C16" w:rsidRDefault="00CB7C16" w:rsidP="00CB7C1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</w:p>
    <w:p w:rsidR="00CB7C16" w:rsidRDefault="00CB7C16" w:rsidP="00CB7C1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>
        <w:rPr>
          <w:b/>
          <w:color w:val="002060"/>
        </w:rPr>
        <w:t>Type(s) concerné(s)</w:t>
      </w:r>
      <w:r>
        <w:rPr>
          <w:rFonts w:ascii="Calibri" w:hAnsi="Calibri" w:cs="Calibri"/>
          <w:b/>
          <w:color w:val="002060"/>
        </w:rPr>
        <w:t> </w:t>
      </w:r>
      <w:r>
        <w:rPr>
          <w:b/>
          <w:color w:val="002060"/>
        </w:rPr>
        <w:t>:</w:t>
      </w:r>
    </w:p>
    <w:p w:rsidR="00CB7C16" w:rsidRDefault="007E1AF9" w:rsidP="00CB7C16">
      <w:pPr>
        <w:pStyle w:val="Stylesdepuces"/>
        <w:numPr>
          <w:ilvl w:val="0"/>
          <w:numId w:val="0"/>
        </w:numPr>
        <w:jc w:val="both"/>
        <w:rPr>
          <w:rFonts w:cs="Courier New"/>
          <w:b/>
          <w:color w:val="002060"/>
        </w:rPr>
      </w:pPr>
      <w:sdt>
        <w:sdtPr>
          <w:rPr>
            <w:rFonts w:cs="Courier New"/>
            <w:b/>
            <w:color w:val="002060"/>
          </w:rPr>
          <w:id w:val="7687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99E">
            <w:rPr>
              <w:rFonts w:ascii="MS Gothic" w:eastAsia="MS Gothic" w:hAnsi="MS Gothic" w:cs="Courier New" w:hint="eastAsia"/>
              <w:b/>
              <w:color w:val="002060"/>
            </w:rPr>
            <w:t>☐</w:t>
          </w:r>
        </w:sdtContent>
      </w:sdt>
      <w:r w:rsidR="00CB7C16" w:rsidRPr="004B2D9A">
        <w:rPr>
          <w:rFonts w:cs="Courier New"/>
          <w:b/>
          <w:color w:val="002060"/>
        </w:rPr>
        <w:t xml:space="preserve"> </w:t>
      </w:r>
      <w:r w:rsidR="00CB7C16">
        <w:rPr>
          <w:rFonts w:cs="Courier New"/>
          <w:b/>
          <w:color w:val="002060"/>
        </w:rPr>
        <w:t>Terrestres</w:t>
      </w:r>
      <w:r w:rsidR="00CB7C16" w:rsidRPr="004B2D9A">
        <w:rPr>
          <w:rFonts w:cs="Courier New"/>
          <w:b/>
          <w:color w:val="002060"/>
        </w:rPr>
        <w:tab/>
      </w:r>
      <w:r w:rsidR="00CB7C16" w:rsidRPr="004B2D9A">
        <w:rPr>
          <w:rFonts w:cs="Courier New"/>
          <w:b/>
          <w:color w:val="002060"/>
        </w:rPr>
        <w:tab/>
      </w:r>
      <w:sdt>
        <w:sdtPr>
          <w:rPr>
            <w:rFonts w:cs="Courier New"/>
            <w:b/>
            <w:color w:val="002060"/>
          </w:rPr>
          <w:id w:val="-1884556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99E">
            <w:rPr>
              <w:rFonts w:ascii="MS Gothic" w:eastAsia="MS Gothic" w:hAnsi="MS Gothic" w:cs="Courier New" w:hint="eastAsia"/>
              <w:b/>
              <w:color w:val="002060"/>
            </w:rPr>
            <w:t>☐</w:t>
          </w:r>
        </w:sdtContent>
      </w:sdt>
      <w:r w:rsidR="00CB7C16" w:rsidRPr="004B2D9A">
        <w:rPr>
          <w:rFonts w:cs="Courier New"/>
          <w:b/>
          <w:color w:val="002060"/>
        </w:rPr>
        <w:t xml:space="preserve"> </w:t>
      </w:r>
      <w:r w:rsidR="00CB7C16">
        <w:rPr>
          <w:rFonts w:cs="Courier New"/>
          <w:b/>
          <w:color w:val="002060"/>
        </w:rPr>
        <w:t>Aquatiques</w:t>
      </w:r>
      <w:r w:rsidR="00CB7C16" w:rsidRPr="004B2D9A">
        <w:rPr>
          <w:rFonts w:cs="Courier New"/>
          <w:b/>
          <w:color w:val="002060"/>
        </w:rPr>
        <w:tab/>
      </w:r>
      <w:r w:rsidR="00CB7C16" w:rsidRPr="004B2D9A">
        <w:rPr>
          <w:rFonts w:cs="Courier New"/>
          <w:b/>
          <w:color w:val="002060"/>
        </w:rPr>
        <w:tab/>
      </w:r>
      <w:sdt>
        <w:sdtPr>
          <w:rPr>
            <w:rFonts w:cs="Courier New"/>
            <w:b/>
            <w:color w:val="002060"/>
          </w:rPr>
          <w:id w:val="-978224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99E">
            <w:rPr>
              <w:rFonts w:ascii="MS Gothic" w:eastAsia="MS Gothic" w:hAnsi="MS Gothic" w:cs="Courier New" w:hint="eastAsia"/>
              <w:b/>
              <w:color w:val="002060"/>
            </w:rPr>
            <w:t>☐</w:t>
          </w:r>
        </w:sdtContent>
      </w:sdt>
      <w:r w:rsidR="00CB7C16" w:rsidRPr="004B2D9A">
        <w:rPr>
          <w:rFonts w:cs="Courier New"/>
          <w:b/>
          <w:color w:val="002060"/>
        </w:rPr>
        <w:t xml:space="preserve"> </w:t>
      </w:r>
      <w:r w:rsidR="00CB7C16">
        <w:rPr>
          <w:rFonts w:cs="Courier New"/>
          <w:b/>
          <w:color w:val="002060"/>
        </w:rPr>
        <w:t>Marins</w:t>
      </w:r>
    </w:p>
    <w:p w:rsidR="00CB7C16" w:rsidRDefault="00CB7C16" w:rsidP="00CB7C16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CB7C16" w:rsidRDefault="00CB7C16" w:rsidP="00CB7C1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>
        <w:rPr>
          <w:b/>
          <w:color w:val="002060"/>
        </w:rPr>
        <w:t>Projet sur un seul habitat</w:t>
      </w:r>
      <w:r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  <w:r>
        <w:rPr>
          <w:b/>
          <w:color w:val="002060"/>
        </w:rPr>
        <w:tab/>
      </w:r>
      <w:sdt>
        <w:sdtPr>
          <w:rPr>
            <w:b/>
            <w:color w:val="002060"/>
          </w:rPr>
          <w:id w:val="-65075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99E">
            <w:rPr>
              <w:rFonts w:ascii="MS Gothic" w:eastAsia="MS Gothic" w:hAnsi="MS Gothic" w:hint="eastAsia"/>
              <w:b/>
              <w:color w:val="002060"/>
            </w:rPr>
            <w:t>☐</w:t>
          </w:r>
        </w:sdtContent>
      </w:sdt>
      <w:r w:rsidRPr="00532134">
        <w:rPr>
          <w:b/>
          <w:color w:val="002060"/>
        </w:rPr>
        <w:t xml:space="preserve"> </w:t>
      </w:r>
      <w:r>
        <w:rPr>
          <w:b/>
          <w:color w:val="002060"/>
        </w:rPr>
        <w:t>OUI</w:t>
      </w:r>
      <w:r w:rsidRPr="00532134">
        <w:rPr>
          <w:b/>
          <w:color w:val="002060"/>
        </w:rPr>
        <w:tab/>
      </w:r>
      <w:r>
        <w:rPr>
          <w:b/>
          <w:color w:val="002060"/>
        </w:rPr>
        <w:tab/>
      </w:r>
      <w:sdt>
        <w:sdtPr>
          <w:rPr>
            <w:b/>
            <w:color w:val="002060"/>
          </w:rPr>
          <w:id w:val="-1229994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99E">
            <w:rPr>
              <w:rFonts w:ascii="MS Gothic" w:eastAsia="MS Gothic" w:hAnsi="MS Gothic" w:hint="eastAsia"/>
              <w:b/>
              <w:color w:val="002060"/>
            </w:rPr>
            <w:t>☐</w:t>
          </w:r>
        </w:sdtContent>
      </w:sdt>
      <w:r w:rsidRPr="00532134">
        <w:rPr>
          <w:rFonts w:cs="Courier New"/>
          <w:b/>
          <w:color w:val="002060"/>
        </w:rPr>
        <w:t xml:space="preserve"> </w:t>
      </w:r>
      <w:r>
        <w:rPr>
          <w:rFonts w:cs="Courier New"/>
          <w:b/>
          <w:color w:val="002060"/>
        </w:rPr>
        <w:t>NON</w:t>
      </w:r>
    </w:p>
    <w:p w:rsidR="00CB7C16" w:rsidRDefault="00CB7C16" w:rsidP="00CB7C16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CB7C16" w:rsidRDefault="00CB7C16" w:rsidP="00CB7C1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 w:rsidRPr="00355634">
        <w:rPr>
          <w:rFonts w:cs="Calibri"/>
          <w:b/>
          <w:color w:val="002060"/>
        </w:rPr>
        <w:t xml:space="preserve">Nom </w:t>
      </w:r>
      <w:r>
        <w:rPr>
          <w:rFonts w:cs="Calibri"/>
          <w:b/>
          <w:color w:val="002060"/>
        </w:rPr>
        <w:t xml:space="preserve">(détaillé) </w:t>
      </w:r>
      <w:r w:rsidRPr="00355634">
        <w:rPr>
          <w:rFonts w:cs="Calibri"/>
          <w:b/>
          <w:color w:val="002060"/>
        </w:rPr>
        <w:t xml:space="preserve">du(des) </w:t>
      </w:r>
      <w:r>
        <w:rPr>
          <w:rFonts w:cs="Calibri"/>
          <w:b/>
          <w:color w:val="002060"/>
        </w:rPr>
        <w:t>habitat</w:t>
      </w:r>
      <w:r w:rsidRPr="00355634">
        <w:rPr>
          <w:rFonts w:cs="Calibri"/>
          <w:b/>
          <w:color w:val="002060"/>
        </w:rPr>
        <w:t>(s) concerné(</w:t>
      </w:r>
      <w:r>
        <w:rPr>
          <w:rFonts w:cs="Calibri"/>
          <w:b/>
          <w:color w:val="002060"/>
        </w:rPr>
        <w:t>s</w:t>
      </w:r>
      <w:r w:rsidRPr="00355634">
        <w:rPr>
          <w:rFonts w:cs="Calibri"/>
          <w:b/>
          <w:color w:val="002060"/>
        </w:rPr>
        <w:t>)</w:t>
      </w:r>
      <w:r w:rsidRPr="00355634">
        <w:rPr>
          <w:rFonts w:ascii="Calibri" w:hAnsi="Calibri" w:cs="Calibri"/>
          <w:b/>
          <w:color w:val="002060"/>
        </w:rPr>
        <w:t> </w:t>
      </w:r>
      <w:r w:rsidRPr="00355634">
        <w:rPr>
          <w:b/>
          <w:color w:val="002060"/>
        </w:rPr>
        <w:t>:</w:t>
      </w:r>
    </w:p>
    <w:p w:rsidR="00452B22" w:rsidRPr="00C83E97" w:rsidRDefault="00452B22" w:rsidP="00CB7C16">
      <w:pPr>
        <w:pStyle w:val="Stylesdepuces"/>
        <w:numPr>
          <w:ilvl w:val="0"/>
          <w:numId w:val="0"/>
        </w:numPr>
        <w:jc w:val="both"/>
        <w:rPr>
          <w:color w:val="00B0F0"/>
        </w:rPr>
      </w:pPr>
      <w:r w:rsidRPr="00C83E97">
        <w:rPr>
          <w:color w:val="00B0F0"/>
        </w:rPr>
        <w:t>Préciser l</w:t>
      </w:r>
      <w:r w:rsidR="00C83E97">
        <w:rPr>
          <w:color w:val="00B0F0"/>
        </w:rPr>
        <w:t>e référentiel de</w:t>
      </w:r>
      <w:r w:rsidRPr="00C83E97">
        <w:rPr>
          <w:color w:val="00B0F0"/>
        </w:rPr>
        <w:t xml:space="preserve"> classification utilisée.</w:t>
      </w:r>
    </w:p>
    <w:p w:rsidR="00CB7C16" w:rsidRDefault="00CB7C16" w:rsidP="00CB7C16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CB7C16" w:rsidRDefault="00CB7C16" w:rsidP="00CB7C1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>
        <w:rPr>
          <w:b/>
          <w:color w:val="002060"/>
        </w:rPr>
        <w:t>Argumentation du choix du(des) habitat(s)</w:t>
      </w:r>
      <w:r>
        <w:rPr>
          <w:rFonts w:ascii="Calibri" w:hAnsi="Calibri" w:cs="Calibri"/>
          <w:b/>
          <w:color w:val="002060"/>
        </w:rPr>
        <w:t> </w:t>
      </w:r>
      <w:r>
        <w:rPr>
          <w:b/>
          <w:color w:val="002060"/>
        </w:rPr>
        <w:t>:</w:t>
      </w:r>
    </w:p>
    <w:p w:rsidR="00CB7C16" w:rsidRPr="00AC0127" w:rsidRDefault="00CB7C16" w:rsidP="00CB7C16">
      <w:pPr>
        <w:pStyle w:val="Stylesdepuces"/>
        <w:numPr>
          <w:ilvl w:val="0"/>
          <w:numId w:val="0"/>
        </w:numPr>
        <w:jc w:val="both"/>
        <w:rPr>
          <w:color w:val="0070C0"/>
        </w:rPr>
      </w:pPr>
      <w:r>
        <w:rPr>
          <w:color w:val="0070C0"/>
        </w:rPr>
        <w:t>Expliquer en maximum 200 mots.</w:t>
      </w:r>
    </w:p>
    <w:p w:rsidR="00CB7C16" w:rsidRDefault="00CB7C16" w:rsidP="00CB7C16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CB7C16" w:rsidRDefault="00CB7C16" w:rsidP="00CB7C16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E55B86" w:rsidRDefault="00E55B86" w:rsidP="00CB7C16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EA0741" w:rsidRDefault="00EA0741" w:rsidP="00CB7C16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EA0741" w:rsidRDefault="00EA0741" w:rsidP="00CB7C16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EA0741" w:rsidRDefault="00EA0741" w:rsidP="00CB7C16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EA0741" w:rsidRDefault="00EA0741" w:rsidP="00CB7C16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E55B86" w:rsidRDefault="00E55B86" w:rsidP="00CB7C16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E55B86" w:rsidRDefault="00E55B86" w:rsidP="00CB7C16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E55B86" w:rsidRPr="00084364" w:rsidRDefault="00985D66" w:rsidP="00E55B86">
      <w:pPr>
        <w:pStyle w:val="Titre2"/>
        <w:shd w:val="clear" w:color="auto" w:fill="EAF6FE" w:themeFill="background1" w:themeFillTint="33"/>
      </w:pPr>
      <w:r>
        <w:t>INSERTION</w:t>
      </w:r>
      <w:r w:rsidR="00E55B86" w:rsidRPr="00084364">
        <w:t xml:space="preserve"> DU PROJET</w:t>
      </w:r>
      <w:r>
        <w:t xml:space="preserve"> DANS L’AMI</w:t>
      </w:r>
    </w:p>
    <w:p w:rsidR="00E55B86" w:rsidRDefault="00E55B86" w:rsidP="00E55B86">
      <w:pPr>
        <w:jc w:val="both"/>
        <w:rPr>
          <w:color w:val="002060"/>
        </w:rPr>
      </w:pPr>
      <w:r>
        <w:rPr>
          <w:color w:val="0070C0"/>
        </w:rPr>
        <w:t>Le projet doit entrer dans le périmètre de la recherche-action tout en répondant au recueil de besoins qui est décrit dans le règlement administratif de l’AMI.</w:t>
      </w:r>
    </w:p>
    <w:p w:rsidR="00E55B86" w:rsidRDefault="00E55B86" w:rsidP="00E55B86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E55B86" w:rsidRPr="00084364" w:rsidRDefault="00E55B86" w:rsidP="00E55B86">
      <w:pPr>
        <w:pStyle w:val="Stylesdepuces"/>
        <w:numPr>
          <w:ilvl w:val="0"/>
          <w:numId w:val="0"/>
        </w:numPr>
        <w:jc w:val="both"/>
        <w:rPr>
          <w:b/>
          <w:color w:val="002060"/>
          <w:sz w:val="24"/>
          <w:u w:val="single"/>
        </w:rPr>
      </w:pPr>
      <w:r>
        <w:rPr>
          <w:b/>
          <w:color w:val="002060"/>
          <w:sz w:val="24"/>
          <w:u w:val="single"/>
        </w:rPr>
        <w:t>Thème majoritaire du projet</w:t>
      </w:r>
    </w:p>
    <w:p w:rsidR="00E55B86" w:rsidRPr="00AC0127" w:rsidRDefault="00E55B86" w:rsidP="00E55B86">
      <w:pPr>
        <w:pStyle w:val="Stylesdepuces"/>
        <w:numPr>
          <w:ilvl w:val="0"/>
          <w:numId w:val="0"/>
        </w:numPr>
        <w:jc w:val="both"/>
        <w:rPr>
          <w:color w:val="0070C0"/>
        </w:rPr>
      </w:pPr>
      <w:r>
        <w:rPr>
          <w:color w:val="0070C0"/>
        </w:rPr>
        <w:t xml:space="preserve">Cocher </w:t>
      </w:r>
      <w:r w:rsidRPr="00C83E97">
        <w:rPr>
          <w:color w:val="0070C0"/>
          <w:u w:val="single"/>
        </w:rPr>
        <w:t>un seul thème</w:t>
      </w:r>
      <w:r>
        <w:rPr>
          <w:color w:val="0070C0"/>
        </w:rPr>
        <w:t xml:space="preserve"> du recueil de besoins auquel le projet propose de répondre principalement.</w:t>
      </w:r>
    </w:p>
    <w:p w:rsidR="00A0199E" w:rsidRPr="00532134" w:rsidRDefault="007E1AF9" w:rsidP="00A0199E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sdt>
        <w:sdtPr>
          <w:rPr>
            <w:b/>
            <w:color w:val="002060"/>
          </w:rPr>
          <w:id w:val="-70425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99E">
            <w:rPr>
              <w:rFonts w:ascii="MS Gothic" w:eastAsia="MS Gothic" w:hAnsi="MS Gothic" w:hint="eastAsia"/>
              <w:b/>
              <w:color w:val="002060"/>
            </w:rPr>
            <w:t>☐</w:t>
          </w:r>
        </w:sdtContent>
      </w:sdt>
      <w:r w:rsidR="00A0199E" w:rsidRPr="00532134">
        <w:rPr>
          <w:b/>
          <w:color w:val="002060"/>
        </w:rPr>
        <w:t xml:space="preserve"> ALARME</w:t>
      </w:r>
      <w:r w:rsidR="00A0199E" w:rsidRPr="00532134">
        <w:rPr>
          <w:b/>
          <w:color w:val="002060"/>
        </w:rPr>
        <w:tab/>
      </w:r>
      <w:r w:rsidR="00A0199E" w:rsidRPr="00532134">
        <w:rPr>
          <w:b/>
          <w:color w:val="002060"/>
        </w:rPr>
        <w:tab/>
      </w:r>
      <w:sdt>
        <w:sdtPr>
          <w:rPr>
            <w:b/>
            <w:color w:val="002060"/>
          </w:rPr>
          <w:id w:val="-33715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99E">
            <w:rPr>
              <w:rFonts w:ascii="MS Gothic" w:eastAsia="MS Gothic" w:hAnsi="MS Gothic" w:hint="eastAsia"/>
              <w:b/>
              <w:color w:val="002060"/>
            </w:rPr>
            <w:t>☐</w:t>
          </w:r>
        </w:sdtContent>
      </w:sdt>
      <w:r w:rsidR="00A0199E" w:rsidRPr="00532134">
        <w:rPr>
          <w:rFonts w:cs="Courier New"/>
          <w:b/>
          <w:color w:val="002060"/>
        </w:rPr>
        <w:t xml:space="preserve"> IMPACT</w:t>
      </w:r>
      <w:r w:rsidR="00A0199E" w:rsidRPr="00532134">
        <w:rPr>
          <w:rFonts w:cs="Courier New"/>
          <w:b/>
          <w:color w:val="002060"/>
        </w:rPr>
        <w:tab/>
      </w:r>
      <w:r w:rsidR="00A0199E" w:rsidRPr="00532134">
        <w:rPr>
          <w:rFonts w:cs="Courier New"/>
          <w:b/>
          <w:color w:val="002060"/>
        </w:rPr>
        <w:tab/>
      </w:r>
      <w:sdt>
        <w:sdtPr>
          <w:rPr>
            <w:rFonts w:cs="Courier New"/>
            <w:b/>
            <w:color w:val="002060"/>
          </w:rPr>
          <w:id w:val="100247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99E">
            <w:rPr>
              <w:rFonts w:ascii="MS Gothic" w:eastAsia="MS Gothic" w:hAnsi="MS Gothic" w:cs="Courier New" w:hint="eastAsia"/>
              <w:b/>
              <w:color w:val="002060"/>
            </w:rPr>
            <w:t>☐</w:t>
          </w:r>
        </w:sdtContent>
      </w:sdt>
      <w:r w:rsidR="00A0199E" w:rsidRPr="00532134">
        <w:rPr>
          <w:rFonts w:cs="Courier New"/>
          <w:b/>
          <w:color w:val="002060"/>
        </w:rPr>
        <w:t xml:space="preserve"> LUTTE</w:t>
      </w:r>
    </w:p>
    <w:p w:rsidR="00E55B86" w:rsidRDefault="00E55B86" w:rsidP="00E55B86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E55B86" w:rsidRPr="00084364" w:rsidRDefault="00E55B86" w:rsidP="00E55B86">
      <w:pPr>
        <w:pStyle w:val="Stylesdepuces"/>
        <w:numPr>
          <w:ilvl w:val="0"/>
          <w:numId w:val="0"/>
        </w:numPr>
        <w:jc w:val="both"/>
        <w:rPr>
          <w:b/>
          <w:color w:val="002060"/>
          <w:sz w:val="24"/>
          <w:u w:val="single"/>
        </w:rPr>
      </w:pPr>
      <w:r>
        <w:rPr>
          <w:b/>
          <w:color w:val="002060"/>
          <w:sz w:val="24"/>
          <w:u w:val="single"/>
        </w:rPr>
        <w:t>Sous-thème majoritaire du projet</w:t>
      </w:r>
    </w:p>
    <w:p w:rsidR="00E55B86" w:rsidRPr="00AC0127" w:rsidRDefault="00E55B86" w:rsidP="00E55B86">
      <w:pPr>
        <w:pStyle w:val="Stylesdepuces"/>
        <w:numPr>
          <w:ilvl w:val="0"/>
          <w:numId w:val="0"/>
        </w:numPr>
        <w:jc w:val="both"/>
        <w:rPr>
          <w:color w:val="0070C0"/>
        </w:rPr>
      </w:pPr>
      <w:r>
        <w:rPr>
          <w:color w:val="0070C0"/>
        </w:rPr>
        <w:t xml:space="preserve">Cocher </w:t>
      </w:r>
      <w:r w:rsidRPr="00C83E97">
        <w:rPr>
          <w:color w:val="0070C0"/>
          <w:u w:val="single"/>
        </w:rPr>
        <w:t>un seul sous-thème</w:t>
      </w:r>
      <w:r>
        <w:rPr>
          <w:color w:val="0070C0"/>
        </w:rPr>
        <w:t xml:space="preserve"> du recueil de besoins auquel le projet propose de répondre principalement.</w:t>
      </w:r>
    </w:p>
    <w:p w:rsidR="00A0199E" w:rsidRDefault="007E1AF9" w:rsidP="00A0199E">
      <w:pPr>
        <w:pStyle w:val="Stylesdepuces"/>
        <w:numPr>
          <w:ilvl w:val="0"/>
          <w:numId w:val="0"/>
        </w:numPr>
        <w:jc w:val="both"/>
        <w:rPr>
          <w:rFonts w:cs="Courier New"/>
          <w:b/>
          <w:color w:val="002060"/>
        </w:rPr>
      </w:pPr>
      <w:sdt>
        <w:sdtPr>
          <w:rPr>
            <w:b/>
            <w:color w:val="002060"/>
          </w:rPr>
          <w:id w:val="150547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99E">
            <w:rPr>
              <w:rFonts w:ascii="MS Gothic" w:eastAsia="MS Gothic" w:hAnsi="MS Gothic" w:hint="eastAsia"/>
              <w:b/>
              <w:color w:val="002060"/>
            </w:rPr>
            <w:t>☐</w:t>
          </w:r>
        </w:sdtContent>
      </w:sdt>
      <w:r w:rsidR="00A0199E" w:rsidRPr="00532134">
        <w:rPr>
          <w:b/>
          <w:color w:val="002060"/>
        </w:rPr>
        <w:t xml:space="preserve"> ALARME</w:t>
      </w:r>
      <w:r w:rsidR="00A0199E">
        <w:rPr>
          <w:b/>
          <w:color w:val="002060"/>
        </w:rPr>
        <w:t>1</w:t>
      </w:r>
      <w:r w:rsidR="00A0199E" w:rsidRPr="00532134">
        <w:rPr>
          <w:b/>
          <w:color w:val="002060"/>
        </w:rPr>
        <w:tab/>
      </w:r>
      <w:sdt>
        <w:sdtPr>
          <w:rPr>
            <w:b/>
            <w:color w:val="002060"/>
          </w:rPr>
          <w:id w:val="-108438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99E">
            <w:rPr>
              <w:rFonts w:ascii="MS Gothic" w:eastAsia="MS Gothic" w:hAnsi="MS Gothic" w:hint="eastAsia"/>
              <w:b/>
              <w:color w:val="002060"/>
            </w:rPr>
            <w:t>☐</w:t>
          </w:r>
        </w:sdtContent>
      </w:sdt>
      <w:r w:rsidR="00A0199E" w:rsidRPr="00532134">
        <w:rPr>
          <w:rFonts w:cs="Courier New"/>
          <w:b/>
          <w:color w:val="002060"/>
        </w:rPr>
        <w:t xml:space="preserve"> </w:t>
      </w:r>
      <w:r w:rsidR="00A0199E">
        <w:rPr>
          <w:rFonts w:cs="Courier New"/>
          <w:b/>
          <w:color w:val="002060"/>
        </w:rPr>
        <w:t>ALARME2</w:t>
      </w:r>
      <w:r w:rsidR="00A0199E" w:rsidRPr="00532134">
        <w:rPr>
          <w:rFonts w:cs="Courier New"/>
          <w:b/>
          <w:color w:val="002060"/>
        </w:rPr>
        <w:tab/>
      </w:r>
      <w:sdt>
        <w:sdtPr>
          <w:rPr>
            <w:rFonts w:cs="Courier New"/>
            <w:b/>
            <w:color w:val="002060"/>
          </w:rPr>
          <w:id w:val="-24589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99E">
            <w:rPr>
              <w:rFonts w:ascii="MS Gothic" w:eastAsia="MS Gothic" w:hAnsi="MS Gothic" w:cs="Courier New" w:hint="eastAsia"/>
              <w:b/>
              <w:color w:val="002060"/>
            </w:rPr>
            <w:t>☐</w:t>
          </w:r>
        </w:sdtContent>
      </w:sdt>
      <w:r w:rsidR="00A0199E" w:rsidRPr="00532134">
        <w:rPr>
          <w:rFonts w:cs="Courier New"/>
          <w:b/>
          <w:color w:val="002060"/>
        </w:rPr>
        <w:t xml:space="preserve"> </w:t>
      </w:r>
      <w:r w:rsidR="00A0199E">
        <w:rPr>
          <w:rFonts w:cs="Courier New"/>
          <w:b/>
          <w:color w:val="002060"/>
        </w:rPr>
        <w:t>ALARME3</w:t>
      </w:r>
    </w:p>
    <w:p w:rsidR="00A0199E" w:rsidRDefault="007E1AF9" w:rsidP="00A0199E">
      <w:pPr>
        <w:pStyle w:val="Stylesdepuces"/>
        <w:numPr>
          <w:ilvl w:val="0"/>
          <w:numId w:val="0"/>
        </w:numPr>
        <w:jc w:val="both"/>
        <w:rPr>
          <w:rFonts w:cs="Courier New"/>
          <w:b/>
          <w:color w:val="002060"/>
        </w:rPr>
      </w:pPr>
      <w:sdt>
        <w:sdtPr>
          <w:rPr>
            <w:b/>
            <w:color w:val="002060"/>
          </w:rPr>
          <w:id w:val="-93143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99E">
            <w:rPr>
              <w:rFonts w:ascii="MS Gothic" w:eastAsia="MS Gothic" w:hAnsi="MS Gothic" w:hint="eastAsia"/>
              <w:b/>
              <w:color w:val="002060"/>
            </w:rPr>
            <w:t>☐</w:t>
          </w:r>
        </w:sdtContent>
      </w:sdt>
      <w:r w:rsidR="00A0199E" w:rsidRPr="00532134">
        <w:rPr>
          <w:b/>
          <w:color w:val="002060"/>
        </w:rPr>
        <w:t xml:space="preserve"> </w:t>
      </w:r>
      <w:r w:rsidR="00A0199E">
        <w:rPr>
          <w:b/>
          <w:color w:val="002060"/>
        </w:rPr>
        <w:t>IMPACT1</w:t>
      </w:r>
      <w:r w:rsidR="00A0199E" w:rsidRPr="00532134">
        <w:rPr>
          <w:b/>
          <w:color w:val="002060"/>
        </w:rPr>
        <w:tab/>
      </w:r>
      <w:sdt>
        <w:sdtPr>
          <w:rPr>
            <w:b/>
            <w:color w:val="002060"/>
          </w:rPr>
          <w:id w:val="2014720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99E">
            <w:rPr>
              <w:rFonts w:ascii="MS Gothic" w:eastAsia="MS Gothic" w:hAnsi="MS Gothic" w:hint="eastAsia"/>
              <w:b/>
              <w:color w:val="002060"/>
            </w:rPr>
            <w:t>☐</w:t>
          </w:r>
        </w:sdtContent>
      </w:sdt>
      <w:r w:rsidR="00A0199E" w:rsidRPr="00532134">
        <w:rPr>
          <w:rFonts w:cs="Courier New"/>
          <w:b/>
          <w:color w:val="002060"/>
        </w:rPr>
        <w:t xml:space="preserve"> IMPACT</w:t>
      </w:r>
      <w:r w:rsidR="00A0199E">
        <w:rPr>
          <w:rFonts w:cs="Courier New"/>
          <w:b/>
          <w:color w:val="002060"/>
        </w:rPr>
        <w:t>2</w:t>
      </w:r>
      <w:r w:rsidR="00A0199E" w:rsidRPr="00532134">
        <w:rPr>
          <w:rFonts w:cs="Courier New"/>
          <w:b/>
          <w:color w:val="002060"/>
        </w:rPr>
        <w:tab/>
      </w:r>
      <w:sdt>
        <w:sdtPr>
          <w:rPr>
            <w:rFonts w:cs="Courier New"/>
            <w:b/>
            <w:color w:val="002060"/>
          </w:rPr>
          <w:id w:val="-172582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99E">
            <w:rPr>
              <w:rFonts w:ascii="MS Gothic" w:eastAsia="MS Gothic" w:hAnsi="MS Gothic" w:cs="Courier New" w:hint="eastAsia"/>
              <w:b/>
              <w:color w:val="002060"/>
            </w:rPr>
            <w:t>☐</w:t>
          </w:r>
        </w:sdtContent>
      </w:sdt>
      <w:r w:rsidR="00A0199E" w:rsidRPr="00532134">
        <w:rPr>
          <w:rFonts w:cs="Courier New"/>
          <w:b/>
          <w:color w:val="002060"/>
        </w:rPr>
        <w:t xml:space="preserve"> </w:t>
      </w:r>
      <w:r w:rsidR="00A0199E">
        <w:rPr>
          <w:rFonts w:cs="Courier New"/>
          <w:b/>
          <w:color w:val="002060"/>
        </w:rPr>
        <w:t>IMPACT3</w:t>
      </w:r>
      <w:r w:rsidR="00A0199E">
        <w:rPr>
          <w:rFonts w:cs="Courier New"/>
          <w:b/>
          <w:color w:val="002060"/>
        </w:rPr>
        <w:tab/>
      </w:r>
      <w:sdt>
        <w:sdtPr>
          <w:rPr>
            <w:rFonts w:cs="Courier New"/>
            <w:b/>
            <w:color w:val="002060"/>
          </w:rPr>
          <w:id w:val="-76445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99E">
            <w:rPr>
              <w:rFonts w:ascii="MS Gothic" w:eastAsia="MS Gothic" w:hAnsi="MS Gothic" w:cs="Courier New" w:hint="eastAsia"/>
              <w:b/>
              <w:color w:val="002060"/>
            </w:rPr>
            <w:t>☐</w:t>
          </w:r>
        </w:sdtContent>
      </w:sdt>
      <w:r w:rsidR="00A0199E" w:rsidRPr="00532134">
        <w:rPr>
          <w:rFonts w:cs="Courier New"/>
          <w:b/>
          <w:color w:val="002060"/>
        </w:rPr>
        <w:t xml:space="preserve"> </w:t>
      </w:r>
      <w:r w:rsidR="00A0199E">
        <w:rPr>
          <w:rFonts w:cs="Courier New"/>
          <w:b/>
          <w:color w:val="002060"/>
        </w:rPr>
        <w:t>IMPACT4</w:t>
      </w:r>
    </w:p>
    <w:p w:rsidR="00A0199E" w:rsidRDefault="007E1AF9" w:rsidP="00A0199E">
      <w:pPr>
        <w:pStyle w:val="Stylesdepuces"/>
        <w:numPr>
          <w:ilvl w:val="0"/>
          <w:numId w:val="0"/>
        </w:numPr>
        <w:jc w:val="both"/>
        <w:rPr>
          <w:rFonts w:cs="Courier New"/>
          <w:b/>
          <w:color w:val="002060"/>
        </w:rPr>
      </w:pPr>
      <w:sdt>
        <w:sdtPr>
          <w:rPr>
            <w:b/>
            <w:color w:val="002060"/>
          </w:rPr>
          <w:id w:val="-84932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99E">
            <w:rPr>
              <w:rFonts w:ascii="MS Gothic" w:eastAsia="MS Gothic" w:hAnsi="MS Gothic" w:hint="eastAsia"/>
              <w:b/>
              <w:color w:val="002060"/>
            </w:rPr>
            <w:t>☐</w:t>
          </w:r>
        </w:sdtContent>
      </w:sdt>
      <w:r w:rsidR="00A0199E" w:rsidRPr="00532134">
        <w:rPr>
          <w:b/>
          <w:color w:val="002060"/>
        </w:rPr>
        <w:t xml:space="preserve"> </w:t>
      </w:r>
      <w:r w:rsidR="00A0199E">
        <w:rPr>
          <w:b/>
          <w:color w:val="002060"/>
        </w:rPr>
        <w:t>LUTTE1</w:t>
      </w:r>
      <w:r w:rsidR="00A0199E" w:rsidRPr="00532134">
        <w:rPr>
          <w:b/>
          <w:color w:val="002060"/>
        </w:rPr>
        <w:tab/>
      </w:r>
      <w:sdt>
        <w:sdtPr>
          <w:rPr>
            <w:b/>
            <w:color w:val="002060"/>
          </w:rPr>
          <w:id w:val="-45586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99E">
            <w:rPr>
              <w:rFonts w:ascii="MS Gothic" w:eastAsia="MS Gothic" w:hAnsi="MS Gothic" w:hint="eastAsia"/>
              <w:b/>
              <w:color w:val="002060"/>
            </w:rPr>
            <w:t>☐</w:t>
          </w:r>
        </w:sdtContent>
      </w:sdt>
      <w:r w:rsidR="00A0199E" w:rsidRPr="00532134">
        <w:rPr>
          <w:rFonts w:cs="Courier New"/>
          <w:b/>
          <w:color w:val="002060"/>
        </w:rPr>
        <w:t xml:space="preserve"> </w:t>
      </w:r>
      <w:r w:rsidR="00A0199E">
        <w:rPr>
          <w:rFonts w:cs="Courier New"/>
          <w:b/>
          <w:color w:val="002060"/>
        </w:rPr>
        <w:t>LUTTE2</w:t>
      </w:r>
      <w:r w:rsidR="00A0199E" w:rsidRPr="00532134">
        <w:rPr>
          <w:rFonts w:cs="Courier New"/>
          <w:b/>
          <w:color w:val="002060"/>
        </w:rPr>
        <w:tab/>
      </w:r>
      <w:sdt>
        <w:sdtPr>
          <w:rPr>
            <w:rFonts w:cs="Courier New"/>
            <w:b/>
            <w:color w:val="002060"/>
          </w:rPr>
          <w:id w:val="-247428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99E">
            <w:rPr>
              <w:rFonts w:ascii="MS Gothic" w:eastAsia="MS Gothic" w:hAnsi="MS Gothic" w:cs="Courier New" w:hint="eastAsia"/>
              <w:b/>
              <w:color w:val="002060"/>
            </w:rPr>
            <w:t>☐</w:t>
          </w:r>
        </w:sdtContent>
      </w:sdt>
      <w:r w:rsidR="00A0199E" w:rsidRPr="00532134">
        <w:rPr>
          <w:rFonts w:cs="Courier New"/>
          <w:b/>
          <w:color w:val="002060"/>
        </w:rPr>
        <w:t xml:space="preserve"> LUTTE</w:t>
      </w:r>
      <w:r w:rsidR="00A0199E">
        <w:rPr>
          <w:rFonts w:cs="Courier New"/>
          <w:b/>
          <w:color w:val="002060"/>
        </w:rPr>
        <w:t>3</w:t>
      </w:r>
      <w:r w:rsidR="00A0199E">
        <w:rPr>
          <w:rFonts w:cs="Courier New"/>
          <w:b/>
          <w:color w:val="002060"/>
        </w:rPr>
        <w:tab/>
      </w:r>
      <w:sdt>
        <w:sdtPr>
          <w:rPr>
            <w:rFonts w:cs="Courier New"/>
            <w:b/>
            <w:color w:val="002060"/>
          </w:rPr>
          <w:id w:val="-18298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99E">
            <w:rPr>
              <w:rFonts w:ascii="MS Gothic" w:eastAsia="MS Gothic" w:hAnsi="MS Gothic" w:cs="Courier New" w:hint="eastAsia"/>
              <w:b/>
              <w:color w:val="002060"/>
            </w:rPr>
            <w:t>☐</w:t>
          </w:r>
        </w:sdtContent>
      </w:sdt>
      <w:r w:rsidR="00A0199E" w:rsidRPr="00532134">
        <w:rPr>
          <w:rFonts w:cs="Courier New"/>
          <w:b/>
          <w:color w:val="002060"/>
        </w:rPr>
        <w:t xml:space="preserve"> LUTTE</w:t>
      </w:r>
      <w:r w:rsidR="00A0199E">
        <w:rPr>
          <w:rFonts w:cs="Courier New"/>
          <w:b/>
          <w:color w:val="002060"/>
        </w:rPr>
        <w:t>4</w:t>
      </w:r>
      <w:r w:rsidR="00A0199E">
        <w:rPr>
          <w:rFonts w:cs="Courier New"/>
          <w:b/>
          <w:color w:val="002060"/>
        </w:rPr>
        <w:tab/>
      </w:r>
      <w:sdt>
        <w:sdtPr>
          <w:rPr>
            <w:rFonts w:cs="Courier New"/>
            <w:b/>
            <w:color w:val="002060"/>
          </w:rPr>
          <w:id w:val="-114920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99E">
            <w:rPr>
              <w:rFonts w:ascii="MS Gothic" w:eastAsia="MS Gothic" w:hAnsi="MS Gothic" w:cs="Courier New" w:hint="eastAsia"/>
              <w:b/>
              <w:color w:val="002060"/>
            </w:rPr>
            <w:t>☐</w:t>
          </w:r>
        </w:sdtContent>
      </w:sdt>
      <w:r w:rsidR="00A0199E" w:rsidRPr="00532134">
        <w:rPr>
          <w:rFonts w:cs="Courier New"/>
          <w:b/>
          <w:color w:val="002060"/>
        </w:rPr>
        <w:t xml:space="preserve"> LUTTE</w:t>
      </w:r>
      <w:r w:rsidR="00A0199E">
        <w:rPr>
          <w:rFonts w:cs="Courier New"/>
          <w:b/>
          <w:color w:val="002060"/>
        </w:rPr>
        <w:t>5</w:t>
      </w:r>
    </w:p>
    <w:p w:rsidR="00E55B86" w:rsidRDefault="00E55B86" w:rsidP="00E55B8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</w:p>
    <w:p w:rsidR="00E55B86" w:rsidRPr="00084364" w:rsidRDefault="00E55B86" w:rsidP="00E55B86">
      <w:pPr>
        <w:pStyle w:val="Stylesdepuces"/>
        <w:numPr>
          <w:ilvl w:val="0"/>
          <w:numId w:val="0"/>
        </w:numPr>
        <w:jc w:val="both"/>
        <w:rPr>
          <w:b/>
          <w:color w:val="002060"/>
          <w:sz w:val="24"/>
          <w:u w:val="single"/>
        </w:rPr>
      </w:pPr>
      <w:r>
        <w:rPr>
          <w:b/>
          <w:color w:val="002060"/>
          <w:sz w:val="24"/>
          <w:u w:val="single"/>
        </w:rPr>
        <w:t>Autres thèmes du projet</w:t>
      </w:r>
    </w:p>
    <w:p w:rsidR="00E55B86" w:rsidRPr="00AC0127" w:rsidRDefault="00E55B86" w:rsidP="00E55B86">
      <w:pPr>
        <w:pStyle w:val="Stylesdepuces"/>
        <w:numPr>
          <w:ilvl w:val="0"/>
          <w:numId w:val="0"/>
        </w:numPr>
        <w:jc w:val="both"/>
        <w:rPr>
          <w:color w:val="0070C0"/>
        </w:rPr>
      </w:pPr>
      <w:r>
        <w:rPr>
          <w:color w:val="0070C0"/>
        </w:rPr>
        <w:t xml:space="preserve">Cocher </w:t>
      </w:r>
      <w:r w:rsidRPr="00C83E97">
        <w:rPr>
          <w:color w:val="0070C0"/>
          <w:u w:val="single"/>
        </w:rPr>
        <w:t>un ou plusieurs thèmes</w:t>
      </w:r>
      <w:r>
        <w:rPr>
          <w:color w:val="0070C0"/>
        </w:rPr>
        <w:t xml:space="preserve"> du recueil de besoins (autres que le thème principal) auxquels le projet propose de répondre également.</w:t>
      </w:r>
    </w:p>
    <w:p w:rsidR="00A0199E" w:rsidRPr="00532134" w:rsidRDefault="007E1AF9" w:rsidP="00A0199E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sdt>
        <w:sdtPr>
          <w:rPr>
            <w:b/>
            <w:color w:val="002060"/>
          </w:rPr>
          <w:id w:val="1162361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99E">
            <w:rPr>
              <w:rFonts w:ascii="MS Gothic" w:eastAsia="MS Gothic" w:hAnsi="MS Gothic" w:hint="eastAsia"/>
              <w:b/>
              <w:color w:val="002060"/>
            </w:rPr>
            <w:t>☐</w:t>
          </w:r>
        </w:sdtContent>
      </w:sdt>
      <w:r w:rsidR="00A0199E" w:rsidRPr="00532134">
        <w:rPr>
          <w:b/>
          <w:color w:val="002060"/>
        </w:rPr>
        <w:t xml:space="preserve"> ALARME</w:t>
      </w:r>
      <w:r w:rsidR="00A0199E" w:rsidRPr="00532134">
        <w:rPr>
          <w:b/>
          <w:color w:val="002060"/>
        </w:rPr>
        <w:tab/>
      </w:r>
      <w:r w:rsidR="00A0199E" w:rsidRPr="00532134">
        <w:rPr>
          <w:b/>
          <w:color w:val="002060"/>
        </w:rPr>
        <w:tab/>
      </w:r>
      <w:sdt>
        <w:sdtPr>
          <w:rPr>
            <w:b/>
            <w:color w:val="002060"/>
          </w:rPr>
          <w:id w:val="-601643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99E">
            <w:rPr>
              <w:rFonts w:ascii="MS Gothic" w:eastAsia="MS Gothic" w:hAnsi="MS Gothic" w:hint="eastAsia"/>
              <w:b/>
              <w:color w:val="002060"/>
            </w:rPr>
            <w:t>☐</w:t>
          </w:r>
        </w:sdtContent>
      </w:sdt>
      <w:r w:rsidR="00A0199E" w:rsidRPr="00532134">
        <w:rPr>
          <w:rFonts w:cs="Courier New"/>
          <w:b/>
          <w:color w:val="002060"/>
        </w:rPr>
        <w:t xml:space="preserve"> IMPACT</w:t>
      </w:r>
      <w:r w:rsidR="00A0199E" w:rsidRPr="00532134">
        <w:rPr>
          <w:rFonts w:cs="Courier New"/>
          <w:b/>
          <w:color w:val="002060"/>
        </w:rPr>
        <w:tab/>
      </w:r>
      <w:r w:rsidR="00A0199E" w:rsidRPr="00532134">
        <w:rPr>
          <w:rFonts w:cs="Courier New"/>
          <w:b/>
          <w:color w:val="002060"/>
        </w:rPr>
        <w:tab/>
      </w:r>
      <w:sdt>
        <w:sdtPr>
          <w:rPr>
            <w:rFonts w:cs="Courier New"/>
            <w:b/>
            <w:color w:val="002060"/>
          </w:rPr>
          <w:id w:val="-77416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99E">
            <w:rPr>
              <w:rFonts w:ascii="MS Gothic" w:eastAsia="MS Gothic" w:hAnsi="MS Gothic" w:cs="Courier New" w:hint="eastAsia"/>
              <w:b/>
              <w:color w:val="002060"/>
            </w:rPr>
            <w:t>☐</w:t>
          </w:r>
        </w:sdtContent>
      </w:sdt>
      <w:r w:rsidR="00A0199E" w:rsidRPr="00532134">
        <w:rPr>
          <w:rFonts w:cs="Courier New"/>
          <w:b/>
          <w:color w:val="002060"/>
        </w:rPr>
        <w:t xml:space="preserve"> LUTTE</w:t>
      </w:r>
    </w:p>
    <w:p w:rsidR="00E55B86" w:rsidRDefault="00E55B86" w:rsidP="00E55B8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</w:p>
    <w:p w:rsidR="00E55B86" w:rsidRPr="00084364" w:rsidRDefault="00E55B86" w:rsidP="00E55B86">
      <w:pPr>
        <w:pStyle w:val="Stylesdepuces"/>
        <w:numPr>
          <w:ilvl w:val="0"/>
          <w:numId w:val="0"/>
        </w:numPr>
        <w:jc w:val="both"/>
        <w:rPr>
          <w:b/>
          <w:color w:val="002060"/>
          <w:sz w:val="24"/>
          <w:u w:val="single"/>
        </w:rPr>
      </w:pPr>
      <w:r>
        <w:rPr>
          <w:b/>
          <w:color w:val="002060"/>
          <w:sz w:val="24"/>
          <w:u w:val="single"/>
        </w:rPr>
        <w:t>Autres sous-thèmes du projet</w:t>
      </w:r>
    </w:p>
    <w:p w:rsidR="00E55B86" w:rsidRPr="00AC0127" w:rsidRDefault="00E55B86" w:rsidP="00E55B86">
      <w:pPr>
        <w:pStyle w:val="Stylesdepuces"/>
        <w:numPr>
          <w:ilvl w:val="0"/>
          <w:numId w:val="0"/>
        </w:numPr>
        <w:jc w:val="both"/>
        <w:rPr>
          <w:color w:val="0070C0"/>
        </w:rPr>
      </w:pPr>
      <w:r>
        <w:rPr>
          <w:color w:val="0070C0"/>
        </w:rPr>
        <w:t xml:space="preserve">Cocher </w:t>
      </w:r>
      <w:r w:rsidRPr="00C83E97">
        <w:rPr>
          <w:color w:val="0070C0"/>
          <w:u w:val="single"/>
        </w:rPr>
        <w:t>un ou plusieurs sous-thèmes</w:t>
      </w:r>
      <w:r>
        <w:rPr>
          <w:color w:val="0070C0"/>
        </w:rPr>
        <w:t xml:space="preserve"> du recueil de besoins (autres que le sous-thème principal) auxquels le projet propose de répondre également.</w:t>
      </w:r>
    </w:p>
    <w:p w:rsidR="00A0199E" w:rsidRDefault="007E1AF9" w:rsidP="00A0199E">
      <w:pPr>
        <w:pStyle w:val="Stylesdepuces"/>
        <w:numPr>
          <w:ilvl w:val="0"/>
          <w:numId w:val="0"/>
        </w:numPr>
        <w:jc w:val="both"/>
        <w:rPr>
          <w:rFonts w:cs="Courier New"/>
          <w:b/>
          <w:color w:val="002060"/>
        </w:rPr>
      </w:pPr>
      <w:sdt>
        <w:sdtPr>
          <w:rPr>
            <w:b/>
            <w:color w:val="002060"/>
          </w:rPr>
          <w:id w:val="209149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99E">
            <w:rPr>
              <w:rFonts w:ascii="MS Gothic" w:eastAsia="MS Gothic" w:hAnsi="MS Gothic" w:hint="eastAsia"/>
              <w:b/>
              <w:color w:val="002060"/>
            </w:rPr>
            <w:t>☐</w:t>
          </w:r>
        </w:sdtContent>
      </w:sdt>
      <w:r w:rsidR="00A0199E" w:rsidRPr="00532134">
        <w:rPr>
          <w:b/>
          <w:color w:val="002060"/>
        </w:rPr>
        <w:t xml:space="preserve"> ALARME</w:t>
      </w:r>
      <w:r w:rsidR="00A0199E">
        <w:rPr>
          <w:b/>
          <w:color w:val="002060"/>
        </w:rPr>
        <w:t>1</w:t>
      </w:r>
      <w:r w:rsidR="00A0199E" w:rsidRPr="00532134">
        <w:rPr>
          <w:b/>
          <w:color w:val="002060"/>
        </w:rPr>
        <w:tab/>
      </w:r>
      <w:sdt>
        <w:sdtPr>
          <w:rPr>
            <w:b/>
            <w:color w:val="002060"/>
          </w:rPr>
          <w:id w:val="205395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99E">
            <w:rPr>
              <w:rFonts w:ascii="MS Gothic" w:eastAsia="MS Gothic" w:hAnsi="MS Gothic" w:hint="eastAsia"/>
              <w:b/>
              <w:color w:val="002060"/>
            </w:rPr>
            <w:t>☐</w:t>
          </w:r>
        </w:sdtContent>
      </w:sdt>
      <w:r w:rsidR="00A0199E" w:rsidRPr="00532134">
        <w:rPr>
          <w:rFonts w:cs="Courier New"/>
          <w:b/>
          <w:color w:val="002060"/>
        </w:rPr>
        <w:t xml:space="preserve"> </w:t>
      </w:r>
      <w:r w:rsidR="00A0199E">
        <w:rPr>
          <w:rFonts w:cs="Courier New"/>
          <w:b/>
          <w:color w:val="002060"/>
        </w:rPr>
        <w:t>ALARME2</w:t>
      </w:r>
      <w:r w:rsidR="00A0199E" w:rsidRPr="00532134">
        <w:rPr>
          <w:rFonts w:cs="Courier New"/>
          <w:b/>
          <w:color w:val="002060"/>
        </w:rPr>
        <w:tab/>
      </w:r>
      <w:sdt>
        <w:sdtPr>
          <w:rPr>
            <w:rFonts w:cs="Courier New"/>
            <w:b/>
            <w:color w:val="002060"/>
          </w:rPr>
          <w:id w:val="207793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99E">
            <w:rPr>
              <w:rFonts w:ascii="MS Gothic" w:eastAsia="MS Gothic" w:hAnsi="MS Gothic" w:cs="Courier New" w:hint="eastAsia"/>
              <w:b/>
              <w:color w:val="002060"/>
            </w:rPr>
            <w:t>☐</w:t>
          </w:r>
        </w:sdtContent>
      </w:sdt>
      <w:r w:rsidR="00A0199E" w:rsidRPr="00532134">
        <w:rPr>
          <w:rFonts w:cs="Courier New"/>
          <w:b/>
          <w:color w:val="002060"/>
        </w:rPr>
        <w:t xml:space="preserve"> </w:t>
      </w:r>
      <w:r w:rsidR="00A0199E">
        <w:rPr>
          <w:rFonts w:cs="Courier New"/>
          <w:b/>
          <w:color w:val="002060"/>
        </w:rPr>
        <w:t>ALARME3</w:t>
      </w:r>
    </w:p>
    <w:p w:rsidR="00A0199E" w:rsidRDefault="007E1AF9" w:rsidP="00A0199E">
      <w:pPr>
        <w:pStyle w:val="Stylesdepuces"/>
        <w:numPr>
          <w:ilvl w:val="0"/>
          <w:numId w:val="0"/>
        </w:numPr>
        <w:jc w:val="both"/>
        <w:rPr>
          <w:rFonts w:cs="Courier New"/>
          <w:b/>
          <w:color w:val="002060"/>
        </w:rPr>
      </w:pPr>
      <w:sdt>
        <w:sdtPr>
          <w:rPr>
            <w:b/>
            <w:color w:val="002060"/>
          </w:rPr>
          <w:id w:val="94041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99E">
            <w:rPr>
              <w:rFonts w:ascii="MS Gothic" w:eastAsia="MS Gothic" w:hAnsi="MS Gothic" w:hint="eastAsia"/>
              <w:b/>
              <w:color w:val="002060"/>
            </w:rPr>
            <w:t>☐</w:t>
          </w:r>
        </w:sdtContent>
      </w:sdt>
      <w:r w:rsidR="00A0199E" w:rsidRPr="00532134">
        <w:rPr>
          <w:b/>
          <w:color w:val="002060"/>
        </w:rPr>
        <w:t xml:space="preserve"> </w:t>
      </w:r>
      <w:r w:rsidR="00A0199E">
        <w:rPr>
          <w:b/>
          <w:color w:val="002060"/>
        </w:rPr>
        <w:t>IMPACT1</w:t>
      </w:r>
      <w:r w:rsidR="00A0199E" w:rsidRPr="00532134">
        <w:rPr>
          <w:b/>
          <w:color w:val="002060"/>
        </w:rPr>
        <w:tab/>
      </w:r>
      <w:sdt>
        <w:sdtPr>
          <w:rPr>
            <w:b/>
            <w:color w:val="002060"/>
          </w:rPr>
          <w:id w:val="102452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99E">
            <w:rPr>
              <w:rFonts w:ascii="MS Gothic" w:eastAsia="MS Gothic" w:hAnsi="MS Gothic" w:hint="eastAsia"/>
              <w:b/>
              <w:color w:val="002060"/>
            </w:rPr>
            <w:t>☐</w:t>
          </w:r>
        </w:sdtContent>
      </w:sdt>
      <w:r w:rsidR="00A0199E" w:rsidRPr="00532134">
        <w:rPr>
          <w:rFonts w:cs="Courier New"/>
          <w:b/>
          <w:color w:val="002060"/>
        </w:rPr>
        <w:t xml:space="preserve"> IMPACT</w:t>
      </w:r>
      <w:r w:rsidR="00A0199E">
        <w:rPr>
          <w:rFonts w:cs="Courier New"/>
          <w:b/>
          <w:color w:val="002060"/>
        </w:rPr>
        <w:t>2</w:t>
      </w:r>
      <w:r w:rsidR="00A0199E" w:rsidRPr="00532134">
        <w:rPr>
          <w:rFonts w:cs="Courier New"/>
          <w:b/>
          <w:color w:val="002060"/>
        </w:rPr>
        <w:tab/>
      </w:r>
      <w:sdt>
        <w:sdtPr>
          <w:rPr>
            <w:rFonts w:cs="Courier New"/>
            <w:b/>
            <w:color w:val="002060"/>
          </w:rPr>
          <w:id w:val="-22329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99E">
            <w:rPr>
              <w:rFonts w:ascii="MS Gothic" w:eastAsia="MS Gothic" w:hAnsi="MS Gothic" w:cs="Courier New" w:hint="eastAsia"/>
              <w:b/>
              <w:color w:val="002060"/>
            </w:rPr>
            <w:t>☐</w:t>
          </w:r>
        </w:sdtContent>
      </w:sdt>
      <w:r w:rsidR="00A0199E" w:rsidRPr="00532134">
        <w:rPr>
          <w:rFonts w:cs="Courier New"/>
          <w:b/>
          <w:color w:val="002060"/>
        </w:rPr>
        <w:t xml:space="preserve"> </w:t>
      </w:r>
      <w:r w:rsidR="00A0199E">
        <w:rPr>
          <w:rFonts w:cs="Courier New"/>
          <w:b/>
          <w:color w:val="002060"/>
        </w:rPr>
        <w:t>IMPACT3</w:t>
      </w:r>
      <w:r w:rsidR="00A0199E">
        <w:rPr>
          <w:rFonts w:cs="Courier New"/>
          <w:b/>
          <w:color w:val="002060"/>
        </w:rPr>
        <w:tab/>
      </w:r>
      <w:sdt>
        <w:sdtPr>
          <w:rPr>
            <w:rFonts w:cs="Courier New"/>
            <w:b/>
            <w:color w:val="002060"/>
          </w:rPr>
          <w:id w:val="-52440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99E">
            <w:rPr>
              <w:rFonts w:ascii="MS Gothic" w:eastAsia="MS Gothic" w:hAnsi="MS Gothic" w:cs="Courier New" w:hint="eastAsia"/>
              <w:b/>
              <w:color w:val="002060"/>
            </w:rPr>
            <w:t>☐</w:t>
          </w:r>
        </w:sdtContent>
      </w:sdt>
      <w:r w:rsidR="00A0199E" w:rsidRPr="00532134">
        <w:rPr>
          <w:rFonts w:cs="Courier New"/>
          <w:b/>
          <w:color w:val="002060"/>
        </w:rPr>
        <w:t xml:space="preserve"> </w:t>
      </w:r>
      <w:r w:rsidR="00A0199E">
        <w:rPr>
          <w:rFonts w:cs="Courier New"/>
          <w:b/>
          <w:color w:val="002060"/>
        </w:rPr>
        <w:t>IMPACT4</w:t>
      </w:r>
    </w:p>
    <w:p w:rsidR="00A0199E" w:rsidRDefault="007E1AF9" w:rsidP="00A0199E">
      <w:pPr>
        <w:pStyle w:val="Stylesdepuces"/>
        <w:numPr>
          <w:ilvl w:val="0"/>
          <w:numId w:val="0"/>
        </w:numPr>
        <w:jc w:val="both"/>
        <w:rPr>
          <w:rFonts w:cs="Courier New"/>
          <w:b/>
          <w:color w:val="002060"/>
        </w:rPr>
      </w:pPr>
      <w:sdt>
        <w:sdtPr>
          <w:rPr>
            <w:b/>
            <w:color w:val="002060"/>
          </w:rPr>
          <w:id w:val="-212020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99E">
            <w:rPr>
              <w:rFonts w:ascii="MS Gothic" w:eastAsia="MS Gothic" w:hAnsi="MS Gothic" w:hint="eastAsia"/>
              <w:b/>
              <w:color w:val="002060"/>
            </w:rPr>
            <w:t>☐</w:t>
          </w:r>
        </w:sdtContent>
      </w:sdt>
      <w:r w:rsidR="00A0199E" w:rsidRPr="00532134">
        <w:rPr>
          <w:b/>
          <w:color w:val="002060"/>
        </w:rPr>
        <w:t xml:space="preserve"> </w:t>
      </w:r>
      <w:r w:rsidR="00A0199E">
        <w:rPr>
          <w:b/>
          <w:color w:val="002060"/>
        </w:rPr>
        <w:t>LUTTE1</w:t>
      </w:r>
      <w:r w:rsidR="00A0199E" w:rsidRPr="00532134">
        <w:rPr>
          <w:b/>
          <w:color w:val="002060"/>
        </w:rPr>
        <w:tab/>
      </w:r>
      <w:sdt>
        <w:sdtPr>
          <w:rPr>
            <w:b/>
            <w:color w:val="002060"/>
          </w:rPr>
          <w:id w:val="-131286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761">
            <w:rPr>
              <w:rFonts w:ascii="MS Gothic" w:eastAsia="MS Gothic" w:hAnsi="MS Gothic" w:hint="eastAsia"/>
              <w:b/>
              <w:color w:val="002060"/>
            </w:rPr>
            <w:t>☐</w:t>
          </w:r>
        </w:sdtContent>
      </w:sdt>
      <w:r w:rsidR="00A0199E" w:rsidRPr="00532134">
        <w:rPr>
          <w:rFonts w:cs="Courier New"/>
          <w:b/>
          <w:color w:val="002060"/>
        </w:rPr>
        <w:t xml:space="preserve"> </w:t>
      </w:r>
      <w:r w:rsidR="00A0199E">
        <w:rPr>
          <w:rFonts w:cs="Courier New"/>
          <w:b/>
          <w:color w:val="002060"/>
        </w:rPr>
        <w:t>LUTTE2</w:t>
      </w:r>
      <w:r w:rsidR="00A0199E" w:rsidRPr="00532134">
        <w:rPr>
          <w:rFonts w:cs="Courier New"/>
          <w:b/>
          <w:color w:val="002060"/>
        </w:rPr>
        <w:tab/>
      </w:r>
      <w:sdt>
        <w:sdtPr>
          <w:rPr>
            <w:rFonts w:cs="Courier New"/>
            <w:b/>
            <w:color w:val="002060"/>
          </w:rPr>
          <w:id w:val="-1778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99E">
            <w:rPr>
              <w:rFonts w:ascii="MS Gothic" w:eastAsia="MS Gothic" w:hAnsi="MS Gothic" w:cs="Courier New" w:hint="eastAsia"/>
              <w:b/>
              <w:color w:val="002060"/>
            </w:rPr>
            <w:t>☐</w:t>
          </w:r>
        </w:sdtContent>
      </w:sdt>
      <w:r w:rsidR="00A0199E" w:rsidRPr="00532134">
        <w:rPr>
          <w:rFonts w:cs="Courier New"/>
          <w:b/>
          <w:color w:val="002060"/>
        </w:rPr>
        <w:t xml:space="preserve"> LUTTE</w:t>
      </w:r>
      <w:r w:rsidR="00A0199E">
        <w:rPr>
          <w:rFonts w:cs="Courier New"/>
          <w:b/>
          <w:color w:val="002060"/>
        </w:rPr>
        <w:t>3</w:t>
      </w:r>
      <w:r w:rsidR="00A0199E">
        <w:rPr>
          <w:rFonts w:cs="Courier New"/>
          <w:b/>
          <w:color w:val="002060"/>
        </w:rPr>
        <w:tab/>
      </w:r>
      <w:sdt>
        <w:sdtPr>
          <w:rPr>
            <w:rFonts w:cs="Courier New"/>
            <w:b/>
            <w:color w:val="002060"/>
          </w:rPr>
          <w:id w:val="53678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99E">
            <w:rPr>
              <w:rFonts w:ascii="MS Gothic" w:eastAsia="MS Gothic" w:hAnsi="MS Gothic" w:cs="Courier New" w:hint="eastAsia"/>
              <w:b/>
              <w:color w:val="002060"/>
            </w:rPr>
            <w:t>☐</w:t>
          </w:r>
        </w:sdtContent>
      </w:sdt>
      <w:r w:rsidR="00A0199E" w:rsidRPr="00532134">
        <w:rPr>
          <w:rFonts w:cs="Courier New"/>
          <w:b/>
          <w:color w:val="002060"/>
        </w:rPr>
        <w:t xml:space="preserve"> LUTTE</w:t>
      </w:r>
      <w:r w:rsidR="00A0199E">
        <w:rPr>
          <w:rFonts w:cs="Courier New"/>
          <w:b/>
          <w:color w:val="002060"/>
        </w:rPr>
        <w:t>4</w:t>
      </w:r>
      <w:r w:rsidR="00A0199E">
        <w:rPr>
          <w:rFonts w:cs="Courier New"/>
          <w:b/>
          <w:color w:val="002060"/>
        </w:rPr>
        <w:tab/>
      </w:r>
      <w:sdt>
        <w:sdtPr>
          <w:rPr>
            <w:rFonts w:cs="Courier New"/>
            <w:b/>
            <w:color w:val="002060"/>
          </w:rPr>
          <w:id w:val="-69200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99E">
            <w:rPr>
              <w:rFonts w:ascii="MS Gothic" w:eastAsia="MS Gothic" w:hAnsi="MS Gothic" w:cs="Courier New" w:hint="eastAsia"/>
              <w:b/>
              <w:color w:val="002060"/>
            </w:rPr>
            <w:t>☐</w:t>
          </w:r>
        </w:sdtContent>
      </w:sdt>
      <w:r w:rsidR="00A0199E" w:rsidRPr="00532134">
        <w:rPr>
          <w:rFonts w:cs="Courier New"/>
          <w:b/>
          <w:color w:val="002060"/>
        </w:rPr>
        <w:t xml:space="preserve"> LUTTE</w:t>
      </w:r>
      <w:r w:rsidR="00A0199E">
        <w:rPr>
          <w:rFonts w:cs="Courier New"/>
          <w:b/>
          <w:color w:val="002060"/>
        </w:rPr>
        <w:t>5</w:t>
      </w:r>
    </w:p>
    <w:p w:rsidR="0018097E" w:rsidRDefault="0018097E" w:rsidP="00D11ABB">
      <w:pPr>
        <w:jc w:val="both"/>
        <w:rPr>
          <w:color w:val="002060"/>
        </w:rPr>
      </w:pPr>
    </w:p>
    <w:p w:rsidR="00EA0741" w:rsidRDefault="00EA0741" w:rsidP="00D11ABB">
      <w:pPr>
        <w:jc w:val="both"/>
        <w:rPr>
          <w:color w:val="002060"/>
        </w:rPr>
      </w:pPr>
    </w:p>
    <w:p w:rsidR="00EA0741" w:rsidRDefault="00EA0741" w:rsidP="00D11ABB">
      <w:pPr>
        <w:jc w:val="both"/>
        <w:rPr>
          <w:color w:val="002060"/>
        </w:rPr>
      </w:pPr>
    </w:p>
    <w:p w:rsidR="00EA0741" w:rsidRDefault="00EA0741" w:rsidP="00D11ABB">
      <w:pPr>
        <w:jc w:val="both"/>
        <w:rPr>
          <w:color w:val="002060"/>
        </w:rPr>
      </w:pPr>
    </w:p>
    <w:p w:rsidR="00EA0741" w:rsidRDefault="00EA0741" w:rsidP="00D11ABB">
      <w:pPr>
        <w:jc w:val="both"/>
        <w:rPr>
          <w:color w:val="002060"/>
        </w:rPr>
      </w:pPr>
    </w:p>
    <w:p w:rsidR="00EA0741" w:rsidRDefault="00EA0741" w:rsidP="00D11ABB">
      <w:pPr>
        <w:jc w:val="both"/>
        <w:rPr>
          <w:color w:val="002060"/>
        </w:rPr>
      </w:pPr>
    </w:p>
    <w:p w:rsidR="00EA0741" w:rsidRDefault="00EA0741" w:rsidP="00D11ABB">
      <w:pPr>
        <w:jc w:val="both"/>
        <w:rPr>
          <w:color w:val="002060"/>
        </w:rPr>
      </w:pPr>
    </w:p>
    <w:p w:rsidR="00EA0741" w:rsidRDefault="00EA0741" w:rsidP="00D11ABB">
      <w:pPr>
        <w:jc w:val="both"/>
        <w:rPr>
          <w:color w:val="002060"/>
        </w:rPr>
      </w:pPr>
    </w:p>
    <w:p w:rsidR="00EA0741" w:rsidRDefault="00EA0741" w:rsidP="00D11ABB">
      <w:pPr>
        <w:jc w:val="both"/>
        <w:rPr>
          <w:color w:val="002060"/>
        </w:rPr>
      </w:pPr>
    </w:p>
    <w:p w:rsidR="00EA0741" w:rsidRDefault="00EA0741" w:rsidP="00D11ABB">
      <w:pPr>
        <w:jc w:val="both"/>
        <w:rPr>
          <w:color w:val="002060"/>
        </w:rPr>
      </w:pPr>
    </w:p>
    <w:p w:rsidR="00EA0741" w:rsidRDefault="00EA0741" w:rsidP="00D11ABB">
      <w:pPr>
        <w:jc w:val="both"/>
        <w:rPr>
          <w:color w:val="002060"/>
        </w:rPr>
      </w:pPr>
    </w:p>
    <w:p w:rsidR="00EA0741" w:rsidRDefault="00EA0741" w:rsidP="00D11ABB">
      <w:pPr>
        <w:jc w:val="both"/>
        <w:rPr>
          <w:color w:val="002060"/>
        </w:rPr>
      </w:pPr>
    </w:p>
    <w:p w:rsidR="00EA0741" w:rsidRDefault="00EA0741" w:rsidP="00D11ABB">
      <w:pPr>
        <w:jc w:val="both"/>
        <w:rPr>
          <w:color w:val="002060"/>
        </w:rPr>
      </w:pPr>
    </w:p>
    <w:p w:rsidR="00EA0741" w:rsidRDefault="00EA0741" w:rsidP="00D11ABB">
      <w:pPr>
        <w:jc w:val="both"/>
        <w:rPr>
          <w:color w:val="002060"/>
        </w:rPr>
      </w:pPr>
    </w:p>
    <w:p w:rsidR="00EA0741" w:rsidRDefault="00EA0741" w:rsidP="00D11ABB">
      <w:pPr>
        <w:jc w:val="both"/>
        <w:rPr>
          <w:color w:val="002060"/>
        </w:rPr>
      </w:pPr>
    </w:p>
    <w:p w:rsidR="00EA0741" w:rsidRDefault="00EA0741" w:rsidP="00D11ABB">
      <w:pPr>
        <w:jc w:val="both"/>
        <w:rPr>
          <w:color w:val="002060"/>
        </w:rPr>
      </w:pPr>
    </w:p>
    <w:p w:rsidR="00EA0741" w:rsidRDefault="00EA0741" w:rsidP="00D11ABB">
      <w:pPr>
        <w:jc w:val="both"/>
        <w:rPr>
          <w:color w:val="002060"/>
        </w:rPr>
      </w:pPr>
    </w:p>
    <w:p w:rsidR="00D10868" w:rsidRPr="00084364" w:rsidRDefault="00D10868" w:rsidP="00D10868">
      <w:pPr>
        <w:pStyle w:val="Titre2"/>
        <w:shd w:val="clear" w:color="auto" w:fill="EAF6FE" w:themeFill="background1" w:themeFillTint="33"/>
      </w:pPr>
      <w:r>
        <w:t>CONTEXTE</w:t>
      </w:r>
      <w:r w:rsidRPr="00084364">
        <w:t xml:space="preserve"> DU PROJET</w:t>
      </w:r>
    </w:p>
    <w:p w:rsidR="00D10868" w:rsidRDefault="00D10868" w:rsidP="00D11ABB">
      <w:pPr>
        <w:jc w:val="both"/>
        <w:rPr>
          <w:color w:val="002060"/>
        </w:rPr>
      </w:pPr>
      <w:r>
        <w:rPr>
          <w:color w:val="0070C0"/>
        </w:rPr>
        <w:t xml:space="preserve">Expliquer en maximum </w:t>
      </w:r>
      <w:r w:rsidR="00EA0741">
        <w:rPr>
          <w:color w:val="0070C0"/>
        </w:rPr>
        <w:t>3</w:t>
      </w:r>
      <w:r>
        <w:rPr>
          <w:color w:val="0070C0"/>
        </w:rPr>
        <w:t>00 mots</w:t>
      </w:r>
      <w:r w:rsidR="001D4C3F">
        <w:rPr>
          <w:color w:val="0070C0"/>
        </w:rPr>
        <w:t xml:space="preserve"> </w:t>
      </w:r>
      <w:r w:rsidR="00304800">
        <w:rPr>
          <w:color w:val="0070C0"/>
        </w:rPr>
        <w:t>le contexte (scientifique, technique, règlementaire, stratégique,</w:t>
      </w:r>
      <w:r w:rsidR="00743F22">
        <w:rPr>
          <w:color w:val="0070C0"/>
        </w:rPr>
        <w:t xml:space="preserve"> géographique,</w:t>
      </w:r>
      <w:r w:rsidR="00304800">
        <w:rPr>
          <w:color w:val="0070C0"/>
        </w:rPr>
        <w:t xml:space="preserve"> etc.) </w:t>
      </w:r>
      <w:r w:rsidR="004F6B63">
        <w:rPr>
          <w:color w:val="0070C0"/>
        </w:rPr>
        <w:t>dans lequel s’inscrit le</w:t>
      </w:r>
      <w:r w:rsidR="00304800">
        <w:rPr>
          <w:color w:val="0070C0"/>
        </w:rPr>
        <w:t xml:space="preserve"> projet</w:t>
      </w:r>
      <w:r w:rsidR="00085D70">
        <w:rPr>
          <w:color w:val="0070C0"/>
        </w:rPr>
        <w:t>,</w:t>
      </w:r>
      <w:r w:rsidR="00BC38C7">
        <w:rPr>
          <w:color w:val="0070C0"/>
        </w:rPr>
        <w:t xml:space="preserve"> </w:t>
      </w:r>
      <w:bookmarkStart w:id="10" w:name="_Hlk129879246"/>
      <w:r w:rsidR="00BC38C7">
        <w:rPr>
          <w:color w:val="0070C0"/>
        </w:rPr>
        <w:t xml:space="preserve">ainsi que tout autre élément intéressant (diagnostic, historique, </w:t>
      </w:r>
      <w:r w:rsidR="00E7126F">
        <w:rPr>
          <w:color w:val="0070C0"/>
        </w:rPr>
        <w:t xml:space="preserve">état de l’art, </w:t>
      </w:r>
      <w:r w:rsidR="00BC38C7">
        <w:rPr>
          <w:color w:val="0070C0"/>
        </w:rPr>
        <w:t>etc.)</w:t>
      </w:r>
      <w:bookmarkEnd w:id="10"/>
      <w:r w:rsidR="00BC38C7">
        <w:rPr>
          <w:color w:val="0070C0"/>
        </w:rPr>
        <w:t>.</w:t>
      </w:r>
    </w:p>
    <w:p w:rsidR="00E047AF" w:rsidRDefault="00E047AF" w:rsidP="00D11ABB">
      <w:pPr>
        <w:jc w:val="both"/>
        <w:rPr>
          <w:color w:val="002060"/>
        </w:rPr>
      </w:pPr>
    </w:p>
    <w:p w:rsidR="0018097E" w:rsidRDefault="0018097E" w:rsidP="00D11ABB">
      <w:pPr>
        <w:jc w:val="both"/>
        <w:rPr>
          <w:color w:val="002060"/>
        </w:rPr>
      </w:pPr>
    </w:p>
    <w:p w:rsidR="0018097E" w:rsidRDefault="0018097E" w:rsidP="00D11ABB">
      <w:pPr>
        <w:jc w:val="both"/>
        <w:rPr>
          <w:color w:val="002060"/>
        </w:rPr>
      </w:pPr>
    </w:p>
    <w:p w:rsidR="0018097E" w:rsidRDefault="0018097E" w:rsidP="00D11ABB">
      <w:pPr>
        <w:jc w:val="both"/>
        <w:rPr>
          <w:color w:val="002060"/>
        </w:rPr>
      </w:pPr>
    </w:p>
    <w:p w:rsidR="0018097E" w:rsidRDefault="0018097E" w:rsidP="00D11ABB">
      <w:pPr>
        <w:jc w:val="both"/>
        <w:rPr>
          <w:color w:val="002060"/>
        </w:rPr>
      </w:pPr>
    </w:p>
    <w:p w:rsidR="0018097E" w:rsidRDefault="0018097E" w:rsidP="00D11ABB">
      <w:pPr>
        <w:jc w:val="both"/>
        <w:rPr>
          <w:color w:val="002060"/>
        </w:rPr>
      </w:pPr>
    </w:p>
    <w:p w:rsidR="00E55B86" w:rsidRDefault="00E55B86" w:rsidP="00D11ABB">
      <w:pPr>
        <w:jc w:val="both"/>
        <w:rPr>
          <w:color w:val="002060"/>
        </w:rPr>
      </w:pPr>
    </w:p>
    <w:p w:rsidR="00EA0741" w:rsidRDefault="00EA0741" w:rsidP="00D11ABB">
      <w:pPr>
        <w:jc w:val="both"/>
        <w:rPr>
          <w:color w:val="002060"/>
        </w:rPr>
      </w:pPr>
    </w:p>
    <w:p w:rsidR="00EA0741" w:rsidRDefault="00EA0741" w:rsidP="00D11ABB">
      <w:pPr>
        <w:jc w:val="both"/>
        <w:rPr>
          <w:color w:val="002060"/>
        </w:rPr>
      </w:pPr>
    </w:p>
    <w:p w:rsidR="00EA0741" w:rsidRDefault="00EA0741" w:rsidP="00D11ABB">
      <w:pPr>
        <w:jc w:val="both"/>
        <w:rPr>
          <w:color w:val="002060"/>
        </w:rPr>
      </w:pPr>
    </w:p>
    <w:p w:rsidR="00EA0741" w:rsidRDefault="00EA0741" w:rsidP="00D11ABB">
      <w:pPr>
        <w:jc w:val="both"/>
        <w:rPr>
          <w:color w:val="002060"/>
        </w:rPr>
      </w:pPr>
    </w:p>
    <w:p w:rsidR="00EA0741" w:rsidRDefault="00EA0741" w:rsidP="00D11ABB">
      <w:pPr>
        <w:jc w:val="both"/>
        <w:rPr>
          <w:color w:val="002060"/>
        </w:rPr>
      </w:pPr>
    </w:p>
    <w:p w:rsidR="00EA0741" w:rsidRDefault="00EA0741" w:rsidP="00D11ABB">
      <w:pPr>
        <w:jc w:val="both"/>
        <w:rPr>
          <w:color w:val="002060"/>
        </w:rPr>
      </w:pPr>
    </w:p>
    <w:p w:rsidR="00EA0741" w:rsidRDefault="00EA0741" w:rsidP="00D11ABB">
      <w:pPr>
        <w:jc w:val="both"/>
        <w:rPr>
          <w:color w:val="002060"/>
        </w:rPr>
      </w:pPr>
    </w:p>
    <w:p w:rsidR="0018097E" w:rsidRDefault="0018097E" w:rsidP="00D11ABB">
      <w:pPr>
        <w:jc w:val="both"/>
        <w:rPr>
          <w:color w:val="002060"/>
        </w:rPr>
      </w:pPr>
    </w:p>
    <w:p w:rsidR="0018097E" w:rsidRDefault="0018097E" w:rsidP="00D11ABB">
      <w:pPr>
        <w:jc w:val="both"/>
        <w:rPr>
          <w:color w:val="002060"/>
        </w:rPr>
      </w:pPr>
    </w:p>
    <w:p w:rsidR="0018097E" w:rsidRDefault="0018097E" w:rsidP="00D11ABB">
      <w:pPr>
        <w:jc w:val="both"/>
        <w:rPr>
          <w:color w:val="002060"/>
        </w:rPr>
      </w:pPr>
    </w:p>
    <w:p w:rsidR="0018097E" w:rsidRDefault="0018097E" w:rsidP="00D11ABB">
      <w:pPr>
        <w:jc w:val="both"/>
        <w:rPr>
          <w:color w:val="002060"/>
        </w:rPr>
      </w:pPr>
    </w:p>
    <w:p w:rsidR="0061419C" w:rsidRDefault="0061419C" w:rsidP="00D11ABB">
      <w:pPr>
        <w:jc w:val="both"/>
        <w:rPr>
          <w:color w:val="002060"/>
        </w:rPr>
      </w:pPr>
    </w:p>
    <w:p w:rsidR="0061419C" w:rsidRPr="00084364" w:rsidRDefault="0061419C" w:rsidP="0061419C">
      <w:pPr>
        <w:pStyle w:val="Titre2"/>
        <w:shd w:val="clear" w:color="auto" w:fill="EAF6FE" w:themeFill="background1" w:themeFillTint="33"/>
      </w:pPr>
      <w:r>
        <w:t>ARTICULATION</w:t>
      </w:r>
      <w:r w:rsidRPr="00084364">
        <w:t xml:space="preserve"> DU PROJET</w:t>
      </w:r>
    </w:p>
    <w:p w:rsidR="0061419C" w:rsidRDefault="0061419C" w:rsidP="0061419C">
      <w:pPr>
        <w:jc w:val="both"/>
        <w:rPr>
          <w:color w:val="002060"/>
        </w:rPr>
      </w:pPr>
      <w:r>
        <w:rPr>
          <w:color w:val="0070C0"/>
        </w:rPr>
        <w:t xml:space="preserve">Expliquer en maximum </w:t>
      </w:r>
      <w:r w:rsidR="00EA0741">
        <w:rPr>
          <w:color w:val="0070C0"/>
        </w:rPr>
        <w:t>3</w:t>
      </w:r>
      <w:r>
        <w:rPr>
          <w:color w:val="0070C0"/>
        </w:rPr>
        <w:t>00 mots l’articulation éventuelle du projet avec d’autres projets</w:t>
      </w:r>
      <w:r w:rsidR="00746F04">
        <w:rPr>
          <w:color w:val="0070C0"/>
        </w:rPr>
        <w:t>/programmes</w:t>
      </w:r>
      <w:r w:rsidR="00D4314A">
        <w:rPr>
          <w:color w:val="0070C0"/>
        </w:rPr>
        <w:t xml:space="preserve"> portés par au moins l’un des partenaires</w:t>
      </w:r>
      <w:r>
        <w:rPr>
          <w:color w:val="0070C0"/>
        </w:rPr>
        <w:t xml:space="preserve"> (en cours ou terminés).</w:t>
      </w:r>
      <w:r w:rsidR="00304800">
        <w:rPr>
          <w:color w:val="0070C0"/>
        </w:rPr>
        <w:t xml:space="preserve"> Le cas échéant, rappeler les résultats acquis ou les objectifs prévus de ces autres projets.</w:t>
      </w:r>
    </w:p>
    <w:p w:rsidR="0061419C" w:rsidRDefault="0061419C" w:rsidP="00D11ABB">
      <w:pPr>
        <w:jc w:val="both"/>
        <w:rPr>
          <w:color w:val="002060"/>
        </w:rPr>
      </w:pPr>
    </w:p>
    <w:p w:rsidR="00F7089A" w:rsidRDefault="00F7089A" w:rsidP="00D11ABB">
      <w:pPr>
        <w:jc w:val="both"/>
        <w:rPr>
          <w:color w:val="002060"/>
        </w:rPr>
      </w:pPr>
    </w:p>
    <w:p w:rsidR="0018097E" w:rsidRDefault="0018097E" w:rsidP="00D11ABB">
      <w:pPr>
        <w:jc w:val="both"/>
        <w:rPr>
          <w:color w:val="002060"/>
        </w:rPr>
      </w:pPr>
    </w:p>
    <w:p w:rsidR="0018097E" w:rsidRDefault="0018097E" w:rsidP="00D11ABB">
      <w:pPr>
        <w:jc w:val="both"/>
        <w:rPr>
          <w:color w:val="002060"/>
        </w:rPr>
      </w:pPr>
    </w:p>
    <w:p w:rsidR="0018097E" w:rsidRDefault="0018097E" w:rsidP="00D11ABB">
      <w:pPr>
        <w:jc w:val="both"/>
        <w:rPr>
          <w:color w:val="002060"/>
        </w:rPr>
      </w:pPr>
    </w:p>
    <w:p w:rsidR="0018097E" w:rsidRDefault="0018097E" w:rsidP="00D11ABB">
      <w:pPr>
        <w:jc w:val="both"/>
        <w:rPr>
          <w:color w:val="002060"/>
        </w:rPr>
      </w:pPr>
    </w:p>
    <w:p w:rsidR="0018097E" w:rsidRDefault="0018097E" w:rsidP="00D11ABB">
      <w:pPr>
        <w:jc w:val="both"/>
        <w:rPr>
          <w:color w:val="002060"/>
        </w:rPr>
      </w:pPr>
    </w:p>
    <w:p w:rsidR="0018097E" w:rsidRDefault="0018097E" w:rsidP="00D11ABB">
      <w:pPr>
        <w:jc w:val="both"/>
        <w:rPr>
          <w:color w:val="002060"/>
        </w:rPr>
      </w:pPr>
    </w:p>
    <w:p w:rsidR="00EA0741" w:rsidRDefault="00EA0741" w:rsidP="00D11ABB">
      <w:pPr>
        <w:jc w:val="both"/>
        <w:rPr>
          <w:color w:val="002060"/>
        </w:rPr>
      </w:pPr>
    </w:p>
    <w:p w:rsidR="00EA0741" w:rsidRDefault="00EA0741" w:rsidP="00D11ABB">
      <w:pPr>
        <w:jc w:val="both"/>
        <w:rPr>
          <w:color w:val="002060"/>
        </w:rPr>
      </w:pPr>
    </w:p>
    <w:p w:rsidR="00EA0741" w:rsidRDefault="00EA0741" w:rsidP="00D11ABB">
      <w:pPr>
        <w:jc w:val="both"/>
        <w:rPr>
          <w:color w:val="002060"/>
        </w:rPr>
      </w:pPr>
    </w:p>
    <w:p w:rsidR="00EA0741" w:rsidRDefault="00EA0741" w:rsidP="00D11ABB">
      <w:pPr>
        <w:jc w:val="both"/>
        <w:rPr>
          <w:color w:val="002060"/>
        </w:rPr>
      </w:pPr>
    </w:p>
    <w:p w:rsidR="00EA0741" w:rsidRDefault="00EA0741" w:rsidP="00D11ABB">
      <w:pPr>
        <w:jc w:val="both"/>
        <w:rPr>
          <w:color w:val="002060"/>
        </w:rPr>
      </w:pPr>
    </w:p>
    <w:p w:rsidR="00EA0741" w:rsidRDefault="00EA0741" w:rsidP="00D11ABB">
      <w:pPr>
        <w:jc w:val="both"/>
        <w:rPr>
          <w:color w:val="002060"/>
        </w:rPr>
      </w:pPr>
    </w:p>
    <w:p w:rsidR="00EA0741" w:rsidRDefault="00EA0741" w:rsidP="00D11ABB">
      <w:pPr>
        <w:jc w:val="both"/>
        <w:rPr>
          <w:color w:val="002060"/>
        </w:rPr>
      </w:pPr>
    </w:p>
    <w:p w:rsidR="00EA0741" w:rsidRDefault="00EA0741" w:rsidP="00D11ABB">
      <w:pPr>
        <w:jc w:val="both"/>
        <w:rPr>
          <w:color w:val="002060"/>
        </w:rPr>
      </w:pPr>
    </w:p>
    <w:p w:rsidR="00EA0741" w:rsidRDefault="00EA0741" w:rsidP="00D11ABB">
      <w:pPr>
        <w:jc w:val="both"/>
        <w:rPr>
          <w:color w:val="002060"/>
        </w:rPr>
      </w:pPr>
    </w:p>
    <w:p w:rsidR="00EA0741" w:rsidRDefault="00EA0741" w:rsidP="00D11ABB">
      <w:pPr>
        <w:jc w:val="both"/>
        <w:rPr>
          <w:color w:val="002060"/>
        </w:rPr>
      </w:pPr>
    </w:p>
    <w:p w:rsidR="00EA0741" w:rsidRDefault="00EA0741" w:rsidP="00D11ABB">
      <w:pPr>
        <w:jc w:val="both"/>
        <w:rPr>
          <w:color w:val="002060"/>
        </w:rPr>
      </w:pPr>
    </w:p>
    <w:p w:rsidR="00EA0741" w:rsidRDefault="00EA0741" w:rsidP="00D11ABB">
      <w:pPr>
        <w:jc w:val="both"/>
        <w:rPr>
          <w:color w:val="002060"/>
        </w:rPr>
      </w:pPr>
    </w:p>
    <w:p w:rsidR="00EA0741" w:rsidRDefault="00EA0741" w:rsidP="00D11ABB">
      <w:pPr>
        <w:jc w:val="both"/>
        <w:rPr>
          <w:color w:val="002060"/>
        </w:rPr>
      </w:pPr>
    </w:p>
    <w:p w:rsidR="00EA0741" w:rsidRDefault="00EA0741" w:rsidP="00D11ABB">
      <w:pPr>
        <w:jc w:val="both"/>
        <w:rPr>
          <w:color w:val="002060"/>
        </w:rPr>
      </w:pPr>
    </w:p>
    <w:p w:rsidR="00EA0741" w:rsidRDefault="00EA0741" w:rsidP="00D11ABB">
      <w:pPr>
        <w:jc w:val="both"/>
        <w:rPr>
          <w:color w:val="002060"/>
        </w:rPr>
      </w:pPr>
    </w:p>
    <w:p w:rsidR="0018097E" w:rsidRDefault="0018097E" w:rsidP="00D11ABB">
      <w:pPr>
        <w:jc w:val="both"/>
        <w:rPr>
          <w:color w:val="002060"/>
        </w:rPr>
      </w:pPr>
    </w:p>
    <w:p w:rsidR="0018097E" w:rsidRDefault="0018097E" w:rsidP="00D11ABB">
      <w:pPr>
        <w:jc w:val="both"/>
        <w:rPr>
          <w:color w:val="002060"/>
        </w:rPr>
      </w:pPr>
    </w:p>
    <w:p w:rsidR="0018097E" w:rsidRDefault="0018097E" w:rsidP="00D11ABB">
      <w:pPr>
        <w:jc w:val="both"/>
        <w:rPr>
          <w:color w:val="002060"/>
        </w:rPr>
      </w:pPr>
    </w:p>
    <w:p w:rsidR="00F7089A" w:rsidRPr="00084364" w:rsidRDefault="00F7089A" w:rsidP="00F7089A">
      <w:pPr>
        <w:pStyle w:val="Titre2"/>
        <w:shd w:val="clear" w:color="auto" w:fill="EAF6FE" w:themeFill="background1" w:themeFillTint="33"/>
      </w:pPr>
      <w:r>
        <w:t>OBJECTIFS</w:t>
      </w:r>
      <w:r w:rsidRPr="00084364">
        <w:t xml:space="preserve"> DU PROJET</w:t>
      </w:r>
    </w:p>
    <w:p w:rsidR="00F7089A" w:rsidRDefault="00F7089A" w:rsidP="00F7089A">
      <w:pPr>
        <w:jc w:val="both"/>
        <w:rPr>
          <w:color w:val="002060"/>
        </w:rPr>
      </w:pPr>
      <w:r>
        <w:rPr>
          <w:color w:val="0070C0"/>
        </w:rPr>
        <w:t xml:space="preserve">Expliquer en maximum </w:t>
      </w:r>
      <w:r w:rsidR="00EA0741">
        <w:rPr>
          <w:color w:val="0070C0"/>
        </w:rPr>
        <w:t>3</w:t>
      </w:r>
      <w:r>
        <w:rPr>
          <w:color w:val="0070C0"/>
        </w:rPr>
        <w:t>00 mots</w:t>
      </w:r>
      <w:r w:rsidR="008979D5">
        <w:rPr>
          <w:color w:val="0070C0"/>
        </w:rPr>
        <w:t xml:space="preserve"> </w:t>
      </w:r>
      <w:r w:rsidR="00264C7B">
        <w:rPr>
          <w:color w:val="0070C0"/>
        </w:rPr>
        <w:t xml:space="preserve">les </w:t>
      </w:r>
      <w:r w:rsidR="00003C5B">
        <w:rPr>
          <w:color w:val="0070C0"/>
        </w:rPr>
        <w:t xml:space="preserve">principales </w:t>
      </w:r>
      <w:r w:rsidR="008979D5">
        <w:rPr>
          <w:color w:val="0070C0"/>
        </w:rPr>
        <w:t xml:space="preserve">finalités </w:t>
      </w:r>
      <w:r w:rsidR="001D4C3F">
        <w:rPr>
          <w:color w:val="0070C0"/>
        </w:rPr>
        <w:t xml:space="preserve">scientifiques et </w:t>
      </w:r>
      <w:r w:rsidR="00003C5B">
        <w:rPr>
          <w:color w:val="0070C0"/>
        </w:rPr>
        <w:t xml:space="preserve">opérationnelles </w:t>
      </w:r>
      <w:r w:rsidR="008979D5">
        <w:rPr>
          <w:color w:val="0070C0"/>
        </w:rPr>
        <w:t>du projet</w:t>
      </w:r>
      <w:r w:rsidR="00AC7F7F">
        <w:rPr>
          <w:color w:val="0070C0"/>
        </w:rPr>
        <w:t xml:space="preserve"> ainsi </w:t>
      </w:r>
      <w:r w:rsidR="00A42966">
        <w:rPr>
          <w:color w:val="0070C0"/>
        </w:rPr>
        <w:t>que les utilisateurs probables des résultats visés et le type global d’action menée (développement de techniques ou d’indicateurs, comblement de lacunes de connaissances, etc.)</w:t>
      </w:r>
      <w:r>
        <w:rPr>
          <w:color w:val="0070C0"/>
        </w:rPr>
        <w:t>.</w:t>
      </w:r>
    </w:p>
    <w:p w:rsidR="00F7089A" w:rsidRDefault="00F7089A" w:rsidP="00D11ABB">
      <w:pPr>
        <w:jc w:val="both"/>
        <w:rPr>
          <w:color w:val="002060"/>
        </w:rPr>
      </w:pPr>
    </w:p>
    <w:p w:rsidR="0018097E" w:rsidRDefault="0018097E" w:rsidP="00D11ABB">
      <w:pPr>
        <w:jc w:val="both"/>
        <w:rPr>
          <w:color w:val="002060"/>
        </w:rPr>
      </w:pPr>
    </w:p>
    <w:p w:rsidR="00F7089A" w:rsidRDefault="00F7089A" w:rsidP="00D11ABB">
      <w:pPr>
        <w:jc w:val="both"/>
        <w:rPr>
          <w:color w:val="002060"/>
        </w:rPr>
      </w:pPr>
    </w:p>
    <w:p w:rsidR="00F951FD" w:rsidRDefault="00F951FD" w:rsidP="00D11ABB">
      <w:pPr>
        <w:jc w:val="both"/>
        <w:rPr>
          <w:color w:val="002060"/>
        </w:rPr>
      </w:pPr>
    </w:p>
    <w:p w:rsidR="00EA0741" w:rsidRDefault="00EA0741" w:rsidP="00D11ABB">
      <w:pPr>
        <w:jc w:val="both"/>
        <w:rPr>
          <w:color w:val="002060"/>
        </w:rPr>
      </w:pPr>
    </w:p>
    <w:p w:rsidR="00EA0741" w:rsidRDefault="00EA0741" w:rsidP="00D11ABB">
      <w:pPr>
        <w:jc w:val="both"/>
        <w:rPr>
          <w:color w:val="002060"/>
        </w:rPr>
      </w:pPr>
    </w:p>
    <w:p w:rsidR="00EA0741" w:rsidRDefault="00EA0741" w:rsidP="00D11ABB">
      <w:pPr>
        <w:jc w:val="both"/>
        <w:rPr>
          <w:color w:val="002060"/>
        </w:rPr>
      </w:pPr>
    </w:p>
    <w:p w:rsidR="00EA0741" w:rsidRDefault="00EA0741" w:rsidP="00D11ABB">
      <w:pPr>
        <w:jc w:val="both"/>
        <w:rPr>
          <w:color w:val="002060"/>
        </w:rPr>
      </w:pPr>
    </w:p>
    <w:p w:rsidR="00EA0741" w:rsidRDefault="00EA0741" w:rsidP="00D11ABB">
      <w:pPr>
        <w:jc w:val="both"/>
        <w:rPr>
          <w:color w:val="002060"/>
        </w:rPr>
      </w:pPr>
    </w:p>
    <w:p w:rsidR="00EA0741" w:rsidRDefault="00EA0741" w:rsidP="00D11ABB">
      <w:pPr>
        <w:jc w:val="both"/>
        <w:rPr>
          <w:color w:val="002060"/>
        </w:rPr>
      </w:pPr>
    </w:p>
    <w:p w:rsidR="00EA0741" w:rsidRDefault="00EA0741" w:rsidP="00D11ABB">
      <w:pPr>
        <w:jc w:val="both"/>
        <w:rPr>
          <w:color w:val="002060"/>
        </w:rPr>
      </w:pPr>
    </w:p>
    <w:p w:rsidR="00EA0741" w:rsidRDefault="00EA0741" w:rsidP="00D11ABB">
      <w:pPr>
        <w:jc w:val="both"/>
        <w:rPr>
          <w:color w:val="002060"/>
        </w:rPr>
      </w:pPr>
    </w:p>
    <w:p w:rsidR="00EA0741" w:rsidRDefault="00EA0741" w:rsidP="00D11ABB">
      <w:pPr>
        <w:jc w:val="both"/>
        <w:rPr>
          <w:color w:val="002060"/>
        </w:rPr>
      </w:pPr>
    </w:p>
    <w:p w:rsidR="00EA0741" w:rsidRDefault="00EA0741" w:rsidP="00D11ABB">
      <w:pPr>
        <w:jc w:val="both"/>
        <w:rPr>
          <w:color w:val="002060"/>
        </w:rPr>
      </w:pPr>
    </w:p>
    <w:p w:rsidR="00EA0741" w:rsidRDefault="00EA0741" w:rsidP="00D11ABB">
      <w:pPr>
        <w:jc w:val="both"/>
        <w:rPr>
          <w:color w:val="002060"/>
        </w:rPr>
      </w:pPr>
    </w:p>
    <w:p w:rsidR="00EA0741" w:rsidRDefault="00EA0741" w:rsidP="00D11ABB">
      <w:pPr>
        <w:jc w:val="both"/>
        <w:rPr>
          <w:color w:val="002060"/>
        </w:rPr>
      </w:pPr>
    </w:p>
    <w:p w:rsidR="00F951FD" w:rsidRDefault="00F951FD" w:rsidP="00D11ABB">
      <w:pPr>
        <w:jc w:val="both"/>
        <w:rPr>
          <w:color w:val="002060"/>
        </w:rPr>
      </w:pPr>
    </w:p>
    <w:p w:rsidR="00F951FD" w:rsidRDefault="00F951FD" w:rsidP="00D11ABB">
      <w:pPr>
        <w:jc w:val="both"/>
        <w:rPr>
          <w:color w:val="002060"/>
        </w:rPr>
      </w:pPr>
    </w:p>
    <w:p w:rsidR="00F951FD" w:rsidRDefault="00F951FD" w:rsidP="00D11ABB">
      <w:pPr>
        <w:jc w:val="both"/>
        <w:rPr>
          <w:color w:val="002060"/>
        </w:rPr>
      </w:pPr>
    </w:p>
    <w:p w:rsidR="00F951FD" w:rsidRPr="00084364" w:rsidRDefault="00F951FD" w:rsidP="00F951FD">
      <w:pPr>
        <w:pStyle w:val="Titre2"/>
        <w:shd w:val="clear" w:color="auto" w:fill="EAF6FE" w:themeFill="background1" w:themeFillTint="33"/>
      </w:pPr>
      <w:bookmarkStart w:id="11" w:name="_Hlk130544221"/>
      <w:r>
        <w:t>JUSTIFICATION DE L’ADÉQUATION ENTRE LES OBJECTIFS DU PROJET ET LE RECUEIL DE BESOINS DE L’AMI</w:t>
      </w:r>
    </w:p>
    <w:p w:rsidR="00F951FD" w:rsidRDefault="00F951FD" w:rsidP="00F951FD">
      <w:pPr>
        <w:jc w:val="both"/>
        <w:rPr>
          <w:color w:val="002060"/>
        </w:rPr>
      </w:pPr>
      <w:bookmarkStart w:id="12" w:name="_Hlk130544277"/>
      <w:bookmarkEnd w:id="11"/>
      <w:r>
        <w:rPr>
          <w:color w:val="0070C0"/>
        </w:rPr>
        <w:t>Expliquer en maximum 300 mots comment et pourquoi le projet répond au recueil de besoins, notamment à propos du choix des thèmes et des sous-thèmes (cf. règlement administratif de l’AMI).</w:t>
      </w:r>
    </w:p>
    <w:bookmarkEnd w:id="12"/>
    <w:p w:rsidR="00F951FD" w:rsidRDefault="00F951FD" w:rsidP="00D11ABB">
      <w:pPr>
        <w:jc w:val="both"/>
        <w:rPr>
          <w:color w:val="002060"/>
        </w:rPr>
      </w:pPr>
    </w:p>
    <w:p w:rsidR="0018097E" w:rsidRDefault="0018097E" w:rsidP="00D11ABB">
      <w:pPr>
        <w:jc w:val="both"/>
        <w:rPr>
          <w:color w:val="002060"/>
        </w:rPr>
      </w:pPr>
    </w:p>
    <w:p w:rsidR="0018097E" w:rsidRDefault="0018097E" w:rsidP="00D11ABB">
      <w:pPr>
        <w:jc w:val="both"/>
        <w:rPr>
          <w:color w:val="002060"/>
        </w:rPr>
      </w:pPr>
    </w:p>
    <w:p w:rsidR="0018097E" w:rsidRDefault="0018097E" w:rsidP="00D11ABB">
      <w:pPr>
        <w:jc w:val="both"/>
        <w:rPr>
          <w:color w:val="002060"/>
        </w:rPr>
      </w:pPr>
    </w:p>
    <w:p w:rsidR="0018097E" w:rsidRDefault="0018097E" w:rsidP="00D11ABB">
      <w:pPr>
        <w:jc w:val="both"/>
        <w:rPr>
          <w:color w:val="002060"/>
        </w:rPr>
      </w:pPr>
    </w:p>
    <w:p w:rsidR="0018097E" w:rsidRDefault="0018097E" w:rsidP="00D11ABB">
      <w:pPr>
        <w:jc w:val="both"/>
        <w:rPr>
          <w:color w:val="002060"/>
        </w:rPr>
      </w:pPr>
    </w:p>
    <w:p w:rsidR="0018097E" w:rsidRDefault="0018097E" w:rsidP="00D11ABB">
      <w:pPr>
        <w:jc w:val="both"/>
        <w:rPr>
          <w:color w:val="002060"/>
        </w:rPr>
      </w:pPr>
    </w:p>
    <w:p w:rsidR="0018097E" w:rsidRDefault="0018097E" w:rsidP="00D11ABB">
      <w:pPr>
        <w:jc w:val="both"/>
        <w:rPr>
          <w:color w:val="002060"/>
        </w:rPr>
      </w:pPr>
    </w:p>
    <w:p w:rsidR="0018097E" w:rsidRDefault="0018097E" w:rsidP="00D11ABB">
      <w:pPr>
        <w:jc w:val="both"/>
        <w:rPr>
          <w:color w:val="002060"/>
        </w:rPr>
      </w:pPr>
    </w:p>
    <w:p w:rsidR="0018097E" w:rsidRDefault="0018097E">
      <w:pPr>
        <w:widowControl/>
        <w:rPr>
          <w:b/>
          <w:bCs/>
          <w:iCs/>
          <w:color w:val="002060"/>
          <w:sz w:val="28"/>
          <w:szCs w:val="28"/>
          <w:u w:val="single"/>
        </w:rPr>
      </w:pPr>
      <w:r>
        <w:br w:type="page"/>
      </w:r>
    </w:p>
    <w:p w:rsidR="00F7089A" w:rsidRPr="00084364" w:rsidRDefault="00F7089A" w:rsidP="00F7089A">
      <w:pPr>
        <w:pStyle w:val="Titre2"/>
        <w:shd w:val="clear" w:color="auto" w:fill="EAF6FE" w:themeFill="background1" w:themeFillTint="33"/>
      </w:pPr>
      <w:r>
        <w:lastRenderedPageBreak/>
        <w:t>ÉTAPES</w:t>
      </w:r>
      <w:r w:rsidRPr="00084364">
        <w:t xml:space="preserve"> DU PROJET</w:t>
      </w:r>
    </w:p>
    <w:p w:rsidR="00F7089A" w:rsidRDefault="00F7089A" w:rsidP="00F7089A">
      <w:pPr>
        <w:jc w:val="both"/>
        <w:rPr>
          <w:color w:val="002060"/>
        </w:rPr>
      </w:pPr>
      <w:r>
        <w:rPr>
          <w:color w:val="0070C0"/>
        </w:rPr>
        <w:t>Exp</w:t>
      </w:r>
      <w:r w:rsidR="00721ECB">
        <w:rPr>
          <w:color w:val="0070C0"/>
        </w:rPr>
        <w:t>liciter</w:t>
      </w:r>
      <w:r>
        <w:rPr>
          <w:color w:val="0070C0"/>
        </w:rPr>
        <w:t xml:space="preserve"> en maximum </w:t>
      </w:r>
      <w:r w:rsidR="00795CDE">
        <w:rPr>
          <w:color w:val="0070C0"/>
        </w:rPr>
        <w:t>5</w:t>
      </w:r>
      <w:r>
        <w:rPr>
          <w:color w:val="0070C0"/>
        </w:rPr>
        <w:t>00 mots</w:t>
      </w:r>
      <w:r w:rsidR="00CC2D8E">
        <w:rPr>
          <w:color w:val="0070C0"/>
        </w:rPr>
        <w:t xml:space="preserve"> les étapes du projet</w:t>
      </w:r>
      <w:r w:rsidR="00EE2DAA">
        <w:rPr>
          <w:color w:val="0070C0"/>
        </w:rPr>
        <w:t>,</w:t>
      </w:r>
      <w:r w:rsidR="00CC2D8E">
        <w:rPr>
          <w:color w:val="0070C0"/>
        </w:rPr>
        <w:t xml:space="preserve"> décomposées éventuellement en actions</w:t>
      </w:r>
      <w:r>
        <w:rPr>
          <w:color w:val="0070C0"/>
        </w:rPr>
        <w:t>.</w:t>
      </w:r>
      <w:r w:rsidR="00865C9D">
        <w:rPr>
          <w:color w:val="0070C0"/>
        </w:rPr>
        <w:t xml:space="preserve"> La description des actions doit impérativement être cohérente avec les actions décrites dans le bordereau des prix de la fiche financière.</w:t>
      </w:r>
    </w:p>
    <w:p w:rsidR="00F7089A" w:rsidRDefault="00F7089A" w:rsidP="00D11ABB">
      <w:pPr>
        <w:jc w:val="both"/>
        <w:rPr>
          <w:color w:val="002060"/>
        </w:rPr>
      </w:pPr>
    </w:p>
    <w:p w:rsidR="00E047AF" w:rsidRDefault="00721ECB" w:rsidP="00D11ABB">
      <w:pPr>
        <w:jc w:val="both"/>
        <w:rPr>
          <w:color w:val="002060"/>
        </w:rPr>
      </w:pPr>
      <w:r>
        <w:rPr>
          <w:color w:val="002060"/>
        </w:rPr>
        <w:t>Etape 1</w:t>
      </w:r>
      <w:r>
        <w:rPr>
          <w:rFonts w:ascii="Calibri" w:hAnsi="Calibri" w:cs="Calibri"/>
          <w:color w:val="002060"/>
        </w:rPr>
        <w:t> </w:t>
      </w:r>
      <w:r>
        <w:rPr>
          <w:color w:val="002060"/>
        </w:rPr>
        <w:t>:</w:t>
      </w:r>
    </w:p>
    <w:p w:rsidR="00721ECB" w:rsidRDefault="00721ECB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EE2DAA" w:rsidRDefault="00721ECB" w:rsidP="00D11ABB">
      <w:pPr>
        <w:jc w:val="both"/>
        <w:rPr>
          <w:color w:val="002060"/>
        </w:rPr>
      </w:pPr>
      <w:r>
        <w:rPr>
          <w:color w:val="002060"/>
        </w:rPr>
        <w:t>Etape 2</w:t>
      </w:r>
      <w:r>
        <w:rPr>
          <w:rFonts w:ascii="Calibri" w:hAnsi="Calibri" w:cs="Calibri"/>
          <w:color w:val="002060"/>
        </w:rPr>
        <w:t> </w:t>
      </w:r>
      <w:r>
        <w:rPr>
          <w:color w:val="002060"/>
        </w:rPr>
        <w:t>:</w:t>
      </w:r>
    </w:p>
    <w:p w:rsidR="00721ECB" w:rsidRDefault="00721ECB" w:rsidP="00D11ABB">
      <w:pPr>
        <w:jc w:val="both"/>
        <w:rPr>
          <w:color w:val="002060"/>
        </w:rPr>
      </w:pPr>
    </w:p>
    <w:p w:rsidR="00721ECB" w:rsidRDefault="00721ECB" w:rsidP="00D11ABB">
      <w:pPr>
        <w:jc w:val="both"/>
        <w:rPr>
          <w:color w:val="002060"/>
        </w:rPr>
      </w:pPr>
    </w:p>
    <w:p w:rsidR="00721ECB" w:rsidRDefault="00721ECB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EE2DAA" w:rsidRDefault="00721ECB" w:rsidP="00D11ABB">
      <w:pPr>
        <w:jc w:val="both"/>
        <w:rPr>
          <w:color w:val="002060"/>
        </w:rPr>
      </w:pPr>
      <w:r>
        <w:rPr>
          <w:color w:val="002060"/>
        </w:rPr>
        <w:t>Etape 3</w:t>
      </w:r>
      <w:r>
        <w:rPr>
          <w:rFonts w:ascii="Calibri" w:hAnsi="Calibri" w:cs="Calibri"/>
          <w:color w:val="002060"/>
        </w:rPr>
        <w:t> </w:t>
      </w:r>
      <w:r>
        <w:rPr>
          <w:color w:val="002060"/>
        </w:rPr>
        <w:t>:</w:t>
      </w:r>
    </w:p>
    <w:p w:rsidR="00EE2DAA" w:rsidRDefault="00EE2DAA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EE2DAA" w:rsidRDefault="00721ECB" w:rsidP="00D11ABB">
      <w:pPr>
        <w:jc w:val="both"/>
        <w:rPr>
          <w:color w:val="002060"/>
        </w:rPr>
      </w:pPr>
      <w:r>
        <w:rPr>
          <w:color w:val="002060"/>
        </w:rPr>
        <w:t>Etape…</w:t>
      </w:r>
    </w:p>
    <w:p w:rsidR="00EE2DAA" w:rsidRDefault="00EE2DAA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662A8A" w:rsidRPr="00084364" w:rsidRDefault="00483A26" w:rsidP="00662A8A">
      <w:pPr>
        <w:pStyle w:val="Titre2"/>
        <w:shd w:val="clear" w:color="auto" w:fill="EAF6FE" w:themeFill="background1" w:themeFillTint="33"/>
      </w:pPr>
      <w:r>
        <w:t xml:space="preserve">PROGRAMME </w:t>
      </w:r>
      <w:r w:rsidR="00662A8A">
        <w:t>DÉTAIL</w:t>
      </w:r>
      <w:r>
        <w:t>LÉ</w:t>
      </w:r>
      <w:r w:rsidR="00662A8A" w:rsidRPr="00084364">
        <w:t xml:space="preserve"> DU PROJET</w:t>
      </w:r>
    </w:p>
    <w:p w:rsidR="00662A8A" w:rsidRDefault="00721ECB" w:rsidP="00662A8A">
      <w:pPr>
        <w:jc w:val="both"/>
        <w:rPr>
          <w:color w:val="002060"/>
        </w:rPr>
      </w:pPr>
      <w:r>
        <w:rPr>
          <w:color w:val="0070C0"/>
        </w:rPr>
        <w:t>Développer</w:t>
      </w:r>
      <w:r w:rsidR="00662A8A">
        <w:rPr>
          <w:color w:val="0070C0"/>
        </w:rPr>
        <w:t xml:space="preserve"> en 1</w:t>
      </w:r>
      <w:r w:rsidR="00795CDE">
        <w:rPr>
          <w:color w:val="0070C0"/>
        </w:rPr>
        <w:t>5</w:t>
      </w:r>
      <w:r w:rsidR="00662A8A">
        <w:rPr>
          <w:color w:val="0070C0"/>
        </w:rPr>
        <w:t>00 mots</w:t>
      </w:r>
      <w:r w:rsidR="00EE2DAA">
        <w:rPr>
          <w:color w:val="0070C0"/>
        </w:rPr>
        <w:t xml:space="preserve"> </w:t>
      </w:r>
      <w:r w:rsidR="00A17C40">
        <w:rPr>
          <w:color w:val="0070C0"/>
        </w:rPr>
        <w:t xml:space="preserve">maximum, </w:t>
      </w:r>
      <w:r w:rsidR="00EE2DAA">
        <w:rPr>
          <w:color w:val="0070C0"/>
        </w:rPr>
        <w:t>le contenu du projet</w:t>
      </w:r>
      <w:r w:rsidR="006C2946">
        <w:rPr>
          <w:color w:val="0070C0"/>
        </w:rPr>
        <w:t xml:space="preserve">, en lien avec les étapes </w:t>
      </w:r>
      <w:r w:rsidR="008C280B">
        <w:rPr>
          <w:color w:val="0070C0"/>
        </w:rPr>
        <w:t>définies précédemment</w:t>
      </w:r>
      <w:r w:rsidR="00A24DBB">
        <w:rPr>
          <w:color w:val="0070C0"/>
        </w:rPr>
        <w:t>, en expliquant bien</w:t>
      </w:r>
      <w:r w:rsidR="0053683F">
        <w:rPr>
          <w:color w:val="0070C0"/>
        </w:rPr>
        <w:t xml:space="preserve"> la démarche scientifique,</w:t>
      </w:r>
      <w:r w:rsidR="00A24DBB">
        <w:rPr>
          <w:color w:val="0070C0"/>
        </w:rPr>
        <w:t xml:space="preserve"> les éléments techniques</w:t>
      </w:r>
      <w:r w:rsidR="00F60366">
        <w:rPr>
          <w:color w:val="0070C0"/>
        </w:rPr>
        <w:t xml:space="preserve">, </w:t>
      </w:r>
      <w:r w:rsidR="00A24DBB">
        <w:rPr>
          <w:color w:val="0070C0"/>
        </w:rPr>
        <w:t>les méthodes utilisées</w:t>
      </w:r>
      <w:r w:rsidR="00E16E69">
        <w:rPr>
          <w:color w:val="0070C0"/>
        </w:rPr>
        <w:t xml:space="preserve">, </w:t>
      </w:r>
      <w:r w:rsidR="00F60366">
        <w:rPr>
          <w:color w:val="0070C0"/>
        </w:rPr>
        <w:t xml:space="preserve">les variables employées </w:t>
      </w:r>
      <w:r w:rsidR="00E16E69">
        <w:rPr>
          <w:color w:val="0070C0"/>
        </w:rPr>
        <w:t xml:space="preserve">et les indicateurs </w:t>
      </w:r>
      <w:r w:rsidR="0092323B">
        <w:rPr>
          <w:color w:val="0070C0"/>
        </w:rPr>
        <w:t>de suivi</w:t>
      </w:r>
      <w:r w:rsidR="006C2946">
        <w:rPr>
          <w:color w:val="0070C0"/>
        </w:rPr>
        <w:t>.</w:t>
      </w:r>
    </w:p>
    <w:p w:rsidR="00662A8A" w:rsidRDefault="00662A8A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795CDE" w:rsidRDefault="00795CDE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C05841" w:rsidRDefault="00C05841" w:rsidP="00C05841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</w:p>
    <w:p w:rsidR="00C05841" w:rsidRPr="00084364" w:rsidRDefault="00C05841" w:rsidP="00C05841">
      <w:pPr>
        <w:pStyle w:val="Titre2"/>
        <w:shd w:val="clear" w:color="auto" w:fill="EAF6FE" w:themeFill="background1" w:themeFillTint="33"/>
      </w:pPr>
      <w:r>
        <w:t>JUSTIFICATION DU CARACT</w:t>
      </w:r>
      <w:r w:rsidRPr="00084364">
        <w:t>È</w:t>
      </w:r>
      <w:r>
        <w:t>RE «</w:t>
      </w:r>
      <w:r>
        <w:rPr>
          <w:rFonts w:ascii="Calibri" w:hAnsi="Calibri" w:cs="Calibri"/>
        </w:rPr>
        <w:t> </w:t>
      </w:r>
      <w:r>
        <w:t>RECHERCHE-ACTION</w:t>
      </w:r>
      <w:r>
        <w:rPr>
          <w:rFonts w:ascii="Calibri" w:hAnsi="Calibri" w:cs="Calibri"/>
        </w:rPr>
        <w:t> </w:t>
      </w:r>
      <w:r>
        <w:rPr>
          <w:rFonts w:cs="Marianne"/>
        </w:rPr>
        <w:t>» DU PROJET</w:t>
      </w:r>
    </w:p>
    <w:p w:rsidR="00C05841" w:rsidRDefault="00C05841" w:rsidP="00C05841">
      <w:pPr>
        <w:jc w:val="both"/>
        <w:rPr>
          <w:color w:val="002060"/>
        </w:rPr>
      </w:pPr>
      <w:bookmarkStart w:id="13" w:name="_Hlk130544468"/>
      <w:r>
        <w:rPr>
          <w:color w:val="0070C0"/>
        </w:rPr>
        <w:t>Expliquer en maximum 300 mots que le projet entre dans le périmètre de la recherche-action, c’est-à-dire de la recherche appliquée/opérationnelle (cf. règlement administratif de l’AMI).</w:t>
      </w:r>
    </w:p>
    <w:bookmarkEnd w:id="13"/>
    <w:p w:rsidR="00C05841" w:rsidRPr="00532134" w:rsidRDefault="00C05841" w:rsidP="00C05841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D233A1" w:rsidRDefault="00D233A1" w:rsidP="00D11ABB">
      <w:pPr>
        <w:jc w:val="both"/>
        <w:rPr>
          <w:color w:val="002060"/>
        </w:rPr>
      </w:pPr>
    </w:p>
    <w:p w:rsidR="00D233A1" w:rsidRDefault="00D233A1" w:rsidP="00D11ABB">
      <w:pPr>
        <w:jc w:val="both"/>
        <w:rPr>
          <w:color w:val="002060"/>
        </w:rPr>
      </w:pPr>
    </w:p>
    <w:p w:rsidR="00D233A1" w:rsidRDefault="00D233A1" w:rsidP="00D11ABB">
      <w:pPr>
        <w:jc w:val="both"/>
        <w:rPr>
          <w:color w:val="002060"/>
        </w:rPr>
      </w:pPr>
    </w:p>
    <w:p w:rsidR="00D233A1" w:rsidRDefault="00D233A1" w:rsidP="00D11ABB">
      <w:pPr>
        <w:jc w:val="both"/>
        <w:rPr>
          <w:color w:val="002060"/>
        </w:rPr>
      </w:pPr>
    </w:p>
    <w:p w:rsidR="00D233A1" w:rsidRDefault="00D233A1" w:rsidP="00D11ABB">
      <w:pPr>
        <w:jc w:val="both"/>
        <w:rPr>
          <w:color w:val="002060"/>
        </w:rPr>
      </w:pPr>
    </w:p>
    <w:p w:rsidR="00D233A1" w:rsidRDefault="00D233A1" w:rsidP="00D11ABB">
      <w:pPr>
        <w:jc w:val="both"/>
        <w:rPr>
          <w:color w:val="002060"/>
        </w:rPr>
      </w:pPr>
    </w:p>
    <w:p w:rsidR="00D233A1" w:rsidRDefault="00D233A1" w:rsidP="00D11ABB">
      <w:pPr>
        <w:jc w:val="both"/>
        <w:rPr>
          <w:color w:val="002060"/>
        </w:rPr>
      </w:pPr>
    </w:p>
    <w:p w:rsidR="00D233A1" w:rsidRDefault="00D233A1" w:rsidP="00D11ABB">
      <w:pPr>
        <w:jc w:val="both"/>
        <w:rPr>
          <w:color w:val="002060"/>
        </w:rPr>
      </w:pPr>
    </w:p>
    <w:p w:rsidR="00D233A1" w:rsidRDefault="00D233A1" w:rsidP="00D11ABB">
      <w:pPr>
        <w:jc w:val="both"/>
        <w:rPr>
          <w:color w:val="002060"/>
        </w:rPr>
      </w:pPr>
    </w:p>
    <w:p w:rsidR="00D233A1" w:rsidRDefault="00D233A1" w:rsidP="00D11ABB">
      <w:pPr>
        <w:jc w:val="both"/>
        <w:rPr>
          <w:color w:val="002060"/>
        </w:rPr>
      </w:pPr>
    </w:p>
    <w:p w:rsidR="00D233A1" w:rsidRDefault="00D233A1" w:rsidP="00D11ABB">
      <w:pPr>
        <w:jc w:val="both"/>
        <w:rPr>
          <w:color w:val="002060"/>
        </w:rPr>
      </w:pPr>
    </w:p>
    <w:p w:rsidR="00D233A1" w:rsidRDefault="00D233A1" w:rsidP="00D11ABB">
      <w:pPr>
        <w:jc w:val="both"/>
        <w:rPr>
          <w:color w:val="002060"/>
        </w:rPr>
      </w:pPr>
    </w:p>
    <w:p w:rsidR="00D233A1" w:rsidRDefault="00D233A1" w:rsidP="00D11ABB">
      <w:pPr>
        <w:jc w:val="both"/>
        <w:rPr>
          <w:color w:val="002060"/>
        </w:rPr>
      </w:pPr>
    </w:p>
    <w:p w:rsidR="00D233A1" w:rsidRDefault="00D233A1" w:rsidP="00D11ABB">
      <w:pPr>
        <w:jc w:val="both"/>
        <w:rPr>
          <w:color w:val="002060"/>
        </w:rPr>
      </w:pPr>
    </w:p>
    <w:p w:rsidR="00D233A1" w:rsidRDefault="00D233A1" w:rsidP="00D11ABB">
      <w:pPr>
        <w:jc w:val="both"/>
        <w:rPr>
          <w:color w:val="002060"/>
        </w:rPr>
      </w:pPr>
    </w:p>
    <w:p w:rsidR="00D233A1" w:rsidRDefault="00D233A1" w:rsidP="00D11ABB">
      <w:pPr>
        <w:jc w:val="both"/>
        <w:rPr>
          <w:color w:val="002060"/>
        </w:rPr>
      </w:pPr>
    </w:p>
    <w:p w:rsidR="00D233A1" w:rsidRDefault="00D233A1" w:rsidP="00D11ABB">
      <w:pPr>
        <w:jc w:val="both"/>
        <w:rPr>
          <w:color w:val="002060"/>
        </w:rPr>
      </w:pPr>
    </w:p>
    <w:p w:rsidR="00D233A1" w:rsidRDefault="00D233A1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EE2DAA" w:rsidRDefault="00EE2DAA" w:rsidP="00D11ABB">
      <w:pPr>
        <w:jc w:val="both"/>
        <w:rPr>
          <w:color w:val="002060"/>
        </w:rPr>
      </w:pPr>
    </w:p>
    <w:p w:rsidR="002D16CD" w:rsidRPr="00084364" w:rsidRDefault="00DC2071" w:rsidP="002D16CD">
      <w:pPr>
        <w:pStyle w:val="Titre1"/>
        <w:numPr>
          <w:ilvl w:val="0"/>
          <w:numId w:val="0"/>
        </w:numPr>
        <w:shd w:val="clear" w:color="auto" w:fill="C1E4FD" w:themeFill="background1" w:themeFillTint="99"/>
        <w:ind w:left="340" w:hanging="340"/>
        <w:rPr>
          <w:color w:val="002060"/>
        </w:rPr>
      </w:pPr>
      <w:r>
        <w:rPr>
          <w:color w:val="002060"/>
        </w:rPr>
        <w:t>R</w:t>
      </w:r>
      <w:bookmarkStart w:id="14" w:name="_Hlk130544627"/>
      <w:r>
        <w:rPr>
          <w:color w:val="002060"/>
        </w:rPr>
        <w:t>É</w:t>
      </w:r>
      <w:bookmarkEnd w:id="14"/>
      <w:r>
        <w:rPr>
          <w:color w:val="002060"/>
        </w:rPr>
        <w:t xml:space="preserve">SULTATS ET </w:t>
      </w:r>
      <w:r w:rsidR="002D16CD" w:rsidRPr="00084364">
        <w:rPr>
          <w:color w:val="002060"/>
        </w:rPr>
        <w:t>LIVRABLES DU PROJET</w:t>
      </w:r>
    </w:p>
    <w:p w:rsidR="00AF43C4" w:rsidRDefault="00AF43C4" w:rsidP="002D16CD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AF43C4" w:rsidRPr="00084364" w:rsidRDefault="00AF43C4" w:rsidP="00AF43C4">
      <w:pPr>
        <w:pStyle w:val="Titre2"/>
        <w:shd w:val="clear" w:color="auto" w:fill="EAF6FE" w:themeFill="background1" w:themeFillTint="33"/>
      </w:pPr>
      <w:r>
        <w:t>RÉSULTATS</w:t>
      </w:r>
      <w:r w:rsidRPr="00084364">
        <w:t xml:space="preserve"> </w:t>
      </w:r>
      <w:r w:rsidR="00396224">
        <w:t>ATTENDUS</w:t>
      </w:r>
      <w:r>
        <w:t xml:space="preserve"> </w:t>
      </w:r>
      <w:r w:rsidRPr="00084364">
        <w:t>DU PROJET</w:t>
      </w:r>
    </w:p>
    <w:p w:rsidR="00AF43C4" w:rsidRDefault="00AF43C4" w:rsidP="00AF43C4">
      <w:pPr>
        <w:jc w:val="both"/>
        <w:rPr>
          <w:color w:val="002060"/>
        </w:rPr>
      </w:pPr>
      <w:r>
        <w:rPr>
          <w:color w:val="0070C0"/>
        </w:rPr>
        <w:t>Expliquer en maximum 500 mots les résultats scientifiques et techniques attendus, en lien avec les objectifs et les étapes du projet.</w:t>
      </w:r>
    </w:p>
    <w:p w:rsidR="00AF43C4" w:rsidRDefault="00AF43C4" w:rsidP="002D16CD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AF43C4" w:rsidRDefault="00AF43C4" w:rsidP="002D16CD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FC6DA9" w:rsidRDefault="00FC6DA9" w:rsidP="002D16CD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FC6DA9" w:rsidRDefault="00FC6DA9" w:rsidP="002D16CD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FC6DA9" w:rsidRDefault="00FC6DA9" w:rsidP="002D16CD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FC6DA9" w:rsidRDefault="00FC6DA9" w:rsidP="002D16CD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FC6DA9" w:rsidRDefault="00FC6DA9" w:rsidP="002D16CD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FC6DA9" w:rsidRDefault="00FC6DA9" w:rsidP="002D16CD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FC6DA9" w:rsidRDefault="00FC6DA9" w:rsidP="002D16CD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FC6DA9" w:rsidRDefault="00FC6DA9" w:rsidP="002D16CD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FC6DA9" w:rsidRDefault="00FC6DA9" w:rsidP="002D16CD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FC6DA9" w:rsidRDefault="00FC6DA9" w:rsidP="002D16CD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FC6DA9" w:rsidRDefault="00FC6DA9" w:rsidP="002D16CD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FC6DA9" w:rsidRDefault="00FC6DA9" w:rsidP="002D16CD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FC6DA9" w:rsidRDefault="00FC6DA9" w:rsidP="002D16CD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FC6DA9" w:rsidRDefault="00FC6DA9" w:rsidP="002D16CD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FC6DA9" w:rsidRDefault="00FC6DA9" w:rsidP="002D16CD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FC6DA9" w:rsidRDefault="00FC6DA9" w:rsidP="002D16CD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FC6DA9" w:rsidRDefault="00FC6DA9" w:rsidP="002D16CD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FC6DA9" w:rsidRDefault="00FC6DA9" w:rsidP="002D16CD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FC6DA9" w:rsidRDefault="00FC6DA9" w:rsidP="002D16CD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FC6DA9" w:rsidRDefault="00FC6DA9" w:rsidP="002D16CD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FC6DA9" w:rsidRDefault="00FC6DA9" w:rsidP="002D16CD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FC6DA9" w:rsidRDefault="00FC6DA9" w:rsidP="002D16CD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FC6DA9" w:rsidRDefault="00FC6DA9" w:rsidP="002D16CD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FC6DA9" w:rsidRDefault="00FC6DA9" w:rsidP="002D16CD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FC6DA9" w:rsidRDefault="00FC6DA9" w:rsidP="002D16CD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FC6DA9" w:rsidRDefault="00FC6DA9" w:rsidP="002D16CD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FC6DA9" w:rsidRDefault="00FC6DA9" w:rsidP="002D16CD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AF43C4" w:rsidRDefault="00AF43C4" w:rsidP="002D16CD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AF43C4" w:rsidRDefault="00AF43C4" w:rsidP="002D16CD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865C9D" w:rsidRPr="00084364" w:rsidRDefault="00865C9D" w:rsidP="00865C9D">
      <w:pPr>
        <w:pStyle w:val="Titre2"/>
        <w:shd w:val="clear" w:color="auto" w:fill="EAF6FE" w:themeFill="background1" w:themeFillTint="33"/>
      </w:pPr>
      <w:bookmarkStart w:id="15" w:name="_Hlk130544649"/>
      <w:r>
        <w:t>LIVRABLES PAR ÉTAPE</w:t>
      </w:r>
      <w:r w:rsidR="00E87830">
        <w:t>S</w:t>
      </w:r>
      <w:r>
        <w:t xml:space="preserve"> DU PROJET</w:t>
      </w:r>
    </w:p>
    <w:bookmarkEnd w:id="15"/>
    <w:p w:rsidR="00DC2071" w:rsidRDefault="00B41878" w:rsidP="00DC2071">
      <w:pPr>
        <w:pStyle w:val="Stylesdepuces"/>
        <w:numPr>
          <w:ilvl w:val="0"/>
          <w:numId w:val="0"/>
        </w:numPr>
        <w:jc w:val="both"/>
        <w:rPr>
          <w:color w:val="002060"/>
        </w:rPr>
      </w:pPr>
      <w:r>
        <w:rPr>
          <w:color w:val="0070C0"/>
        </w:rPr>
        <w:t>Détailler les livrables, en lien avec les étapes et les résultats du projet.</w:t>
      </w:r>
      <w:r w:rsidR="008E5EB3">
        <w:rPr>
          <w:color w:val="0070C0"/>
        </w:rPr>
        <w:t xml:space="preserve"> Tout livrable mentionné fera l’objet d’un suivi contractuel de sa production.</w:t>
      </w:r>
      <w:r w:rsidR="00157520">
        <w:rPr>
          <w:color w:val="0070C0"/>
        </w:rPr>
        <w:t xml:space="preserve"> Le type de livrable </w:t>
      </w:r>
      <w:r w:rsidR="000A798C">
        <w:rPr>
          <w:color w:val="0070C0"/>
        </w:rPr>
        <w:t>d</w:t>
      </w:r>
      <w:r w:rsidR="00157520">
        <w:rPr>
          <w:color w:val="0070C0"/>
        </w:rPr>
        <w:t xml:space="preserve">oit être explicité (publication scientifique, guide technique, synthèse bibliographique, </w:t>
      </w:r>
      <w:r w:rsidR="00AD4293">
        <w:rPr>
          <w:color w:val="0070C0"/>
        </w:rPr>
        <w:t>rapport</w:t>
      </w:r>
      <w:r w:rsidR="00157520">
        <w:rPr>
          <w:color w:val="0070C0"/>
        </w:rPr>
        <w:t xml:space="preserve"> vulgarisé, site internet, formation, colloque, séminaire, etc.).</w:t>
      </w:r>
      <w:r w:rsidR="00580923">
        <w:rPr>
          <w:color w:val="0070C0"/>
        </w:rPr>
        <w:t xml:space="preserve"> Le titre du livrable doit être court et clair.</w:t>
      </w:r>
      <w:r w:rsidR="00DC2071">
        <w:rPr>
          <w:color w:val="0070C0"/>
        </w:rPr>
        <w:t xml:space="preserve"> La description des livrables (associés à des actions) doit impérativement être cohérente avec les livrables décrits dans le bordereau des prix de la fiche financière.</w:t>
      </w:r>
    </w:p>
    <w:p w:rsidR="00F7089A" w:rsidRDefault="00BD1616" w:rsidP="00E15506">
      <w:pPr>
        <w:pStyle w:val="Stylesdepuces"/>
        <w:numPr>
          <w:ilvl w:val="0"/>
          <w:numId w:val="0"/>
        </w:numPr>
        <w:jc w:val="both"/>
        <w:rPr>
          <w:color w:val="0070C0"/>
        </w:rPr>
      </w:pPr>
      <w:r>
        <w:rPr>
          <w:color w:val="0070C0"/>
        </w:rPr>
        <w:t>Dupliquer l’item autant de fois qu’il y a d’actions.</w:t>
      </w:r>
      <w:r w:rsidR="00F37D31">
        <w:rPr>
          <w:color w:val="0070C0"/>
        </w:rPr>
        <w:t xml:space="preserve"> </w:t>
      </w:r>
      <w:r w:rsidR="005E53CB">
        <w:rPr>
          <w:color w:val="0070C0"/>
        </w:rPr>
        <w:t>Un tableau récapitulatif peut figurer.</w:t>
      </w:r>
    </w:p>
    <w:p w:rsidR="00BD1616" w:rsidRDefault="00BD1616" w:rsidP="00E15506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BD1616" w:rsidRDefault="00BD1616" w:rsidP="00E1550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>
        <w:rPr>
          <w:b/>
          <w:color w:val="002060"/>
        </w:rPr>
        <w:t>Action N°X</w:t>
      </w:r>
      <w:r>
        <w:rPr>
          <w:rFonts w:ascii="Calibri" w:hAnsi="Calibri" w:cs="Calibri"/>
          <w:b/>
          <w:color w:val="002060"/>
        </w:rPr>
        <w:t> </w:t>
      </w:r>
      <w:r>
        <w:rPr>
          <w:b/>
          <w:color w:val="002060"/>
        </w:rPr>
        <w:t>:</w:t>
      </w:r>
    </w:p>
    <w:p w:rsidR="00BD1616" w:rsidRPr="00BD1616" w:rsidRDefault="00BD1616" w:rsidP="00E1550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 w:rsidRPr="00BD1616">
        <w:rPr>
          <w:b/>
          <w:color w:val="002060"/>
        </w:rPr>
        <w:t>Résultat N°X</w:t>
      </w:r>
      <w:r w:rsidRPr="00BD1616">
        <w:rPr>
          <w:rFonts w:ascii="Calibri" w:hAnsi="Calibri" w:cs="Calibri"/>
          <w:b/>
          <w:color w:val="002060"/>
        </w:rPr>
        <w:t> </w:t>
      </w:r>
      <w:r w:rsidRPr="00BD1616">
        <w:rPr>
          <w:b/>
          <w:color w:val="002060"/>
        </w:rPr>
        <w:t>:</w:t>
      </w:r>
    </w:p>
    <w:p w:rsidR="00BD1616" w:rsidRPr="00BD1616" w:rsidRDefault="00BD1616" w:rsidP="00E15506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 w:rsidRPr="00BD1616">
        <w:rPr>
          <w:b/>
          <w:color w:val="002060"/>
        </w:rPr>
        <w:t>Livrables scientifiques et/ou techniques faisant l’objet d’un suivi contractuel</w:t>
      </w:r>
      <w:r w:rsidRPr="00BD1616">
        <w:rPr>
          <w:rFonts w:ascii="Calibri" w:hAnsi="Calibri" w:cs="Calibri"/>
          <w:b/>
          <w:color w:val="002060"/>
        </w:rPr>
        <w:t> </w:t>
      </w:r>
      <w:r w:rsidRPr="00BD1616">
        <w:rPr>
          <w:b/>
          <w:color w:val="002060"/>
        </w:rPr>
        <w:t>:</w:t>
      </w:r>
    </w:p>
    <w:p w:rsidR="001A306D" w:rsidRDefault="001A306D" w:rsidP="00E15506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865C9D" w:rsidRPr="00084364" w:rsidRDefault="00865C9D" w:rsidP="00865C9D">
      <w:pPr>
        <w:pStyle w:val="Titre2"/>
        <w:shd w:val="clear" w:color="auto" w:fill="EAF6FE" w:themeFill="background1" w:themeFillTint="33"/>
      </w:pPr>
      <w:r>
        <w:t>LIVRABLES CONSIDÉRÉS COMME INTERMÉDIAIRES</w:t>
      </w:r>
    </w:p>
    <w:p w:rsidR="00727E0A" w:rsidRDefault="00727E0A" w:rsidP="00727E0A">
      <w:pPr>
        <w:jc w:val="both"/>
        <w:rPr>
          <w:color w:val="002060"/>
        </w:rPr>
      </w:pPr>
      <w:r>
        <w:rPr>
          <w:color w:val="0070C0"/>
        </w:rPr>
        <w:t xml:space="preserve">Expliquer en maximum </w:t>
      </w:r>
      <w:r w:rsidR="00CF3E57">
        <w:rPr>
          <w:color w:val="0070C0"/>
        </w:rPr>
        <w:t>3</w:t>
      </w:r>
      <w:r>
        <w:rPr>
          <w:color w:val="0070C0"/>
        </w:rPr>
        <w:t>00 mots</w:t>
      </w:r>
      <w:r w:rsidR="00E87830">
        <w:rPr>
          <w:color w:val="0070C0"/>
        </w:rPr>
        <w:t xml:space="preserve"> les livrables </w:t>
      </w:r>
      <w:r w:rsidR="008809E5">
        <w:rPr>
          <w:color w:val="0070C0"/>
        </w:rPr>
        <w:t xml:space="preserve">potentiels </w:t>
      </w:r>
      <w:r w:rsidR="00E87830">
        <w:rPr>
          <w:color w:val="0070C0"/>
        </w:rPr>
        <w:t>à mi-parcours du projet</w:t>
      </w:r>
      <w:r w:rsidR="00C35C1D">
        <w:rPr>
          <w:color w:val="0070C0"/>
        </w:rPr>
        <w:t xml:space="preserve"> (rapports d’avancement</w:t>
      </w:r>
      <w:r w:rsidR="004F09A0">
        <w:rPr>
          <w:color w:val="0070C0"/>
        </w:rPr>
        <w:t xml:space="preserve"> publiables</w:t>
      </w:r>
      <w:r w:rsidR="00C35C1D">
        <w:rPr>
          <w:color w:val="0070C0"/>
        </w:rPr>
        <w:t>)</w:t>
      </w:r>
      <w:r>
        <w:rPr>
          <w:color w:val="0070C0"/>
        </w:rPr>
        <w:t>.</w:t>
      </w:r>
    </w:p>
    <w:p w:rsidR="00E047AF" w:rsidRDefault="00E047AF" w:rsidP="00E15506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E87830" w:rsidRDefault="00E87830" w:rsidP="00E15506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E87830" w:rsidRDefault="00E87830" w:rsidP="00E15506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6E3BCB" w:rsidRDefault="006E3BCB" w:rsidP="00E15506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6E3BCB" w:rsidRDefault="006E3BCB" w:rsidP="00E15506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E87830" w:rsidRDefault="00E87830" w:rsidP="00E15506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865C9D" w:rsidRDefault="00865C9D" w:rsidP="00E15506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865C9D" w:rsidRPr="00084364" w:rsidRDefault="00865C9D" w:rsidP="00865C9D">
      <w:pPr>
        <w:pStyle w:val="Titre2"/>
        <w:shd w:val="clear" w:color="auto" w:fill="EAF6FE" w:themeFill="background1" w:themeFillTint="33"/>
      </w:pPr>
      <w:r>
        <w:t>LIVRABLES CONSIDÉRÉS COMME FINAUX</w:t>
      </w:r>
    </w:p>
    <w:p w:rsidR="00727E0A" w:rsidRDefault="00727E0A" w:rsidP="00727E0A">
      <w:pPr>
        <w:jc w:val="both"/>
        <w:rPr>
          <w:color w:val="002060"/>
        </w:rPr>
      </w:pPr>
      <w:r>
        <w:rPr>
          <w:color w:val="0070C0"/>
        </w:rPr>
        <w:t xml:space="preserve">Expliquer en maximum </w:t>
      </w:r>
      <w:r w:rsidR="00CF3E57">
        <w:rPr>
          <w:color w:val="0070C0"/>
        </w:rPr>
        <w:t>3</w:t>
      </w:r>
      <w:r>
        <w:rPr>
          <w:color w:val="0070C0"/>
        </w:rPr>
        <w:t>00 mots</w:t>
      </w:r>
      <w:r w:rsidR="00E87830">
        <w:rPr>
          <w:color w:val="0070C0"/>
        </w:rPr>
        <w:t xml:space="preserve"> les livrables de fin du projet</w:t>
      </w:r>
      <w:r>
        <w:rPr>
          <w:color w:val="0070C0"/>
        </w:rPr>
        <w:t>.</w:t>
      </w:r>
    </w:p>
    <w:p w:rsidR="00865C9D" w:rsidRDefault="00865C9D" w:rsidP="00E15506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E04635" w:rsidRDefault="00E04635" w:rsidP="00E15506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FC6DA9" w:rsidRDefault="00FC6DA9" w:rsidP="00E15506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FC6DA9" w:rsidRDefault="00FC6DA9" w:rsidP="00E15506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E04635" w:rsidRDefault="00E04635" w:rsidP="00E15506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E04635" w:rsidRDefault="00E04635" w:rsidP="00E15506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E04635" w:rsidRDefault="00E04635" w:rsidP="00E15506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E04635" w:rsidRDefault="00E04635" w:rsidP="00E15506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E04635" w:rsidRPr="00084364" w:rsidRDefault="00E04635" w:rsidP="00E04635">
      <w:pPr>
        <w:pStyle w:val="Titre2"/>
        <w:shd w:val="clear" w:color="auto" w:fill="EAF6FE" w:themeFill="background1" w:themeFillTint="33"/>
      </w:pPr>
      <w:r>
        <w:t xml:space="preserve">ACCORD POUR </w:t>
      </w:r>
      <w:r w:rsidR="00D179A3">
        <w:t xml:space="preserve">LA </w:t>
      </w:r>
      <w:r>
        <w:t>PROPRIÉTÉ INTELLECTUELLE PARTAGÉE</w:t>
      </w:r>
    </w:p>
    <w:p w:rsidR="00E04635" w:rsidRDefault="00E04635" w:rsidP="00E04635">
      <w:pPr>
        <w:jc w:val="both"/>
        <w:rPr>
          <w:color w:val="002060"/>
        </w:rPr>
      </w:pPr>
      <w:r>
        <w:rPr>
          <w:color w:val="0070C0"/>
        </w:rPr>
        <w:t>Dans le cadre d’une contractualisation par le marché de R&amp;D avec l’OFB, la propriété intellectuelle des résultats et des données du projet est partagée à parts égales à 50%/50% entre les partenaires et le financeur (OFB).</w:t>
      </w:r>
    </w:p>
    <w:p w:rsidR="00E04635" w:rsidRDefault="00E04635" w:rsidP="00E15506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E04635" w:rsidRDefault="00CE5517" w:rsidP="00E04635">
      <w:pPr>
        <w:pStyle w:val="Stylesdepuces"/>
        <w:numPr>
          <w:ilvl w:val="0"/>
          <w:numId w:val="0"/>
        </w:numPr>
        <w:jc w:val="both"/>
        <w:rPr>
          <w:rFonts w:cs="Courier New"/>
          <w:b/>
          <w:color w:val="002060"/>
        </w:rPr>
      </w:pPr>
      <w:r>
        <w:rPr>
          <w:b/>
          <w:color w:val="002060"/>
        </w:rPr>
        <w:t xml:space="preserve">Le porteur de projet et, le cas échéant, </w:t>
      </w:r>
      <w:r w:rsidR="00F920B7">
        <w:rPr>
          <w:b/>
          <w:color w:val="002060"/>
        </w:rPr>
        <w:t>le consortium de</w:t>
      </w:r>
      <w:r>
        <w:rPr>
          <w:b/>
          <w:color w:val="002060"/>
        </w:rPr>
        <w:t xml:space="preserve"> partenaires qu’il représente </w:t>
      </w:r>
      <w:r w:rsidR="00085D70">
        <w:rPr>
          <w:b/>
          <w:color w:val="002060"/>
        </w:rPr>
        <w:t xml:space="preserve">a pris connaissance de cette règle et </w:t>
      </w:r>
      <w:r>
        <w:rPr>
          <w:b/>
          <w:color w:val="002060"/>
        </w:rPr>
        <w:t>est d’a</w:t>
      </w:r>
      <w:r w:rsidR="00E04635">
        <w:rPr>
          <w:b/>
          <w:color w:val="002060"/>
        </w:rPr>
        <w:t>ccord avec</w:t>
      </w:r>
      <w:r w:rsidR="00E04635">
        <w:rPr>
          <w:rFonts w:ascii="Calibri" w:hAnsi="Calibri" w:cs="Calibri"/>
          <w:b/>
          <w:color w:val="002060"/>
        </w:rPr>
        <w:t> </w:t>
      </w:r>
      <w:r w:rsidR="00E04635">
        <w:rPr>
          <w:b/>
          <w:color w:val="002060"/>
        </w:rPr>
        <w:t xml:space="preserve">: </w:t>
      </w:r>
      <w:r w:rsidR="00E04635">
        <w:rPr>
          <w:b/>
          <w:color w:val="002060"/>
        </w:rPr>
        <w:tab/>
      </w:r>
      <w:sdt>
        <w:sdtPr>
          <w:rPr>
            <w:b/>
            <w:color w:val="002060"/>
          </w:rPr>
          <w:id w:val="185985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E71">
            <w:rPr>
              <w:rFonts w:ascii="MS Gothic" w:eastAsia="MS Gothic" w:hAnsi="MS Gothic" w:hint="eastAsia"/>
              <w:b/>
              <w:color w:val="002060"/>
            </w:rPr>
            <w:t>☐</w:t>
          </w:r>
        </w:sdtContent>
      </w:sdt>
      <w:r w:rsidR="00E04635" w:rsidRPr="00532134">
        <w:rPr>
          <w:b/>
          <w:color w:val="002060"/>
        </w:rPr>
        <w:t xml:space="preserve"> </w:t>
      </w:r>
      <w:r w:rsidR="00E04635">
        <w:rPr>
          <w:b/>
          <w:color w:val="002060"/>
        </w:rPr>
        <w:t>OUI</w:t>
      </w:r>
      <w:r w:rsidR="00E04635" w:rsidRPr="00532134">
        <w:rPr>
          <w:b/>
          <w:color w:val="002060"/>
        </w:rPr>
        <w:tab/>
      </w:r>
      <w:r w:rsidR="00DB3FF8">
        <w:rPr>
          <w:b/>
          <w:color w:val="002060"/>
        </w:rPr>
        <w:tab/>
      </w:r>
      <w:sdt>
        <w:sdtPr>
          <w:rPr>
            <w:b/>
            <w:color w:val="002060"/>
          </w:rPr>
          <w:id w:val="109219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E71">
            <w:rPr>
              <w:rFonts w:ascii="MS Gothic" w:eastAsia="MS Gothic" w:hAnsi="MS Gothic" w:hint="eastAsia"/>
              <w:b/>
              <w:color w:val="002060"/>
            </w:rPr>
            <w:t>☐</w:t>
          </w:r>
        </w:sdtContent>
      </w:sdt>
      <w:r w:rsidR="00E04635" w:rsidRPr="00532134">
        <w:rPr>
          <w:rFonts w:cs="Courier New"/>
          <w:b/>
          <w:color w:val="002060"/>
        </w:rPr>
        <w:t xml:space="preserve"> </w:t>
      </w:r>
      <w:r w:rsidR="00E04635">
        <w:rPr>
          <w:rFonts w:cs="Courier New"/>
          <w:b/>
          <w:color w:val="002060"/>
        </w:rPr>
        <w:t>NON</w:t>
      </w:r>
    </w:p>
    <w:p w:rsidR="00F920B7" w:rsidRDefault="00F920B7" w:rsidP="00E04635">
      <w:pPr>
        <w:pStyle w:val="Stylesdepuces"/>
        <w:numPr>
          <w:ilvl w:val="0"/>
          <w:numId w:val="0"/>
        </w:numPr>
        <w:jc w:val="both"/>
        <w:rPr>
          <w:rFonts w:cs="Courier New"/>
          <w:b/>
          <w:color w:val="002060"/>
        </w:rPr>
      </w:pPr>
    </w:p>
    <w:p w:rsidR="00E15506" w:rsidRPr="00084364" w:rsidRDefault="00F90C18" w:rsidP="00A74BF6">
      <w:pPr>
        <w:pStyle w:val="Titre1"/>
        <w:numPr>
          <w:ilvl w:val="0"/>
          <w:numId w:val="0"/>
        </w:numPr>
        <w:shd w:val="clear" w:color="auto" w:fill="C1E4FD" w:themeFill="background1" w:themeFillTint="99"/>
        <w:ind w:left="340" w:hanging="340"/>
        <w:rPr>
          <w:color w:val="002060"/>
        </w:rPr>
      </w:pPr>
      <w:r w:rsidRPr="00084364">
        <w:rPr>
          <w:color w:val="002060"/>
        </w:rPr>
        <w:t>CARACTÉRIS</w:t>
      </w:r>
      <w:r w:rsidR="00D11ABB" w:rsidRPr="00084364">
        <w:rPr>
          <w:color w:val="002060"/>
        </w:rPr>
        <w:t>ATION</w:t>
      </w:r>
      <w:r w:rsidRPr="00084364">
        <w:rPr>
          <w:color w:val="002060"/>
        </w:rPr>
        <w:t xml:space="preserve"> DU PROJET</w:t>
      </w:r>
    </w:p>
    <w:p w:rsidR="00F90C18" w:rsidRDefault="00F90C18" w:rsidP="00F90C18">
      <w:pPr>
        <w:rPr>
          <w:color w:val="002060"/>
        </w:rPr>
      </w:pPr>
    </w:p>
    <w:p w:rsidR="0002066B" w:rsidRPr="00084364" w:rsidRDefault="0002066B" w:rsidP="0002066B">
      <w:pPr>
        <w:pStyle w:val="Titre2"/>
        <w:shd w:val="clear" w:color="auto" w:fill="EAF6FE" w:themeFill="background1" w:themeFillTint="33"/>
      </w:pPr>
      <w:r>
        <w:t>GOUVERNANCE</w:t>
      </w:r>
      <w:r w:rsidRPr="00084364">
        <w:t xml:space="preserve"> </w:t>
      </w:r>
      <w:r w:rsidR="00986CA1">
        <w:t>ENVISAG</w:t>
      </w:r>
      <w:r w:rsidR="00986CA1" w:rsidRPr="00084364">
        <w:t>É</w:t>
      </w:r>
      <w:r w:rsidR="00986CA1">
        <w:t xml:space="preserve">E </w:t>
      </w:r>
      <w:r w:rsidRPr="00084364">
        <w:t>DU PROJET</w:t>
      </w:r>
    </w:p>
    <w:p w:rsidR="0002066B" w:rsidRDefault="00F920B7" w:rsidP="0002066B">
      <w:pPr>
        <w:pStyle w:val="Stylesdepuces"/>
        <w:numPr>
          <w:ilvl w:val="0"/>
          <w:numId w:val="0"/>
        </w:numPr>
        <w:jc w:val="both"/>
        <w:rPr>
          <w:color w:val="002060"/>
        </w:rPr>
      </w:pPr>
      <w:r>
        <w:rPr>
          <w:color w:val="0070C0"/>
        </w:rPr>
        <w:t xml:space="preserve">Décrire </w:t>
      </w:r>
      <w:r w:rsidR="0002066B">
        <w:rPr>
          <w:color w:val="0070C0"/>
        </w:rPr>
        <w:t>en maximum 500 mots</w:t>
      </w:r>
      <w:r w:rsidR="00AB7D64">
        <w:rPr>
          <w:color w:val="0070C0"/>
        </w:rPr>
        <w:t xml:space="preserve"> la gouvernance envisagée pour le projet et les différentes actions</w:t>
      </w:r>
      <w:r w:rsidR="009E701B">
        <w:rPr>
          <w:color w:val="0070C0"/>
        </w:rPr>
        <w:t xml:space="preserve"> prévues</w:t>
      </w:r>
      <w:r w:rsidR="00AB7D64">
        <w:rPr>
          <w:color w:val="0070C0"/>
        </w:rPr>
        <w:t xml:space="preserve"> (</w:t>
      </w:r>
      <w:r w:rsidR="00312A2B">
        <w:rPr>
          <w:color w:val="0070C0"/>
        </w:rPr>
        <w:t xml:space="preserve">équipe-projet, </w:t>
      </w:r>
      <w:r w:rsidR="008652C6">
        <w:rPr>
          <w:color w:val="0070C0"/>
        </w:rPr>
        <w:t xml:space="preserve">comités de pilotage et/ou de suivi, rôles et compositions envisagées, </w:t>
      </w:r>
      <w:r w:rsidR="00A632EF">
        <w:rPr>
          <w:color w:val="0070C0"/>
        </w:rPr>
        <w:t xml:space="preserve">répartition des actions entre partenaires, </w:t>
      </w:r>
      <w:r w:rsidR="000F5E54">
        <w:rPr>
          <w:color w:val="0070C0"/>
        </w:rPr>
        <w:t xml:space="preserve">échanges avec l’OFB, </w:t>
      </w:r>
      <w:r w:rsidR="008652C6">
        <w:rPr>
          <w:color w:val="0070C0"/>
        </w:rPr>
        <w:t>etc.)</w:t>
      </w:r>
      <w:r w:rsidR="0002066B">
        <w:rPr>
          <w:color w:val="0070C0"/>
        </w:rPr>
        <w:t>.</w:t>
      </w:r>
      <w:r w:rsidR="00F25786">
        <w:rPr>
          <w:color w:val="0070C0"/>
        </w:rPr>
        <w:t xml:space="preserve"> Il est conseillé d’impliquer formellement </w:t>
      </w:r>
      <w:r w:rsidR="00237EE5">
        <w:rPr>
          <w:color w:val="0070C0"/>
        </w:rPr>
        <w:t xml:space="preserve">des structures locales des territoires concernés et </w:t>
      </w:r>
      <w:r w:rsidR="00F25786">
        <w:rPr>
          <w:color w:val="0070C0"/>
        </w:rPr>
        <w:t>des utilisateurs probables des résultats visés.</w:t>
      </w:r>
    </w:p>
    <w:p w:rsidR="00F90C18" w:rsidRDefault="00F90C18" w:rsidP="00F90C18">
      <w:pPr>
        <w:rPr>
          <w:color w:val="002060"/>
        </w:rPr>
      </w:pPr>
    </w:p>
    <w:p w:rsidR="007D3461" w:rsidRDefault="007D3461" w:rsidP="00F90C18">
      <w:pPr>
        <w:rPr>
          <w:color w:val="002060"/>
        </w:rPr>
      </w:pPr>
    </w:p>
    <w:p w:rsidR="007D3461" w:rsidRDefault="007D3461" w:rsidP="00F90C18">
      <w:pPr>
        <w:rPr>
          <w:color w:val="002060"/>
        </w:rPr>
      </w:pPr>
    </w:p>
    <w:p w:rsidR="007D3461" w:rsidRDefault="007D3461" w:rsidP="00F90C18">
      <w:pPr>
        <w:rPr>
          <w:color w:val="002060"/>
        </w:rPr>
      </w:pPr>
    </w:p>
    <w:p w:rsidR="007D3461" w:rsidRDefault="007D3461" w:rsidP="00F90C18">
      <w:pPr>
        <w:rPr>
          <w:color w:val="002060"/>
        </w:rPr>
      </w:pPr>
    </w:p>
    <w:p w:rsidR="007D3461" w:rsidRDefault="007D3461" w:rsidP="00F90C18">
      <w:pPr>
        <w:rPr>
          <w:color w:val="002060"/>
        </w:rPr>
      </w:pPr>
    </w:p>
    <w:p w:rsidR="007D3461" w:rsidRDefault="007D3461" w:rsidP="00F90C18">
      <w:pPr>
        <w:rPr>
          <w:color w:val="002060"/>
        </w:rPr>
      </w:pPr>
    </w:p>
    <w:p w:rsidR="007D3461" w:rsidRDefault="007D3461" w:rsidP="00F90C18">
      <w:pPr>
        <w:rPr>
          <w:color w:val="002060"/>
        </w:rPr>
      </w:pPr>
    </w:p>
    <w:p w:rsidR="007D3461" w:rsidRDefault="007D3461" w:rsidP="00F90C18">
      <w:pPr>
        <w:rPr>
          <w:color w:val="002060"/>
        </w:rPr>
      </w:pPr>
    </w:p>
    <w:p w:rsidR="007D3461" w:rsidRDefault="007D3461" w:rsidP="00F90C18">
      <w:pPr>
        <w:rPr>
          <w:color w:val="002060"/>
        </w:rPr>
      </w:pPr>
    </w:p>
    <w:p w:rsidR="007D3461" w:rsidRDefault="007D3461" w:rsidP="00F90C18">
      <w:pPr>
        <w:rPr>
          <w:color w:val="002060"/>
        </w:rPr>
      </w:pPr>
    </w:p>
    <w:p w:rsidR="007D3461" w:rsidRDefault="007D3461" w:rsidP="00F90C18">
      <w:pPr>
        <w:rPr>
          <w:color w:val="002060"/>
        </w:rPr>
      </w:pPr>
    </w:p>
    <w:p w:rsidR="007D3461" w:rsidRDefault="007D3461" w:rsidP="00F90C18">
      <w:pPr>
        <w:rPr>
          <w:color w:val="002060"/>
        </w:rPr>
      </w:pPr>
    </w:p>
    <w:p w:rsidR="007D3461" w:rsidRPr="00084364" w:rsidRDefault="007D3461" w:rsidP="00F90C18">
      <w:pPr>
        <w:rPr>
          <w:color w:val="002060"/>
        </w:rPr>
      </w:pPr>
    </w:p>
    <w:p w:rsidR="00F90C18" w:rsidRDefault="00F90C18" w:rsidP="00F90C18">
      <w:pPr>
        <w:rPr>
          <w:color w:val="002060"/>
        </w:rPr>
      </w:pPr>
    </w:p>
    <w:p w:rsidR="009E701B" w:rsidRDefault="009E701B" w:rsidP="00F90C18">
      <w:pPr>
        <w:rPr>
          <w:color w:val="002060"/>
        </w:rPr>
      </w:pPr>
    </w:p>
    <w:p w:rsidR="0002066B" w:rsidRDefault="00EC085F" w:rsidP="0002066B">
      <w:pPr>
        <w:pStyle w:val="Titre2"/>
        <w:shd w:val="clear" w:color="auto" w:fill="EAF6FE" w:themeFill="background1" w:themeFillTint="33"/>
      </w:pPr>
      <w:r>
        <w:t>CAPACIT</w:t>
      </w:r>
      <w:r w:rsidRPr="00084364">
        <w:t>É</w:t>
      </w:r>
      <w:r>
        <w:t>S</w:t>
      </w:r>
      <w:r w:rsidR="0002066B">
        <w:t xml:space="preserve"> DES STRUCTURES IMPLIQU</w:t>
      </w:r>
      <w:r w:rsidR="0002066B" w:rsidRPr="00084364">
        <w:t>É</w:t>
      </w:r>
      <w:r w:rsidR="0002066B">
        <w:t>ES</w:t>
      </w:r>
    </w:p>
    <w:p w:rsidR="0002066B" w:rsidRDefault="00C72234" w:rsidP="001A2139">
      <w:pPr>
        <w:spacing w:after="120"/>
        <w:jc w:val="both"/>
        <w:rPr>
          <w:color w:val="0070C0"/>
        </w:rPr>
      </w:pPr>
      <w:r>
        <w:rPr>
          <w:color w:val="0070C0"/>
        </w:rPr>
        <w:t>Expliquer</w:t>
      </w:r>
      <w:r w:rsidR="0002066B">
        <w:rPr>
          <w:color w:val="0070C0"/>
        </w:rPr>
        <w:t xml:space="preserve"> en maximum </w:t>
      </w:r>
      <w:r w:rsidR="007D3461">
        <w:rPr>
          <w:color w:val="0070C0"/>
        </w:rPr>
        <w:t>5</w:t>
      </w:r>
      <w:r w:rsidR="0002066B">
        <w:rPr>
          <w:color w:val="0070C0"/>
        </w:rPr>
        <w:t>00 mots</w:t>
      </w:r>
      <w:r>
        <w:rPr>
          <w:color w:val="0070C0"/>
        </w:rPr>
        <w:t xml:space="preserve"> </w:t>
      </w:r>
      <w:r w:rsidR="0002066B">
        <w:rPr>
          <w:color w:val="0070C0"/>
        </w:rPr>
        <w:t>la légitimité</w:t>
      </w:r>
      <w:r w:rsidR="00453E78">
        <w:rPr>
          <w:color w:val="0070C0"/>
        </w:rPr>
        <w:t>, la pertinence</w:t>
      </w:r>
      <w:r w:rsidR="0002066B">
        <w:rPr>
          <w:color w:val="0070C0"/>
        </w:rPr>
        <w:t xml:space="preserve"> et </w:t>
      </w:r>
      <w:r w:rsidR="00453E78">
        <w:rPr>
          <w:color w:val="0070C0"/>
        </w:rPr>
        <w:t>l’expérience</w:t>
      </w:r>
      <w:r w:rsidR="0002066B">
        <w:rPr>
          <w:color w:val="0070C0"/>
        </w:rPr>
        <w:t xml:space="preserve"> des structures impliquées dans le projet</w:t>
      </w:r>
      <w:r w:rsidR="00903733">
        <w:rPr>
          <w:color w:val="0070C0"/>
        </w:rPr>
        <w:t xml:space="preserve"> (bénéficiaires ou non du financement partiel de l’OFB)</w:t>
      </w:r>
      <w:r w:rsidR="0002066B">
        <w:rPr>
          <w:color w:val="0070C0"/>
        </w:rPr>
        <w:t xml:space="preserve"> à mener le projet</w:t>
      </w:r>
      <w:r w:rsidR="00742B47">
        <w:rPr>
          <w:color w:val="0070C0"/>
        </w:rPr>
        <w:t xml:space="preserve"> (possibilité de s’appuyer sur les </w:t>
      </w:r>
      <w:r w:rsidR="00470547">
        <w:rPr>
          <w:color w:val="0070C0"/>
        </w:rPr>
        <w:t xml:space="preserve">missions, les </w:t>
      </w:r>
      <w:r w:rsidR="00742B47">
        <w:rPr>
          <w:color w:val="0070C0"/>
        </w:rPr>
        <w:t>statuts ou les contrats d’objectifs des structures).</w:t>
      </w:r>
      <w:r w:rsidR="009E701B">
        <w:rPr>
          <w:color w:val="0070C0"/>
        </w:rPr>
        <w:t xml:space="preserve"> </w:t>
      </w:r>
      <w:r w:rsidR="00AF4517">
        <w:rPr>
          <w:color w:val="0070C0"/>
        </w:rPr>
        <w:t>Indiquer</w:t>
      </w:r>
      <w:r w:rsidR="0002066B">
        <w:rPr>
          <w:color w:val="0070C0"/>
        </w:rPr>
        <w:t xml:space="preserve"> </w:t>
      </w:r>
      <w:r w:rsidR="009E701B">
        <w:rPr>
          <w:color w:val="0070C0"/>
        </w:rPr>
        <w:t xml:space="preserve">également </w:t>
      </w:r>
      <w:r w:rsidR="0002066B">
        <w:rPr>
          <w:color w:val="0070C0"/>
        </w:rPr>
        <w:t>quelle(s) structure(s) représente(nt) la catégorie des «</w:t>
      </w:r>
      <w:r w:rsidR="0002066B">
        <w:rPr>
          <w:rFonts w:ascii="Calibri" w:hAnsi="Calibri" w:cs="Calibri"/>
          <w:color w:val="0070C0"/>
        </w:rPr>
        <w:t> </w:t>
      </w:r>
      <w:r w:rsidR="0002066B">
        <w:rPr>
          <w:color w:val="0070C0"/>
        </w:rPr>
        <w:t>chercheurs</w:t>
      </w:r>
      <w:r w:rsidR="0002066B">
        <w:rPr>
          <w:rFonts w:ascii="Calibri" w:hAnsi="Calibri" w:cs="Calibri"/>
          <w:color w:val="0070C0"/>
        </w:rPr>
        <w:t> </w:t>
      </w:r>
      <w:r w:rsidR="0002066B">
        <w:rPr>
          <w:rFonts w:cs="Marianne"/>
          <w:color w:val="0070C0"/>
        </w:rPr>
        <w:t>»</w:t>
      </w:r>
      <w:r w:rsidR="0002066B">
        <w:rPr>
          <w:color w:val="0070C0"/>
        </w:rPr>
        <w:t xml:space="preserve"> et la(es)quelle(s) celle des «</w:t>
      </w:r>
      <w:r w:rsidR="0002066B">
        <w:rPr>
          <w:rFonts w:ascii="Calibri" w:hAnsi="Calibri" w:cs="Calibri"/>
          <w:color w:val="0070C0"/>
        </w:rPr>
        <w:t> </w:t>
      </w:r>
      <w:r w:rsidR="0002066B">
        <w:rPr>
          <w:color w:val="0070C0"/>
        </w:rPr>
        <w:t>gestionnaires</w:t>
      </w:r>
      <w:r w:rsidR="0002066B">
        <w:rPr>
          <w:rFonts w:ascii="Calibri" w:hAnsi="Calibri" w:cs="Calibri"/>
          <w:color w:val="0070C0"/>
        </w:rPr>
        <w:t> </w:t>
      </w:r>
      <w:r w:rsidR="0002066B">
        <w:rPr>
          <w:rFonts w:cs="Marianne"/>
          <w:color w:val="0070C0"/>
        </w:rPr>
        <w:t>»</w:t>
      </w:r>
      <w:r w:rsidR="0002066B">
        <w:rPr>
          <w:color w:val="0070C0"/>
        </w:rPr>
        <w:t xml:space="preserve"> dans le cadre de l’AMI-EEE</w:t>
      </w:r>
      <w:r w:rsidR="001A2139">
        <w:rPr>
          <w:color w:val="0070C0"/>
        </w:rPr>
        <w:t>, tout en expliquant leurs connaissances et leurs compétences en la matière.</w:t>
      </w:r>
    </w:p>
    <w:p w:rsidR="0002066B" w:rsidRDefault="0002066B" w:rsidP="00F90C18">
      <w:pPr>
        <w:rPr>
          <w:color w:val="002060"/>
        </w:rPr>
      </w:pPr>
    </w:p>
    <w:p w:rsidR="009E701B" w:rsidRDefault="009E701B" w:rsidP="00F90C18">
      <w:pPr>
        <w:rPr>
          <w:color w:val="002060"/>
        </w:rPr>
      </w:pPr>
    </w:p>
    <w:p w:rsidR="009E701B" w:rsidRDefault="009E701B" w:rsidP="00F90C18">
      <w:pPr>
        <w:rPr>
          <w:color w:val="002060"/>
        </w:rPr>
      </w:pPr>
    </w:p>
    <w:p w:rsidR="009E701B" w:rsidRDefault="009E701B" w:rsidP="00F90C18">
      <w:pPr>
        <w:rPr>
          <w:color w:val="002060"/>
        </w:rPr>
      </w:pPr>
    </w:p>
    <w:p w:rsidR="009E701B" w:rsidRDefault="009E701B" w:rsidP="00F90C18">
      <w:pPr>
        <w:rPr>
          <w:color w:val="002060"/>
        </w:rPr>
      </w:pPr>
    </w:p>
    <w:p w:rsidR="009E701B" w:rsidRDefault="009E701B" w:rsidP="00F90C18">
      <w:pPr>
        <w:rPr>
          <w:color w:val="002060"/>
        </w:rPr>
      </w:pPr>
    </w:p>
    <w:p w:rsidR="009E701B" w:rsidRDefault="009E701B" w:rsidP="00F90C18">
      <w:pPr>
        <w:rPr>
          <w:color w:val="002060"/>
        </w:rPr>
      </w:pPr>
    </w:p>
    <w:p w:rsidR="009E701B" w:rsidRDefault="009E701B" w:rsidP="00F90C18">
      <w:pPr>
        <w:rPr>
          <w:color w:val="002060"/>
        </w:rPr>
      </w:pPr>
    </w:p>
    <w:p w:rsidR="009E701B" w:rsidRDefault="009E701B" w:rsidP="00F90C18">
      <w:pPr>
        <w:rPr>
          <w:color w:val="002060"/>
        </w:rPr>
      </w:pPr>
    </w:p>
    <w:p w:rsidR="009E701B" w:rsidRDefault="009E701B" w:rsidP="00F90C18">
      <w:pPr>
        <w:rPr>
          <w:color w:val="002060"/>
        </w:rPr>
      </w:pPr>
    </w:p>
    <w:p w:rsidR="009E701B" w:rsidRDefault="009E701B" w:rsidP="00F90C18">
      <w:pPr>
        <w:rPr>
          <w:color w:val="002060"/>
        </w:rPr>
      </w:pPr>
    </w:p>
    <w:p w:rsidR="009E701B" w:rsidRDefault="009E701B" w:rsidP="00F90C18">
      <w:pPr>
        <w:rPr>
          <w:color w:val="002060"/>
        </w:rPr>
      </w:pPr>
    </w:p>
    <w:p w:rsidR="009E701B" w:rsidRDefault="009E701B" w:rsidP="00F90C18">
      <w:pPr>
        <w:rPr>
          <w:color w:val="002060"/>
        </w:rPr>
      </w:pPr>
    </w:p>
    <w:p w:rsidR="009E701B" w:rsidRDefault="009E701B" w:rsidP="00F90C18">
      <w:pPr>
        <w:rPr>
          <w:color w:val="002060"/>
        </w:rPr>
      </w:pPr>
    </w:p>
    <w:p w:rsidR="007D3461" w:rsidRDefault="007D3461" w:rsidP="00F90C18">
      <w:pPr>
        <w:rPr>
          <w:color w:val="002060"/>
        </w:rPr>
      </w:pPr>
    </w:p>
    <w:p w:rsidR="009E701B" w:rsidRDefault="009E701B" w:rsidP="00F90C18">
      <w:pPr>
        <w:rPr>
          <w:color w:val="002060"/>
        </w:rPr>
      </w:pPr>
    </w:p>
    <w:p w:rsidR="009E701B" w:rsidRDefault="009E701B" w:rsidP="00F90C18">
      <w:pPr>
        <w:rPr>
          <w:color w:val="002060"/>
        </w:rPr>
      </w:pPr>
    </w:p>
    <w:p w:rsidR="009E701B" w:rsidRDefault="009E701B" w:rsidP="00F90C18">
      <w:pPr>
        <w:rPr>
          <w:color w:val="002060"/>
        </w:rPr>
      </w:pPr>
    </w:p>
    <w:p w:rsidR="009E701B" w:rsidRDefault="009E701B" w:rsidP="00F90C18">
      <w:pPr>
        <w:rPr>
          <w:color w:val="002060"/>
        </w:rPr>
      </w:pPr>
    </w:p>
    <w:p w:rsidR="009E701B" w:rsidRDefault="009E701B" w:rsidP="00F90C18">
      <w:pPr>
        <w:rPr>
          <w:color w:val="002060"/>
        </w:rPr>
      </w:pPr>
    </w:p>
    <w:p w:rsidR="009A1419" w:rsidRDefault="009A1419" w:rsidP="009A1419">
      <w:pPr>
        <w:pStyle w:val="Titre2"/>
        <w:shd w:val="clear" w:color="auto" w:fill="EAF6FE" w:themeFill="background1" w:themeFillTint="33"/>
      </w:pPr>
      <w:r>
        <w:t>R</w:t>
      </w:r>
      <w:r w:rsidRPr="00084364">
        <w:t>É</w:t>
      </w:r>
      <w:r>
        <w:t>F</w:t>
      </w:r>
      <w:r w:rsidRPr="00084364">
        <w:t>É</w:t>
      </w:r>
      <w:r>
        <w:t>RENCES BIBLIOGRAPHIQUES DES STRUCTURES IMPLIQU</w:t>
      </w:r>
      <w:r w:rsidRPr="00084364">
        <w:t>É</w:t>
      </w:r>
      <w:r>
        <w:t>ES</w:t>
      </w:r>
    </w:p>
    <w:p w:rsidR="009A1419" w:rsidRDefault="009A1419" w:rsidP="009A1419">
      <w:pPr>
        <w:pStyle w:val="Stylesdepuces"/>
        <w:numPr>
          <w:ilvl w:val="0"/>
          <w:numId w:val="0"/>
        </w:numPr>
        <w:jc w:val="both"/>
        <w:rPr>
          <w:color w:val="002060"/>
        </w:rPr>
      </w:pPr>
      <w:r>
        <w:rPr>
          <w:color w:val="0070C0"/>
        </w:rPr>
        <w:t>Citer au moins trois productions écrites</w:t>
      </w:r>
      <w:r w:rsidR="00B07369">
        <w:rPr>
          <w:color w:val="0070C0"/>
        </w:rPr>
        <w:t xml:space="preserve"> pertinentes</w:t>
      </w:r>
      <w:r>
        <w:rPr>
          <w:color w:val="0070C0"/>
        </w:rPr>
        <w:t xml:space="preserve"> des structures impliquées</w:t>
      </w:r>
      <w:r w:rsidR="000167FB">
        <w:rPr>
          <w:color w:val="0070C0"/>
        </w:rPr>
        <w:t xml:space="preserve"> (scientifiques, techniques, etc.)</w:t>
      </w:r>
      <w:r>
        <w:rPr>
          <w:color w:val="0070C0"/>
        </w:rPr>
        <w:t>.</w:t>
      </w:r>
    </w:p>
    <w:p w:rsidR="009A1419" w:rsidRDefault="009A1419" w:rsidP="00F90C18">
      <w:pPr>
        <w:rPr>
          <w:color w:val="002060"/>
        </w:rPr>
      </w:pPr>
    </w:p>
    <w:p w:rsidR="009E701B" w:rsidRDefault="009E701B" w:rsidP="00F90C18">
      <w:pPr>
        <w:rPr>
          <w:color w:val="002060"/>
        </w:rPr>
      </w:pPr>
    </w:p>
    <w:p w:rsidR="009E701B" w:rsidRDefault="009E701B" w:rsidP="00F90C18">
      <w:pPr>
        <w:rPr>
          <w:color w:val="002060"/>
        </w:rPr>
      </w:pPr>
    </w:p>
    <w:p w:rsidR="009E701B" w:rsidRDefault="009E701B" w:rsidP="009E701B">
      <w:pPr>
        <w:pStyle w:val="Titre2"/>
        <w:shd w:val="clear" w:color="auto" w:fill="EAF6FE" w:themeFill="background1" w:themeFillTint="33"/>
      </w:pPr>
      <w:r>
        <w:t>CRIT</w:t>
      </w:r>
      <w:r w:rsidRPr="00084364">
        <w:t>È</w:t>
      </w:r>
      <w:r>
        <w:t>RES DE FRASCATI</w:t>
      </w:r>
      <w:r w:rsidR="00C7795F">
        <w:t xml:space="preserve"> SUR LA R&amp;D</w:t>
      </w:r>
    </w:p>
    <w:p w:rsidR="009E701B" w:rsidRDefault="009E701B" w:rsidP="004B4515">
      <w:pPr>
        <w:jc w:val="both"/>
        <w:rPr>
          <w:color w:val="002060"/>
        </w:rPr>
      </w:pPr>
      <w:r>
        <w:rPr>
          <w:color w:val="0070C0"/>
        </w:rPr>
        <w:t xml:space="preserve">Expliquer en maximum </w:t>
      </w:r>
      <w:r w:rsidR="007D3461">
        <w:rPr>
          <w:color w:val="0070C0"/>
        </w:rPr>
        <w:t>2</w:t>
      </w:r>
      <w:r>
        <w:rPr>
          <w:color w:val="0070C0"/>
        </w:rPr>
        <w:t>00 mots</w:t>
      </w:r>
      <w:r w:rsidR="00085D70">
        <w:rPr>
          <w:color w:val="0070C0"/>
        </w:rPr>
        <w:t>,</w:t>
      </w:r>
      <w:r>
        <w:rPr>
          <w:color w:val="0070C0"/>
        </w:rPr>
        <w:t xml:space="preserve"> pour chacun des items suivants</w:t>
      </w:r>
      <w:r w:rsidR="004B4515">
        <w:rPr>
          <w:color w:val="0070C0"/>
        </w:rPr>
        <w:t xml:space="preserve"> (cf. programme d’intervention de l’OFB)</w:t>
      </w:r>
      <w:r w:rsidR="00C83E97">
        <w:rPr>
          <w:color w:val="0070C0"/>
        </w:rPr>
        <w:t>.</w:t>
      </w:r>
    </w:p>
    <w:p w:rsidR="0002066B" w:rsidRPr="00084364" w:rsidRDefault="0002066B" w:rsidP="00F90C18">
      <w:pPr>
        <w:rPr>
          <w:color w:val="002060"/>
        </w:rPr>
      </w:pPr>
    </w:p>
    <w:p w:rsidR="007C6C52" w:rsidRDefault="0039769A" w:rsidP="007C6C52">
      <w:pPr>
        <w:pStyle w:val="Stylesdepuces"/>
        <w:numPr>
          <w:ilvl w:val="0"/>
          <w:numId w:val="0"/>
        </w:numPr>
        <w:jc w:val="both"/>
        <w:rPr>
          <w:rFonts w:cs="Courier New"/>
          <w:b/>
          <w:color w:val="002060"/>
        </w:rPr>
      </w:pPr>
      <w:r>
        <w:rPr>
          <w:b/>
          <w:color w:val="002060"/>
          <w:sz w:val="24"/>
          <w:u w:val="single"/>
        </w:rPr>
        <w:t xml:space="preserve">1) </w:t>
      </w:r>
      <w:r w:rsidR="007C6C52">
        <w:rPr>
          <w:b/>
          <w:color w:val="002060"/>
          <w:sz w:val="24"/>
          <w:u w:val="single"/>
        </w:rPr>
        <w:t>Le projet présente un</w:t>
      </w:r>
      <w:r w:rsidR="00831449">
        <w:rPr>
          <w:b/>
          <w:color w:val="002060"/>
          <w:sz w:val="24"/>
          <w:u w:val="single"/>
        </w:rPr>
        <w:t xml:space="preserve"> élément de nouveauté (</w:t>
      </w:r>
      <w:r w:rsidR="00C82AC4">
        <w:rPr>
          <w:b/>
          <w:color w:val="002060"/>
          <w:sz w:val="24"/>
          <w:u w:val="single"/>
        </w:rPr>
        <w:t>connaissances nouvelles dépassant les connaissances actuelles)</w:t>
      </w:r>
      <w:r w:rsidR="00C82AC4">
        <w:rPr>
          <w:rFonts w:ascii="Calibri" w:hAnsi="Calibri" w:cs="Calibri"/>
          <w:b/>
          <w:color w:val="002060"/>
          <w:sz w:val="24"/>
          <w:u w:val="single"/>
        </w:rPr>
        <w:t> </w:t>
      </w:r>
      <w:r w:rsidR="00C82AC4">
        <w:rPr>
          <w:b/>
          <w:color w:val="002060"/>
          <w:sz w:val="24"/>
          <w:u w:val="single"/>
        </w:rPr>
        <w:t>:</w:t>
      </w:r>
      <w:r w:rsidR="007C6C52" w:rsidRPr="00C83E97">
        <w:rPr>
          <w:b/>
          <w:color w:val="002060"/>
          <w:sz w:val="24"/>
        </w:rPr>
        <w:t xml:space="preserve">         </w:t>
      </w:r>
      <w:sdt>
        <w:sdtPr>
          <w:rPr>
            <w:b/>
            <w:color w:val="002060"/>
          </w:rPr>
          <w:id w:val="-42087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C52">
            <w:rPr>
              <w:rFonts w:ascii="MS Gothic" w:eastAsia="MS Gothic" w:hAnsi="MS Gothic" w:hint="eastAsia"/>
              <w:b/>
              <w:color w:val="002060"/>
            </w:rPr>
            <w:t>☐</w:t>
          </w:r>
        </w:sdtContent>
      </w:sdt>
      <w:r w:rsidR="007C6C52" w:rsidRPr="00532134">
        <w:rPr>
          <w:b/>
          <w:color w:val="002060"/>
        </w:rPr>
        <w:t xml:space="preserve"> </w:t>
      </w:r>
      <w:r w:rsidR="007C6C52">
        <w:rPr>
          <w:b/>
          <w:color w:val="002060"/>
        </w:rPr>
        <w:t>OUI</w:t>
      </w:r>
      <w:r w:rsidR="007C6C52">
        <w:rPr>
          <w:b/>
          <w:color w:val="002060"/>
        </w:rPr>
        <w:tab/>
      </w:r>
      <w:sdt>
        <w:sdtPr>
          <w:rPr>
            <w:b/>
            <w:color w:val="002060"/>
          </w:rPr>
          <w:id w:val="143069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C52">
            <w:rPr>
              <w:rFonts w:ascii="MS Gothic" w:eastAsia="MS Gothic" w:hAnsi="MS Gothic" w:hint="eastAsia"/>
              <w:b/>
              <w:color w:val="002060"/>
            </w:rPr>
            <w:t>☐</w:t>
          </w:r>
        </w:sdtContent>
      </w:sdt>
      <w:r w:rsidR="007C6C52" w:rsidRPr="00532134">
        <w:rPr>
          <w:rFonts w:cs="Courier New"/>
          <w:b/>
          <w:color w:val="002060"/>
        </w:rPr>
        <w:t xml:space="preserve"> </w:t>
      </w:r>
      <w:r w:rsidR="007C6C52">
        <w:rPr>
          <w:rFonts w:cs="Courier New"/>
          <w:b/>
          <w:color w:val="002060"/>
        </w:rPr>
        <w:t>NON</w:t>
      </w:r>
    </w:p>
    <w:p w:rsidR="00831449" w:rsidRPr="00084364" w:rsidRDefault="00325CDD" w:rsidP="00831449">
      <w:pPr>
        <w:pStyle w:val="Stylesdepuces"/>
        <w:numPr>
          <w:ilvl w:val="0"/>
          <w:numId w:val="0"/>
        </w:numPr>
        <w:jc w:val="both"/>
        <w:rPr>
          <w:b/>
          <w:color w:val="002060"/>
          <w:sz w:val="24"/>
          <w:u w:val="single"/>
        </w:rPr>
      </w:pPr>
      <w:r>
        <w:rPr>
          <w:b/>
          <w:color w:val="002060"/>
          <w:sz w:val="24"/>
          <w:u w:val="single"/>
        </w:rPr>
        <w:t>Si oui, lequel</w:t>
      </w:r>
      <w:r>
        <w:rPr>
          <w:rFonts w:ascii="Calibri" w:hAnsi="Calibri" w:cs="Calibri"/>
          <w:b/>
          <w:color w:val="002060"/>
          <w:sz w:val="24"/>
          <w:u w:val="single"/>
        </w:rPr>
        <w:t> </w:t>
      </w:r>
      <w:r>
        <w:rPr>
          <w:b/>
          <w:color w:val="002060"/>
          <w:sz w:val="24"/>
          <w:u w:val="single"/>
        </w:rPr>
        <w:t>?</w:t>
      </w:r>
    </w:p>
    <w:p w:rsidR="00C82AC4" w:rsidRDefault="00C82AC4" w:rsidP="00F90C18">
      <w:pPr>
        <w:rPr>
          <w:color w:val="002060"/>
        </w:rPr>
      </w:pPr>
    </w:p>
    <w:p w:rsidR="00C82AC4" w:rsidRDefault="00C82AC4" w:rsidP="00F90C18">
      <w:pPr>
        <w:rPr>
          <w:color w:val="002060"/>
        </w:rPr>
      </w:pPr>
    </w:p>
    <w:p w:rsidR="00A62534" w:rsidRDefault="00A62534" w:rsidP="00F90C18">
      <w:pPr>
        <w:rPr>
          <w:color w:val="002060"/>
        </w:rPr>
      </w:pPr>
    </w:p>
    <w:p w:rsidR="009E701B" w:rsidRPr="00C82AC4" w:rsidRDefault="0039769A" w:rsidP="00C82AC4">
      <w:pPr>
        <w:pStyle w:val="Stylesdepuces"/>
        <w:numPr>
          <w:ilvl w:val="0"/>
          <w:numId w:val="0"/>
        </w:numPr>
        <w:jc w:val="both"/>
        <w:rPr>
          <w:b/>
          <w:color w:val="002060"/>
          <w:sz w:val="24"/>
          <w:u w:val="single"/>
        </w:rPr>
      </w:pPr>
      <w:r>
        <w:rPr>
          <w:b/>
          <w:color w:val="002060"/>
          <w:sz w:val="24"/>
          <w:u w:val="single"/>
        </w:rPr>
        <w:t xml:space="preserve">2) </w:t>
      </w:r>
      <w:r w:rsidR="00DA6CE2">
        <w:rPr>
          <w:b/>
          <w:color w:val="002060"/>
          <w:sz w:val="24"/>
          <w:u w:val="single"/>
        </w:rPr>
        <w:t>Le projet présente un</w:t>
      </w:r>
      <w:r w:rsidR="00C82AC4">
        <w:rPr>
          <w:b/>
          <w:color w:val="002060"/>
          <w:sz w:val="24"/>
          <w:u w:val="single"/>
        </w:rPr>
        <w:t xml:space="preserve"> élément de créativité (notions ou hypothèses originales et non évidentes)</w:t>
      </w:r>
      <w:r w:rsidR="00C82AC4">
        <w:rPr>
          <w:rFonts w:ascii="Calibri" w:hAnsi="Calibri" w:cs="Calibri"/>
          <w:b/>
          <w:color w:val="002060"/>
          <w:sz w:val="24"/>
          <w:u w:val="single"/>
        </w:rPr>
        <w:t> </w:t>
      </w:r>
      <w:r w:rsidR="00C82AC4" w:rsidRPr="00C83E97">
        <w:rPr>
          <w:b/>
          <w:color w:val="002060"/>
          <w:sz w:val="24"/>
        </w:rPr>
        <w:t>:</w:t>
      </w:r>
      <w:r w:rsidR="00DA6CE2" w:rsidRPr="00C83E97">
        <w:rPr>
          <w:b/>
          <w:color w:val="002060"/>
          <w:sz w:val="24"/>
        </w:rPr>
        <w:t xml:space="preserve">         </w:t>
      </w:r>
      <w:sdt>
        <w:sdtPr>
          <w:rPr>
            <w:b/>
            <w:color w:val="002060"/>
          </w:rPr>
          <w:id w:val="-96974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CE2" w:rsidRPr="00C83E97">
            <w:rPr>
              <w:rFonts w:ascii="MS Gothic" w:eastAsia="MS Gothic" w:hAnsi="MS Gothic" w:hint="eastAsia"/>
              <w:b/>
              <w:color w:val="002060"/>
            </w:rPr>
            <w:t>☐</w:t>
          </w:r>
        </w:sdtContent>
      </w:sdt>
      <w:r w:rsidR="00DA6CE2" w:rsidRPr="00532134">
        <w:rPr>
          <w:b/>
          <w:color w:val="002060"/>
        </w:rPr>
        <w:t xml:space="preserve"> </w:t>
      </w:r>
      <w:r w:rsidR="00DA6CE2">
        <w:rPr>
          <w:b/>
          <w:color w:val="002060"/>
        </w:rPr>
        <w:t>OUI</w:t>
      </w:r>
      <w:r w:rsidR="00DA6CE2">
        <w:rPr>
          <w:b/>
          <w:color w:val="002060"/>
        </w:rPr>
        <w:tab/>
      </w:r>
      <w:sdt>
        <w:sdtPr>
          <w:rPr>
            <w:b/>
            <w:color w:val="002060"/>
          </w:rPr>
          <w:id w:val="85877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CE2">
            <w:rPr>
              <w:rFonts w:ascii="MS Gothic" w:eastAsia="MS Gothic" w:hAnsi="MS Gothic" w:hint="eastAsia"/>
              <w:b/>
              <w:color w:val="002060"/>
            </w:rPr>
            <w:t>☐</w:t>
          </w:r>
        </w:sdtContent>
      </w:sdt>
      <w:r w:rsidR="00DA6CE2" w:rsidRPr="00532134">
        <w:rPr>
          <w:rFonts w:cs="Courier New"/>
          <w:b/>
          <w:color w:val="002060"/>
        </w:rPr>
        <w:t xml:space="preserve"> </w:t>
      </w:r>
      <w:r w:rsidR="00DA6CE2">
        <w:rPr>
          <w:rFonts w:cs="Courier New"/>
          <w:b/>
          <w:color w:val="002060"/>
        </w:rPr>
        <w:t>NON</w:t>
      </w:r>
    </w:p>
    <w:p w:rsidR="009E701B" w:rsidRPr="00C83E97" w:rsidRDefault="00325CDD" w:rsidP="00F90C18">
      <w:pPr>
        <w:rPr>
          <w:b/>
          <w:color w:val="002060"/>
          <w:sz w:val="24"/>
          <w:szCs w:val="24"/>
        </w:rPr>
      </w:pPr>
      <w:r w:rsidRPr="00C83E97">
        <w:rPr>
          <w:b/>
          <w:color w:val="002060"/>
          <w:sz w:val="24"/>
          <w:szCs w:val="24"/>
        </w:rPr>
        <w:t>Si oui, lequel</w:t>
      </w:r>
      <w:r w:rsidRPr="00C83E97">
        <w:rPr>
          <w:rFonts w:ascii="Calibri" w:hAnsi="Calibri" w:cs="Calibri"/>
          <w:b/>
          <w:color w:val="002060"/>
          <w:sz w:val="24"/>
          <w:szCs w:val="24"/>
        </w:rPr>
        <w:t> </w:t>
      </w:r>
      <w:r w:rsidRPr="00C83E97">
        <w:rPr>
          <w:b/>
          <w:color w:val="002060"/>
          <w:sz w:val="24"/>
          <w:szCs w:val="24"/>
        </w:rPr>
        <w:t>?</w:t>
      </w:r>
    </w:p>
    <w:p w:rsidR="00C82AC4" w:rsidRDefault="00C82AC4" w:rsidP="00F90C18">
      <w:pPr>
        <w:rPr>
          <w:color w:val="002060"/>
        </w:rPr>
      </w:pPr>
    </w:p>
    <w:p w:rsidR="00A62534" w:rsidRDefault="00A62534" w:rsidP="00F90C18">
      <w:pPr>
        <w:rPr>
          <w:color w:val="002060"/>
        </w:rPr>
      </w:pPr>
    </w:p>
    <w:p w:rsidR="00C82AC4" w:rsidRPr="00084364" w:rsidRDefault="0039769A" w:rsidP="00C82AC4">
      <w:pPr>
        <w:pStyle w:val="Stylesdepuces"/>
        <w:numPr>
          <w:ilvl w:val="0"/>
          <w:numId w:val="0"/>
        </w:numPr>
        <w:jc w:val="both"/>
        <w:rPr>
          <w:b/>
          <w:color w:val="002060"/>
          <w:sz w:val="24"/>
          <w:u w:val="single"/>
        </w:rPr>
      </w:pPr>
      <w:r>
        <w:rPr>
          <w:b/>
          <w:color w:val="002060"/>
          <w:sz w:val="24"/>
          <w:u w:val="single"/>
        </w:rPr>
        <w:t xml:space="preserve">3) </w:t>
      </w:r>
      <w:r w:rsidR="000A7F70">
        <w:rPr>
          <w:b/>
          <w:color w:val="002060"/>
          <w:sz w:val="24"/>
          <w:u w:val="single"/>
        </w:rPr>
        <w:t>Le projet présente un</w:t>
      </w:r>
      <w:r w:rsidR="00C82AC4">
        <w:rPr>
          <w:b/>
          <w:color w:val="002060"/>
          <w:sz w:val="24"/>
          <w:u w:val="single"/>
        </w:rPr>
        <w:t xml:space="preserve"> élément d’incertitude (nature du résultat, estimation du coût, </w:t>
      </w:r>
      <w:r w:rsidR="00057A62">
        <w:rPr>
          <w:b/>
          <w:color w:val="002060"/>
          <w:sz w:val="24"/>
          <w:u w:val="single"/>
        </w:rPr>
        <w:t xml:space="preserve">estimation du </w:t>
      </w:r>
      <w:r w:rsidR="00C82AC4">
        <w:rPr>
          <w:b/>
          <w:color w:val="002060"/>
          <w:sz w:val="24"/>
          <w:u w:val="single"/>
        </w:rPr>
        <w:t>temps à prévoir, etc.)</w:t>
      </w:r>
      <w:r w:rsidR="00C82AC4">
        <w:rPr>
          <w:rFonts w:ascii="Calibri" w:hAnsi="Calibri" w:cs="Calibri"/>
          <w:b/>
          <w:color w:val="002060"/>
          <w:sz w:val="24"/>
          <w:u w:val="single"/>
        </w:rPr>
        <w:t> </w:t>
      </w:r>
      <w:r w:rsidR="000A7F70" w:rsidRPr="00C83E97">
        <w:rPr>
          <w:b/>
          <w:color w:val="002060"/>
          <w:sz w:val="24"/>
        </w:rPr>
        <w:t xml:space="preserve">:         </w:t>
      </w:r>
      <w:sdt>
        <w:sdtPr>
          <w:rPr>
            <w:b/>
            <w:color w:val="002060"/>
          </w:rPr>
          <w:id w:val="71239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F70">
            <w:rPr>
              <w:rFonts w:ascii="MS Gothic" w:eastAsia="MS Gothic" w:hAnsi="MS Gothic" w:hint="eastAsia"/>
              <w:b/>
              <w:color w:val="002060"/>
            </w:rPr>
            <w:t>☐</w:t>
          </w:r>
        </w:sdtContent>
      </w:sdt>
      <w:r w:rsidR="000A7F70" w:rsidRPr="00532134">
        <w:rPr>
          <w:b/>
          <w:color w:val="002060"/>
        </w:rPr>
        <w:t xml:space="preserve"> </w:t>
      </w:r>
      <w:r w:rsidR="000A7F70">
        <w:rPr>
          <w:b/>
          <w:color w:val="002060"/>
        </w:rPr>
        <w:t>OUI</w:t>
      </w:r>
      <w:r w:rsidR="000A7F70">
        <w:rPr>
          <w:b/>
          <w:color w:val="002060"/>
        </w:rPr>
        <w:tab/>
      </w:r>
      <w:sdt>
        <w:sdtPr>
          <w:rPr>
            <w:b/>
            <w:color w:val="002060"/>
          </w:rPr>
          <w:id w:val="-32412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F70">
            <w:rPr>
              <w:rFonts w:ascii="MS Gothic" w:eastAsia="MS Gothic" w:hAnsi="MS Gothic" w:hint="eastAsia"/>
              <w:b/>
              <w:color w:val="002060"/>
            </w:rPr>
            <w:t>☐</w:t>
          </w:r>
        </w:sdtContent>
      </w:sdt>
      <w:r w:rsidR="000A7F70" w:rsidRPr="00532134">
        <w:rPr>
          <w:rFonts w:cs="Courier New"/>
          <w:b/>
          <w:color w:val="002060"/>
        </w:rPr>
        <w:t xml:space="preserve"> </w:t>
      </w:r>
      <w:r w:rsidR="000A7F70">
        <w:rPr>
          <w:rFonts w:cs="Courier New"/>
          <w:b/>
          <w:color w:val="002060"/>
        </w:rPr>
        <w:t>NON</w:t>
      </w:r>
    </w:p>
    <w:p w:rsidR="000A7F70" w:rsidRPr="009824CF" w:rsidRDefault="000A7F70" w:rsidP="000A7F70">
      <w:pPr>
        <w:rPr>
          <w:b/>
          <w:color w:val="002060"/>
          <w:sz w:val="24"/>
          <w:szCs w:val="24"/>
        </w:rPr>
      </w:pPr>
      <w:r w:rsidRPr="009824CF">
        <w:rPr>
          <w:b/>
          <w:color w:val="002060"/>
          <w:sz w:val="24"/>
          <w:szCs w:val="24"/>
        </w:rPr>
        <w:t>Si oui, lequel</w:t>
      </w:r>
      <w:r w:rsidRPr="009824CF">
        <w:rPr>
          <w:rFonts w:ascii="Calibri" w:hAnsi="Calibri" w:cs="Calibri"/>
          <w:b/>
          <w:color w:val="002060"/>
          <w:sz w:val="24"/>
          <w:szCs w:val="24"/>
        </w:rPr>
        <w:t> </w:t>
      </w:r>
      <w:r w:rsidRPr="009824CF">
        <w:rPr>
          <w:b/>
          <w:color w:val="002060"/>
          <w:sz w:val="24"/>
          <w:szCs w:val="24"/>
        </w:rPr>
        <w:t>?</w:t>
      </w:r>
    </w:p>
    <w:p w:rsidR="00C82AC4" w:rsidRDefault="00C82AC4" w:rsidP="00C82AC4">
      <w:pPr>
        <w:rPr>
          <w:color w:val="002060"/>
        </w:rPr>
      </w:pPr>
    </w:p>
    <w:p w:rsidR="00C82AC4" w:rsidRDefault="00C82AC4" w:rsidP="00C82AC4">
      <w:pPr>
        <w:rPr>
          <w:color w:val="002060"/>
        </w:rPr>
      </w:pPr>
    </w:p>
    <w:p w:rsidR="00A62534" w:rsidRDefault="00A62534" w:rsidP="00C82AC4">
      <w:pPr>
        <w:rPr>
          <w:color w:val="002060"/>
        </w:rPr>
      </w:pPr>
    </w:p>
    <w:p w:rsidR="00C82AC4" w:rsidRPr="00084364" w:rsidRDefault="0039769A" w:rsidP="00C82AC4">
      <w:pPr>
        <w:pStyle w:val="Stylesdepuces"/>
        <w:numPr>
          <w:ilvl w:val="0"/>
          <w:numId w:val="0"/>
        </w:numPr>
        <w:jc w:val="both"/>
        <w:rPr>
          <w:b/>
          <w:color w:val="002060"/>
          <w:sz w:val="24"/>
          <w:u w:val="single"/>
        </w:rPr>
      </w:pPr>
      <w:r>
        <w:rPr>
          <w:b/>
          <w:color w:val="002060"/>
          <w:sz w:val="24"/>
          <w:u w:val="single"/>
        </w:rPr>
        <w:t xml:space="preserve">4) </w:t>
      </w:r>
      <w:r w:rsidR="000A7F70">
        <w:rPr>
          <w:b/>
          <w:color w:val="002060"/>
          <w:sz w:val="24"/>
          <w:u w:val="single"/>
        </w:rPr>
        <w:t>Le projet présente u</w:t>
      </w:r>
      <w:r w:rsidR="00C82AC4">
        <w:rPr>
          <w:b/>
          <w:color w:val="002060"/>
          <w:sz w:val="24"/>
          <w:u w:val="single"/>
        </w:rPr>
        <w:t>n caractère systématique (inscription dans une planification</w:t>
      </w:r>
      <w:r w:rsidR="00EE1C32">
        <w:rPr>
          <w:b/>
          <w:color w:val="002060"/>
          <w:sz w:val="24"/>
          <w:u w:val="single"/>
        </w:rPr>
        <w:t xml:space="preserve"> scientifique</w:t>
      </w:r>
      <w:r w:rsidR="00C82AC4">
        <w:rPr>
          <w:b/>
          <w:color w:val="002060"/>
          <w:sz w:val="24"/>
          <w:u w:val="single"/>
        </w:rPr>
        <w:t xml:space="preserve"> et une </w:t>
      </w:r>
      <w:r w:rsidR="00EE1C32">
        <w:rPr>
          <w:b/>
          <w:color w:val="002060"/>
          <w:sz w:val="24"/>
          <w:u w:val="single"/>
        </w:rPr>
        <w:t>programmation budgétaire</w:t>
      </w:r>
      <w:r w:rsidR="00C82AC4">
        <w:rPr>
          <w:b/>
          <w:color w:val="002060"/>
          <w:sz w:val="24"/>
          <w:u w:val="single"/>
        </w:rPr>
        <w:t>)</w:t>
      </w:r>
      <w:r w:rsidR="00C82AC4" w:rsidRPr="00C83E97">
        <w:rPr>
          <w:rFonts w:ascii="Calibri" w:hAnsi="Calibri" w:cs="Calibri"/>
          <w:b/>
          <w:color w:val="002060"/>
          <w:sz w:val="24"/>
        </w:rPr>
        <w:t> </w:t>
      </w:r>
      <w:r w:rsidR="00C82AC4" w:rsidRPr="00C83E97">
        <w:rPr>
          <w:b/>
          <w:color w:val="002060"/>
          <w:sz w:val="24"/>
        </w:rPr>
        <w:t>:</w:t>
      </w:r>
      <w:r w:rsidR="000A7F70" w:rsidRPr="00C83E97">
        <w:rPr>
          <w:b/>
          <w:color w:val="002060"/>
          <w:sz w:val="24"/>
        </w:rPr>
        <w:t xml:space="preserve">        </w:t>
      </w:r>
      <w:sdt>
        <w:sdtPr>
          <w:rPr>
            <w:b/>
            <w:color w:val="002060"/>
          </w:rPr>
          <w:id w:val="-780183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F70">
            <w:rPr>
              <w:rFonts w:ascii="MS Gothic" w:eastAsia="MS Gothic" w:hAnsi="MS Gothic" w:hint="eastAsia"/>
              <w:b/>
              <w:color w:val="002060"/>
            </w:rPr>
            <w:t>☐</w:t>
          </w:r>
        </w:sdtContent>
      </w:sdt>
      <w:r w:rsidR="000A7F70" w:rsidRPr="00532134">
        <w:rPr>
          <w:b/>
          <w:color w:val="002060"/>
        </w:rPr>
        <w:t xml:space="preserve"> </w:t>
      </w:r>
      <w:r w:rsidR="000A7F70">
        <w:rPr>
          <w:b/>
          <w:color w:val="002060"/>
        </w:rPr>
        <w:t>OUI</w:t>
      </w:r>
      <w:r w:rsidR="000A7F70">
        <w:rPr>
          <w:b/>
          <w:color w:val="002060"/>
        </w:rPr>
        <w:tab/>
      </w:r>
      <w:sdt>
        <w:sdtPr>
          <w:rPr>
            <w:b/>
            <w:color w:val="002060"/>
          </w:rPr>
          <w:id w:val="576404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F70">
            <w:rPr>
              <w:rFonts w:ascii="MS Gothic" w:eastAsia="MS Gothic" w:hAnsi="MS Gothic" w:hint="eastAsia"/>
              <w:b/>
              <w:color w:val="002060"/>
            </w:rPr>
            <w:t>☐</w:t>
          </w:r>
        </w:sdtContent>
      </w:sdt>
      <w:r w:rsidR="000A7F70" w:rsidRPr="00532134">
        <w:rPr>
          <w:rFonts w:cs="Courier New"/>
          <w:b/>
          <w:color w:val="002060"/>
        </w:rPr>
        <w:t xml:space="preserve"> </w:t>
      </w:r>
      <w:r w:rsidR="000A7F70">
        <w:rPr>
          <w:rFonts w:cs="Courier New"/>
          <w:b/>
          <w:color w:val="002060"/>
        </w:rPr>
        <w:t>NON</w:t>
      </w:r>
    </w:p>
    <w:p w:rsidR="000A7F70" w:rsidRPr="009824CF" w:rsidRDefault="000A7F70" w:rsidP="000A7F70">
      <w:pPr>
        <w:rPr>
          <w:b/>
          <w:color w:val="002060"/>
          <w:sz w:val="24"/>
          <w:szCs w:val="24"/>
        </w:rPr>
      </w:pPr>
      <w:r w:rsidRPr="009824CF">
        <w:rPr>
          <w:b/>
          <w:color w:val="002060"/>
          <w:sz w:val="24"/>
          <w:szCs w:val="24"/>
        </w:rPr>
        <w:t>Si oui, lequel</w:t>
      </w:r>
      <w:r w:rsidRPr="009824CF">
        <w:rPr>
          <w:rFonts w:ascii="Calibri" w:hAnsi="Calibri" w:cs="Calibri"/>
          <w:b/>
          <w:color w:val="002060"/>
          <w:sz w:val="24"/>
          <w:szCs w:val="24"/>
        </w:rPr>
        <w:t> </w:t>
      </w:r>
      <w:r w:rsidRPr="009824CF">
        <w:rPr>
          <w:b/>
          <w:color w:val="002060"/>
          <w:sz w:val="24"/>
          <w:szCs w:val="24"/>
        </w:rPr>
        <w:t>?</w:t>
      </w:r>
    </w:p>
    <w:p w:rsidR="00C82AC4" w:rsidRDefault="00C82AC4" w:rsidP="00C82AC4">
      <w:pPr>
        <w:rPr>
          <w:color w:val="002060"/>
        </w:rPr>
      </w:pPr>
    </w:p>
    <w:p w:rsidR="00C82AC4" w:rsidRDefault="00C82AC4" w:rsidP="00C82AC4">
      <w:pPr>
        <w:rPr>
          <w:color w:val="002060"/>
        </w:rPr>
      </w:pPr>
    </w:p>
    <w:p w:rsidR="00A62534" w:rsidRDefault="00A62534" w:rsidP="00C82AC4">
      <w:pPr>
        <w:rPr>
          <w:color w:val="002060"/>
        </w:rPr>
      </w:pPr>
    </w:p>
    <w:p w:rsidR="00C82AC4" w:rsidRPr="00084364" w:rsidRDefault="0039769A" w:rsidP="00C82AC4">
      <w:pPr>
        <w:pStyle w:val="Stylesdepuces"/>
        <w:numPr>
          <w:ilvl w:val="0"/>
          <w:numId w:val="0"/>
        </w:numPr>
        <w:jc w:val="both"/>
        <w:rPr>
          <w:b/>
          <w:color w:val="002060"/>
          <w:sz w:val="24"/>
          <w:u w:val="single"/>
        </w:rPr>
      </w:pPr>
      <w:r>
        <w:rPr>
          <w:b/>
          <w:color w:val="002060"/>
          <w:sz w:val="24"/>
          <w:u w:val="single"/>
        </w:rPr>
        <w:t xml:space="preserve">5) </w:t>
      </w:r>
      <w:r w:rsidR="00B304E9">
        <w:rPr>
          <w:b/>
          <w:color w:val="002060"/>
          <w:sz w:val="24"/>
          <w:u w:val="single"/>
        </w:rPr>
        <w:t>Le projet présente u</w:t>
      </w:r>
      <w:r w:rsidR="00C82AC4">
        <w:rPr>
          <w:b/>
          <w:color w:val="002060"/>
          <w:sz w:val="24"/>
          <w:u w:val="single"/>
        </w:rPr>
        <w:t>n caractère transférable ou reproductible (</w:t>
      </w:r>
      <w:r w:rsidR="000F261F">
        <w:rPr>
          <w:b/>
          <w:color w:val="002060"/>
          <w:sz w:val="24"/>
          <w:u w:val="single"/>
        </w:rPr>
        <w:t xml:space="preserve">méthodes et/ou </w:t>
      </w:r>
      <w:r w:rsidR="00C82AC4">
        <w:rPr>
          <w:b/>
          <w:color w:val="002060"/>
          <w:sz w:val="24"/>
          <w:u w:val="single"/>
        </w:rPr>
        <w:t>résultats possibles de reproduire ou de transférer)</w:t>
      </w:r>
      <w:r w:rsidR="00C82AC4" w:rsidRPr="00C83E97">
        <w:rPr>
          <w:rFonts w:ascii="Calibri" w:hAnsi="Calibri" w:cs="Calibri"/>
          <w:b/>
          <w:color w:val="002060"/>
          <w:sz w:val="24"/>
        </w:rPr>
        <w:t> </w:t>
      </w:r>
      <w:r w:rsidR="00C82AC4" w:rsidRPr="00C83E97">
        <w:rPr>
          <w:b/>
          <w:color w:val="002060"/>
          <w:sz w:val="24"/>
        </w:rPr>
        <w:t>:</w:t>
      </w:r>
      <w:r w:rsidR="000A7F70" w:rsidRPr="00C83E97">
        <w:rPr>
          <w:b/>
          <w:color w:val="002060"/>
          <w:sz w:val="24"/>
        </w:rPr>
        <w:t xml:space="preserve">         </w:t>
      </w:r>
      <w:sdt>
        <w:sdtPr>
          <w:rPr>
            <w:b/>
            <w:color w:val="002060"/>
          </w:rPr>
          <w:id w:val="-80678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F70">
            <w:rPr>
              <w:rFonts w:ascii="MS Gothic" w:eastAsia="MS Gothic" w:hAnsi="MS Gothic" w:hint="eastAsia"/>
              <w:b/>
              <w:color w:val="002060"/>
            </w:rPr>
            <w:t>☐</w:t>
          </w:r>
        </w:sdtContent>
      </w:sdt>
      <w:r w:rsidR="000A7F70" w:rsidRPr="00532134">
        <w:rPr>
          <w:b/>
          <w:color w:val="002060"/>
        </w:rPr>
        <w:t xml:space="preserve"> </w:t>
      </w:r>
      <w:r w:rsidR="000A7F70">
        <w:rPr>
          <w:b/>
          <w:color w:val="002060"/>
        </w:rPr>
        <w:t>OUI</w:t>
      </w:r>
      <w:r w:rsidR="001730A3">
        <w:rPr>
          <w:b/>
          <w:color w:val="002060"/>
        </w:rPr>
        <w:tab/>
      </w:r>
      <w:r w:rsidR="000A7F70">
        <w:rPr>
          <w:b/>
          <w:color w:val="002060"/>
        </w:rPr>
        <w:tab/>
      </w:r>
      <w:sdt>
        <w:sdtPr>
          <w:rPr>
            <w:b/>
            <w:color w:val="002060"/>
          </w:rPr>
          <w:id w:val="-207087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0A3">
            <w:rPr>
              <w:rFonts w:ascii="MS Gothic" w:eastAsia="MS Gothic" w:hAnsi="MS Gothic" w:hint="eastAsia"/>
              <w:b/>
              <w:color w:val="002060"/>
            </w:rPr>
            <w:t>☐</w:t>
          </w:r>
        </w:sdtContent>
      </w:sdt>
      <w:r w:rsidR="000A7F70" w:rsidRPr="00532134">
        <w:rPr>
          <w:rFonts w:cs="Courier New"/>
          <w:b/>
          <w:color w:val="002060"/>
        </w:rPr>
        <w:t xml:space="preserve"> </w:t>
      </w:r>
      <w:r w:rsidR="000A7F70">
        <w:rPr>
          <w:rFonts w:cs="Courier New"/>
          <w:b/>
          <w:color w:val="002060"/>
        </w:rPr>
        <w:t>NON</w:t>
      </w:r>
    </w:p>
    <w:p w:rsidR="000A7F70" w:rsidRPr="009824CF" w:rsidRDefault="000A7F70" w:rsidP="000A7F70">
      <w:pPr>
        <w:rPr>
          <w:b/>
          <w:color w:val="002060"/>
          <w:sz w:val="24"/>
          <w:szCs w:val="24"/>
        </w:rPr>
      </w:pPr>
      <w:r w:rsidRPr="009824CF">
        <w:rPr>
          <w:b/>
          <w:color w:val="002060"/>
          <w:sz w:val="24"/>
          <w:szCs w:val="24"/>
        </w:rPr>
        <w:t>Si oui, lequel</w:t>
      </w:r>
      <w:r w:rsidRPr="009824CF">
        <w:rPr>
          <w:rFonts w:ascii="Calibri" w:hAnsi="Calibri" w:cs="Calibri"/>
          <w:b/>
          <w:color w:val="002060"/>
          <w:sz w:val="24"/>
          <w:szCs w:val="24"/>
        </w:rPr>
        <w:t> </w:t>
      </w:r>
      <w:r w:rsidRPr="009824CF">
        <w:rPr>
          <w:b/>
          <w:color w:val="002060"/>
          <w:sz w:val="24"/>
          <w:szCs w:val="24"/>
        </w:rPr>
        <w:t>?</w:t>
      </w:r>
    </w:p>
    <w:p w:rsidR="00C82AC4" w:rsidRDefault="00C82AC4" w:rsidP="00C82AC4">
      <w:pPr>
        <w:rPr>
          <w:color w:val="002060"/>
        </w:rPr>
      </w:pPr>
    </w:p>
    <w:p w:rsidR="00C82AC4" w:rsidRDefault="00C82AC4" w:rsidP="00C82AC4">
      <w:pPr>
        <w:rPr>
          <w:color w:val="002060"/>
        </w:rPr>
      </w:pPr>
    </w:p>
    <w:p w:rsidR="00A62534" w:rsidRDefault="00A62534" w:rsidP="00C82AC4">
      <w:pPr>
        <w:rPr>
          <w:color w:val="002060"/>
        </w:rPr>
      </w:pPr>
    </w:p>
    <w:p w:rsidR="00C82AC4" w:rsidRDefault="0039769A" w:rsidP="00C82AC4">
      <w:pPr>
        <w:pStyle w:val="Stylesdepuces"/>
        <w:numPr>
          <w:ilvl w:val="0"/>
          <w:numId w:val="0"/>
        </w:numPr>
        <w:jc w:val="both"/>
        <w:rPr>
          <w:rFonts w:cs="Courier New"/>
          <w:b/>
          <w:color w:val="002060"/>
        </w:rPr>
      </w:pPr>
      <w:r>
        <w:rPr>
          <w:b/>
          <w:color w:val="002060"/>
          <w:sz w:val="24"/>
          <w:u w:val="single"/>
        </w:rPr>
        <w:t xml:space="preserve">6) </w:t>
      </w:r>
      <w:r w:rsidR="00325CDD">
        <w:rPr>
          <w:b/>
          <w:color w:val="002060"/>
          <w:sz w:val="24"/>
          <w:u w:val="single"/>
        </w:rPr>
        <w:t xml:space="preserve">Le projet </w:t>
      </w:r>
      <w:r w:rsidR="000A7F70">
        <w:rPr>
          <w:b/>
          <w:color w:val="002060"/>
          <w:sz w:val="24"/>
          <w:u w:val="single"/>
        </w:rPr>
        <w:t>nécessite</w:t>
      </w:r>
      <w:r w:rsidR="00325CDD">
        <w:rPr>
          <w:b/>
          <w:color w:val="002060"/>
          <w:sz w:val="24"/>
          <w:u w:val="single"/>
        </w:rPr>
        <w:t xml:space="preserve"> l</w:t>
      </w:r>
      <w:r w:rsidR="00C82AC4">
        <w:rPr>
          <w:b/>
          <w:color w:val="002060"/>
          <w:sz w:val="24"/>
          <w:u w:val="single"/>
        </w:rPr>
        <w:t xml:space="preserve">a contribution d’un ou plusieurs chercheurs/scientifiques </w:t>
      </w:r>
      <w:r w:rsidR="000C7F5B">
        <w:rPr>
          <w:b/>
          <w:color w:val="002060"/>
          <w:sz w:val="24"/>
          <w:u w:val="single"/>
        </w:rPr>
        <w:t>avec d’éventuelles publications scientifiques</w:t>
      </w:r>
      <w:r w:rsidR="00C82AC4" w:rsidRPr="00C83E97">
        <w:rPr>
          <w:rFonts w:ascii="Calibri" w:hAnsi="Calibri" w:cs="Calibri"/>
          <w:b/>
          <w:color w:val="002060"/>
          <w:sz w:val="24"/>
        </w:rPr>
        <w:t> </w:t>
      </w:r>
      <w:r w:rsidR="00C82AC4" w:rsidRPr="00C83E97">
        <w:rPr>
          <w:b/>
          <w:color w:val="002060"/>
          <w:sz w:val="24"/>
        </w:rPr>
        <w:t>:</w:t>
      </w:r>
      <w:r w:rsidR="000A7F70" w:rsidRPr="00C83E97">
        <w:rPr>
          <w:b/>
          <w:color w:val="002060"/>
          <w:sz w:val="24"/>
        </w:rPr>
        <w:t xml:space="preserve">       </w:t>
      </w:r>
      <w:sdt>
        <w:sdtPr>
          <w:rPr>
            <w:b/>
            <w:color w:val="002060"/>
          </w:rPr>
          <w:id w:val="23128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F70" w:rsidRPr="00C83E97">
            <w:rPr>
              <w:rFonts w:ascii="MS Gothic" w:eastAsia="MS Gothic" w:hAnsi="MS Gothic" w:hint="eastAsia"/>
              <w:b/>
              <w:color w:val="002060"/>
            </w:rPr>
            <w:t>☐</w:t>
          </w:r>
        </w:sdtContent>
      </w:sdt>
      <w:r w:rsidR="000A7F70" w:rsidRPr="00532134">
        <w:rPr>
          <w:b/>
          <w:color w:val="002060"/>
        </w:rPr>
        <w:t xml:space="preserve"> </w:t>
      </w:r>
      <w:r w:rsidR="000A7F70">
        <w:rPr>
          <w:b/>
          <w:color w:val="002060"/>
        </w:rPr>
        <w:t>OUI</w:t>
      </w:r>
      <w:r w:rsidR="000A7F70">
        <w:rPr>
          <w:b/>
          <w:color w:val="002060"/>
        </w:rPr>
        <w:tab/>
      </w:r>
      <w:sdt>
        <w:sdtPr>
          <w:rPr>
            <w:b/>
            <w:color w:val="002060"/>
          </w:rPr>
          <w:id w:val="102929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F70">
            <w:rPr>
              <w:rFonts w:ascii="MS Gothic" w:eastAsia="MS Gothic" w:hAnsi="MS Gothic" w:hint="eastAsia"/>
              <w:b/>
              <w:color w:val="002060"/>
            </w:rPr>
            <w:t>☐</w:t>
          </w:r>
        </w:sdtContent>
      </w:sdt>
      <w:r w:rsidR="000A7F70" w:rsidRPr="00532134">
        <w:rPr>
          <w:rFonts w:cs="Courier New"/>
          <w:b/>
          <w:color w:val="002060"/>
        </w:rPr>
        <w:t xml:space="preserve"> </w:t>
      </w:r>
      <w:r w:rsidR="000A7F70">
        <w:rPr>
          <w:rFonts w:cs="Courier New"/>
          <w:b/>
          <w:color w:val="002060"/>
        </w:rPr>
        <w:t>NON</w:t>
      </w:r>
    </w:p>
    <w:p w:rsidR="000A7F70" w:rsidRPr="009824CF" w:rsidRDefault="000A7F70" w:rsidP="000A7F70">
      <w:pPr>
        <w:rPr>
          <w:b/>
          <w:color w:val="002060"/>
          <w:sz w:val="24"/>
          <w:szCs w:val="24"/>
        </w:rPr>
      </w:pPr>
      <w:r w:rsidRPr="009824CF">
        <w:rPr>
          <w:b/>
          <w:color w:val="002060"/>
          <w:sz w:val="24"/>
          <w:szCs w:val="24"/>
        </w:rPr>
        <w:lastRenderedPageBreak/>
        <w:t xml:space="preserve">Si oui, </w:t>
      </w:r>
      <w:r>
        <w:rPr>
          <w:b/>
          <w:color w:val="002060"/>
          <w:sz w:val="24"/>
          <w:szCs w:val="24"/>
        </w:rPr>
        <w:t xml:space="preserve">qui et pour </w:t>
      </w:r>
      <w:r w:rsidR="00B304E9">
        <w:rPr>
          <w:b/>
          <w:color w:val="002060"/>
          <w:sz w:val="24"/>
          <w:szCs w:val="24"/>
        </w:rPr>
        <w:t xml:space="preserve">quel </w:t>
      </w:r>
      <w:r>
        <w:rPr>
          <w:b/>
          <w:color w:val="002060"/>
          <w:sz w:val="24"/>
          <w:szCs w:val="24"/>
        </w:rPr>
        <w:t>apport</w:t>
      </w:r>
      <w:r w:rsidRPr="009824CF">
        <w:rPr>
          <w:rFonts w:ascii="Calibri" w:hAnsi="Calibri" w:cs="Calibri"/>
          <w:b/>
          <w:color w:val="002060"/>
          <w:sz w:val="24"/>
          <w:szCs w:val="24"/>
        </w:rPr>
        <w:t> </w:t>
      </w:r>
      <w:r w:rsidRPr="009824CF">
        <w:rPr>
          <w:b/>
          <w:color w:val="002060"/>
          <w:sz w:val="24"/>
          <w:szCs w:val="24"/>
        </w:rPr>
        <w:t>?</w:t>
      </w:r>
    </w:p>
    <w:p w:rsidR="000A7F70" w:rsidRPr="00084364" w:rsidRDefault="000A7F70" w:rsidP="00C82AC4">
      <w:pPr>
        <w:pStyle w:val="Stylesdepuces"/>
        <w:numPr>
          <w:ilvl w:val="0"/>
          <w:numId w:val="0"/>
        </w:numPr>
        <w:jc w:val="both"/>
        <w:rPr>
          <w:b/>
          <w:color w:val="002060"/>
          <w:sz w:val="24"/>
          <w:u w:val="single"/>
        </w:rPr>
      </w:pPr>
    </w:p>
    <w:p w:rsidR="00C82AC4" w:rsidRDefault="00C82AC4" w:rsidP="00C82AC4">
      <w:pPr>
        <w:rPr>
          <w:color w:val="002060"/>
        </w:rPr>
      </w:pPr>
    </w:p>
    <w:p w:rsidR="00C82AC4" w:rsidRDefault="00C82AC4" w:rsidP="00C82AC4">
      <w:pPr>
        <w:rPr>
          <w:color w:val="002060"/>
        </w:rPr>
      </w:pPr>
    </w:p>
    <w:p w:rsidR="00A62534" w:rsidRDefault="00A62534" w:rsidP="00C82AC4">
      <w:pPr>
        <w:rPr>
          <w:color w:val="002060"/>
        </w:rPr>
      </w:pPr>
    </w:p>
    <w:p w:rsidR="000C7F5B" w:rsidRDefault="0039769A" w:rsidP="000C7F5B">
      <w:pPr>
        <w:pStyle w:val="Stylesdepuces"/>
        <w:numPr>
          <w:ilvl w:val="0"/>
          <w:numId w:val="0"/>
        </w:numPr>
        <w:jc w:val="both"/>
        <w:rPr>
          <w:b/>
          <w:color w:val="002060"/>
          <w:sz w:val="24"/>
          <w:u w:val="single"/>
        </w:rPr>
      </w:pPr>
      <w:r>
        <w:rPr>
          <w:b/>
          <w:color w:val="002060"/>
          <w:sz w:val="24"/>
          <w:u w:val="single"/>
        </w:rPr>
        <w:t xml:space="preserve">7) </w:t>
      </w:r>
      <w:r w:rsidR="00B304E9">
        <w:rPr>
          <w:b/>
          <w:color w:val="002060"/>
          <w:sz w:val="24"/>
          <w:u w:val="single"/>
        </w:rPr>
        <w:t xml:space="preserve">Le projet a </w:t>
      </w:r>
      <w:r w:rsidR="000C7F5B">
        <w:rPr>
          <w:b/>
          <w:color w:val="002060"/>
          <w:sz w:val="24"/>
          <w:u w:val="single"/>
        </w:rPr>
        <w:t>une finalité scientifique ne servant pas directement un but industriel ou la prise d’une décision par une personne publique souhaitant réalis</w:t>
      </w:r>
      <w:r w:rsidR="00EE1C32">
        <w:rPr>
          <w:b/>
          <w:color w:val="002060"/>
          <w:sz w:val="24"/>
          <w:u w:val="single"/>
        </w:rPr>
        <w:t>er</w:t>
      </w:r>
      <w:r w:rsidR="000C7F5B">
        <w:rPr>
          <w:b/>
          <w:color w:val="002060"/>
          <w:sz w:val="24"/>
          <w:u w:val="single"/>
        </w:rPr>
        <w:t xml:space="preserve"> un projet déterminé (comme élément moteur du projet)</w:t>
      </w:r>
      <w:r w:rsidR="000C7F5B" w:rsidRPr="00C83E97">
        <w:rPr>
          <w:rFonts w:ascii="Calibri" w:hAnsi="Calibri" w:cs="Calibri"/>
          <w:b/>
          <w:color w:val="002060"/>
          <w:sz w:val="24"/>
        </w:rPr>
        <w:t> </w:t>
      </w:r>
      <w:r w:rsidR="000C7F5B" w:rsidRPr="00C83E97">
        <w:rPr>
          <w:b/>
          <w:color w:val="002060"/>
          <w:sz w:val="24"/>
        </w:rPr>
        <w:t>:</w:t>
      </w:r>
      <w:r w:rsidR="0063386A" w:rsidRPr="00C83E97">
        <w:rPr>
          <w:b/>
          <w:color w:val="002060"/>
          <w:sz w:val="24"/>
        </w:rPr>
        <w:t xml:space="preserve">     </w:t>
      </w:r>
      <w:sdt>
        <w:sdtPr>
          <w:rPr>
            <w:b/>
            <w:color w:val="002060"/>
          </w:rPr>
          <w:id w:val="736366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86A">
            <w:rPr>
              <w:rFonts w:ascii="MS Gothic" w:eastAsia="MS Gothic" w:hAnsi="MS Gothic" w:hint="eastAsia"/>
              <w:b/>
              <w:color w:val="002060"/>
            </w:rPr>
            <w:t>☐</w:t>
          </w:r>
        </w:sdtContent>
      </w:sdt>
      <w:r w:rsidR="0063386A" w:rsidRPr="00532134">
        <w:rPr>
          <w:b/>
          <w:color w:val="002060"/>
        </w:rPr>
        <w:t xml:space="preserve"> </w:t>
      </w:r>
      <w:r w:rsidR="0063386A">
        <w:rPr>
          <w:b/>
          <w:color w:val="002060"/>
        </w:rPr>
        <w:t>OUI</w:t>
      </w:r>
      <w:r w:rsidR="0063386A">
        <w:rPr>
          <w:b/>
          <w:color w:val="002060"/>
        </w:rPr>
        <w:tab/>
      </w:r>
      <w:sdt>
        <w:sdtPr>
          <w:rPr>
            <w:b/>
            <w:color w:val="002060"/>
          </w:rPr>
          <w:id w:val="110500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86A">
            <w:rPr>
              <w:rFonts w:ascii="MS Gothic" w:eastAsia="MS Gothic" w:hAnsi="MS Gothic" w:hint="eastAsia"/>
              <w:b/>
              <w:color w:val="002060"/>
            </w:rPr>
            <w:t>☐</w:t>
          </w:r>
        </w:sdtContent>
      </w:sdt>
      <w:r w:rsidR="0063386A" w:rsidRPr="00532134">
        <w:rPr>
          <w:rFonts w:cs="Courier New"/>
          <w:b/>
          <w:color w:val="002060"/>
        </w:rPr>
        <w:t xml:space="preserve"> </w:t>
      </w:r>
      <w:r w:rsidR="0063386A">
        <w:rPr>
          <w:rFonts w:cs="Courier New"/>
          <w:b/>
          <w:color w:val="002060"/>
        </w:rPr>
        <w:t>NON</w:t>
      </w:r>
    </w:p>
    <w:p w:rsidR="00B07369" w:rsidRPr="00C83E97" w:rsidRDefault="0063386A" w:rsidP="000C7F5B">
      <w:pPr>
        <w:pStyle w:val="Stylesdepuces"/>
        <w:numPr>
          <w:ilvl w:val="0"/>
          <w:numId w:val="0"/>
        </w:numPr>
        <w:jc w:val="both"/>
        <w:rPr>
          <w:b/>
          <w:sz w:val="24"/>
          <w:szCs w:val="24"/>
        </w:rPr>
      </w:pPr>
      <w:r w:rsidRPr="00C83E97">
        <w:rPr>
          <w:b/>
          <w:sz w:val="24"/>
          <w:szCs w:val="24"/>
        </w:rPr>
        <w:t>Si oui, laquelle</w:t>
      </w:r>
      <w:r w:rsidRPr="00C83E97">
        <w:rPr>
          <w:rFonts w:ascii="Calibri" w:hAnsi="Calibri" w:cs="Calibri"/>
          <w:b/>
          <w:sz w:val="24"/>
          <w:szCs w:val="24"/>
        </w:rPr>
        <w:t> </w:t>
      </w:r>
      <w:r w:rsidRPr="00C83E97">
        <w:rPr>
          <w:b/>
          <w:sz w:val="24"/>
          <w:szCs w:val="24"/>
        </w:rPr>
        <w:t>?</w:t>
      </w:r>
    </w:p>
    <w:p w:rsidR="00B07369" w:rsidRDefault="00B07369" w:rsidP="000C7F5B">
      <w:pPr>
        <w:pStyle w:val="Stylesdepuces"/>
        <w:numPr>
          <w:ilvl w:val="0"/>
          <w:numId w:val="0"/>
        </w:numPr>
        <w:jc w:val="both"/>
      </w:pPr>
    </w:p>
    <w:p w:rsidR="00B07369" w:rsidRPr="00B07369" w:rsidRDefault="00B07369" w:rsidP="000C7F5B">
      <w:pPr>
        <w:pStyle w:val="Stylesdepuces"/>
        <w:numPr>
          <w:ilvl w:val="0"/>
          <w:numId w:val="0"/>
        </w:numPr>
        <w:jc w:val="both"/>
      </w:pPr>
    </w:p>
    <w:p w:rsidR="00297C31" w:rsidRDefault="00297C31" w:rsidP="00297C31">
      <w:pPr>
        <w:pStyle w:val="Titre2"/>
        <w:shd w:val="clear" w:color="auto" w:fill="EAF6FE" w:themeFill="background1" w:themeFillTint="33"/>
      </w:pPr>
      <w:r>
        <w:t>PERSPECTIVES POSSIBLES DU PROJET</w:t>
      </w:r>
    </w:p>
    <w:p w:rsidR="00297C31" w:rsidRDefault="00297C31" w:rsidP="00297C31">
      <w:pPr>
        <w:pStyle w:val="Stylesdepuces"/>
        <w:numPr>
          <w:ilvl w:val="0"/>
          <w:numId w:val="0"/>
        </w:numPr>
        <w:jc w:val="both"/>
        <w:rPr>
          <w:color w:val="002060"/>
        </w:rPr>
      </w:pPr>
      <w:r>
        <w:rPr>
          <w:color w:val="0070C0"/>
        </w:rPr>
        <w:t xml:space="preserve">Expliquer en maximum </w:t>
      </w:r>
      <w:r w:rsidR="00E608C2">
        <w:rPr>
          <w:color w:val="0070C0"/>
        </w:rPr>
        <w:t>3</w:t>
      </w:r>
      <w:r>
        <w:rPr>
          <w:color w:val="0070C0"/>
        </w:rPr>
        <w:t>00 mots le devenir potentiel du projet à la suite de sa réalisation.</w:t>
      </w:r>
    </w:p>
    <w:p w:rsidR="00E15506" w:rsidRDefault="00E15506" w:rsidP="00E15506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1A306D" w:rsidRDefault="001A306D" w:rsidP="00E15506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E608C2" w:rsidRDefault="00E608C2">
      <w:pPr>
        <w:widowControl/>
        <w:rPr>
          <w:b/>
          <w:bCs/>
          <w:color w:val="002060"/>
          <w:sz w:val="36"/>
          <w:szCs w:val="28"/>
        </w:rPr>
      </w:pPr>
      <w:r>
        <w:rPr>
          <w:color w:val="002060"/>
        </w:rPr>
        <w:br w:type="page"/>
      </w:r>
    </w:p>
    <w:p w:rsidR="00E15506" w:rsidRPr="00084364" w:rsidRDefault="00F90C18" w:rsidP="00A74BF6">
      <w:pPr>
        <w:pStyle w:val="Titre1"/>
        <w:numPr>
          <w:ilvl w:val="0"/>
          <w:numId w:val="0"/>
        </w:numPr>
        <w:shd w:val="clear" w:color="auto" w:fill="C1E4FD" w:themeFill="background1" w:themeFillTint="99"/>
        <w:ind w:left="340" w:hanging="340"/>
        <w:rPr>
          <w:color w:val="002060"/>
        </w:rPr>
      </w:pPr>
      <w:r w:rsidRPr="00084364">
        <w:rPr>
          <w:color w:val="002060"/>
        </w:rPr>
        <w:lastRenderedPageBreak/>
        <w:t xml:space="preserve">VALORISATIONS </w:t>
      </w:r>
      <w:r w:rsidR="007963C7">
        <w:rPr>
          <w:color w:val="002060"/>
        </w:rPr>
        <w:t xml:space="preserve">ET TRANSFERTS </w:t>
      </w:r>
      <w:r w:rsidRPr="00084364">
        <w:rPr>
          <w:color w:val="002060"/>
        </w:rPr>
        <w:t>DU PROJET</w:t>
      </w:r>
    </w:p>
    <w:p w:rsidR="007963C7" w:rsidRDefault="007963C7" w:rsidP="007963C7">
      <w:pPr>
        <w:pStyle w:val="Stylesdepuces"/>
        <w:numPr>
          <w:ilvl w:val="0"/>
          <w:numId w:val="0"/>
        </w:numPr>
        <w:jc w:val="both"/>
        <w:rPr>
          <w:color w:val="0070C0"/>
        </w:rPr>
      </w:pPr>
    </w:p>
    <w:p w:rsidR="007963C7" w:rsidRPr="00084364" w:rsidRDefault="007963C7" w:rsidP="007963C7">
      <w:pPr>
        <w:pStyle w:val="Titre2"/>
        <w:shd w:val="clear" w:color="auto" w:fill="EAF6FE" w:themeFill="background1" w:themeFillTint="33"/>
      </w:pPr>
      <w:r>
        <w:t>VALORISATIONS</w:t>
      </w:r>
      <w:r w:rsidRPr="00084364">
        <w:t xml:space="preserve"> DU PROJET</w:t>
      </w:r>
    </w:p>
    <w:p w:rsidR="007963C7" w:rsidRDefault="007963C7" w:rsidP="007963C7">
      <w:pPr>
        <w:pStyle w:val="Stylesdepuces"/>
        <w:numPr>
          <w:ilvl w:val="0"/>
          <w:numId w:val="0"/>
        </w:numPr>
        <w:jc w:val="both"/>
        <w:rPr>
          <w:color w:val="002060"/>
        </w:rPr>
      </w:pPr>
      <w:r>
        <w:rPr>
          <w:color w:val="0070C0"/>
        </w:rPr>
        <w:t>Expliquer en maximum 500 mots</w:t>
      </w:r>
      <w:r w:rsidR="00F601EE">
        <w:rPr>
          <w:color w:val="0070C0"/>
        </w:rPr>
        <w:t xml:space="preserve"> les moyens</w:t>
      </w:r>
      <w:r w:rsidR="00301228">
        <w:rPr>
          <w:color w:val="0070C0"/>
        </w:rPr>
        <w:t xml:space="preserve"> pour </w:t>
      </w:r>
      <w:r w:rsidR="00301228" w:rsidRPr="00C83E97">
        <w:rPr>
          <w:color w:val="0070C0"/>
          <w:u w:val="single"/>
        </w:rPr>
        <w:t>communiquer et promouvoir le projet</w:t>
      </w:r>
      <w:r w:rsidR="00301228">
        <w:rPr>
          <w:color w:val="0070C0"/>
        </w:rPr>
        <w:t xml:space="preserve"> </w:t>
      </w:r>
      <w:r w:rsidR="00B23C2C">
        <w:rPr>
          <w:color w:val="0070C0"/>
        </w:rPr>
        <w:t>avant-pendant-après</w:t>
      </w:r>
      <w:r w:rsidR="00442341">
        <w:rPr>
          <w:color w:val="0070C0"/>
        </w:rPr>
        <w:t xml:space="preserve"> </w:t>
      </w:r>
      <w:r w:rsidR="00301228">
        <w:rPr>
          <w:color w:val="0070C0"/>
        </w:rPr>
        <w:t>auprès des différents acteurs sous des formes variées</w:t>
      </w:r>
      <w:r w:rsidR="00442341">
        <w:rPr>
          <w:color w:val="0070C0"/>
        </w:rPr>
        <w:t xml:space="preserve"> (publications scientifiques, guides techniques, synthèses bibliographiques, </w:t>
      </w:r>
      <w:r w:rsidR="00AD4293">
        <w:rPr>
          <w:color w:val="0070C0"/>
        </w:rPr>
        <w:t>rapports</w:t>
      </w:r>
      <w:r w:rsidR="00442341">
        <w:rPr>
          <w:color w:val="0070C0"/>
        </w:rPr>
        <w:t xml:space="preserve"> vulgarisés, sites internet,</w:t>
      </w:r>
      <w:r w:rsidR="009A249D">
        <w:rPr>
          <w:color w:val="0070C0"/>
        </w:rPr>
        <w:t xml:space="preserve"> posters,</w:t>
      </w:r>
      <w:r w:rsidR="00442341">
        <w:rPr>
          <w:color w:val="0070C0"/>
        </w:rPr>
        <w:t xml:space="preserve"> vidéos, </w:t>
      </w:r>
      <w:r w:rsidR="004E6660">
        <w:rPr>
          <w:color w:val="0070C0"/>
        </w:rPr>
        <w:t xml:space="preserve">livres, </w:t>
      </w:r>
      <w:r w:rsidR="00101F14">
        <w:rPr>
          <w:color w:val="0070C0"/>
        </w:rPr>
        <w:t xml:space="preserve">brochures, </w:t>
      </w:r>
      <w:r w:rsidR="00442341">
        <w:rPr>
          <w:color w:val="0070C0"/>
        </w:rPr>
        <w:t>etc.)</w:t>
      </w:r>
      <w:r w:rsidR="00B23C2C">
        <w:rPr>
          <w:color w:val="0070C0"/>
        </w:rPr>
        <w:t>.</w:t>
      </w:r>
    </w:p>
    <w:p w:rsidR="007963C7" w:rsidRDefault="007963C7" w:rsidP="007963C7">
      <w:pPr>
        <w:pStyle w:val="Stylesdepuces"/>
        <w:numPr>
          <w:ilvl w:val="0"/>
          <w:numId w:val="0"/>
        </w:numPr>
        <w:jc w:val="both"/>
        <w:rPr>
          <w:color w:val="0070C0"/>
        </w:rPr>
      </w:pPr>
    </w:p>
    <w:p w:rsidR="0000022A" w:rsidRDefault="0000022A" w:rsidP="007963C7">
      <w:pPr>
        <w:pStyle w:val="Stylesdepuces"/>
        <w:numPr>
          <w:ilvl w:val="0"/>
          <w:numId w:val="0"/>
        </w:numPr>
        <w:jc w:val="both"/>
        <w:rPr>
          <w:color w:val="0070C0"/>
        </w:rPr>
      </w:pPr>
    </w:p>
    <w:p w:rsidR="0000022A" w:rsidRDefault="0000022A" w:rsidP="007963C7">
      <w:pPr>
        <w:pStyle w:val="Stylesdepuces"/>
        <w:numPr>
          <w:ilvl w:val="0"/>
          <w:numId w:val="0"/>
        </w:numPr>
        <w:jc w:val="both"/>
        <w:rPr>
          <w:color w:val="0070C0"/>
        </w:rPr>
      </w:pPr>
    </w:p>
    <w:p w:rsidR="0000022A" w:rsidRDefault="0000022A" w:rsidP="007963C7">
      <w:pPr>
        <w:pStyle w:val="Stylesdepuces"/>
        <w:numPr>
          <w:ilvl w:val="0"/>
          <w:numId w:val="0"/>
        </w:numPr>
        <w:jc w:val="both"/>
        <w:rPr>
          <w:color w:val="0070C0"/>
        </w:rPr>
      </w:pPr>
    </w:p>
    <w:p w:rsidR="0000022A" w:rsidRDefault="0000022A" w:rsidP="007963C7">
      <w:pPr>
        <w:pStyle w:val="Stylesdepuces"/>
        <w:numPr>
          <w:ilvl w:val="0"/>
          <w:numId w:val="0"/>
        </w:numPr>
        <w:jc w:val="both"/>
        <w:rPr>
          <w:color w:val="0070C0"/>
        </w:rPr>
      </w:pPr>
    </w:p>
    <w:p w:rsidR="0000022A" w:rsidRDefault="0000022A" w:rsidP="007963C7">
      <w:pPr>
        <w:pStyle w:val="Stylesdepuces"/>
        <w:numPr>
          <w:ilvl w:val="0"/>
          <w:numId w:val="0"/>
        </w:numPr>
        <w:jc w:val="both"/>
        <w:rPr>
          <w:color w:val="0070C0"/>
        </w:rPr>
      </w:pPr>
    </w:p>
    <w:p w:rsidR="0000022A" w:rsidRDefault="0000022A" w:rsidP="007963C7">
      <w:pPr>
        <w:pStyle w:val="Stylesdepuces"/>
        <w:numPr>
          <w:ilvl w:val="0"/>
          <w:numId w:val="0"/>
        </w:numPr>
        <w:jc w:val="both"/>
        <w:rPr>
          <w:color w:val="0070C0"/>
        </w:rPr>
      </w:pPr>
    </w:p>
    <w:p w:rsidR="0000022A" w:rsidRDefault="0000022A" w:rsidP="007963C7">
      <w:pPr>
        <w:pStyle w:val="Stylesdepuces"/>
        <w:numPr>
          <w:ilvl w:val="0"/>
          <w:numId w:val="0"/>
        </w:numPr>
        <w:jc w:val="both"/>
        <w:rPr>
          <w:color w:val="0070C0"/>
        </w:rPr>
      </w:pPr>
    </w:p>
    <w:p w:rsidR="0000022A" w:rsidRDefault="0000022A" w:rsidP="007963C7">
      <w:pPr>
        <w:pStyle w:val="Stylesdepuces"/>
        <w:numPr>
          <w:ilvl w:val="0"/>
          <w:numId w:val="0"/>
        </w:numPr>
        <w:jc w:val="both"/>
        <w:rPr>
          <w:color w:val="0070C0"/>
        </w:rPr>
      </w:pPr>
    </w:p>
    <w:p w:rsidR="0000022A" w:rsidRDefault="0000022A" w:rsidP="007963C7">
      <w:pPr>
        <w:pStyle w:val="Stylesdepuces"/>
        <w:numPr>
          <w:ilvl w:val="0"/>
          <w:numId w:val="0"/>
        </w:numPr>
        <w:jc w:val="both"/>
        <w:rPr>
          <w:color w:val="0070C0"/>
        </w:rPr>
      </w:pPr>
    </w:p>
    <w:p w:rsidR="0000022A" w:rsidRDefault="0000022A" w:rsidP="007963C7">
      <w:pPr>
        <w:pStyle w:val="Stylesdepuces"/>
        <w:numPr>
          <w:ilvl w:val="0"/>
          <w:numId w:val="0"/>
        </w:numPr>
        <w:jc w:val="both"/>
        <w:rPr>
          <w:color w:val="0070C0"/>
        </w:rPr>
      </w:pPr>
    </w:p>
    <w:p w:rsidR="0000022A" w:rsidRDefault="0000022A" w:rsidP="007963C7">
      <w:pPr>
        <w:pStyle w:val="Stylesdepuces"/>
        <w:numPr>
          <w:ilvl w:val="0"/>
          <w:numId w:val="0"/>
        </w:numPr>
        <w:jc w:val="both"/>
        <w:rPr>
          <w:color w:val="0070C0"/>
        </w:rPr>
      </w:pPr>
    </w:p>
    <w:p w:rsidR="0000022A" w:rsidRDefault="0000022A" w:rsidP="007963C7">
      <w:pPr>
        <w:pStyle w:val="Stylesdepuces"/>
        <w:numPr>
          <w:ilvl w:val="0"/>
          <w:numId w:val="0"/>
        </w:numPr>
        <w:jc w:val="both"/>
        <w:rPr>
          <w:color w:val="0070C0"/>
        </w:rPr>
      </w:pPr>
    </w:p>
    <w:p w:rsidR="007963C7" w:rsidRPr="00084364" w:rsidRDefault="007963C7" w:rsidP="007963C7">
      <w:pPr>
        <w:pStyle w:val="Titre2"/>
        <w:shd w:val="clear" w:color="auto" w:fill="EAF6FE" w:themeFill="background1" w:themeFillTint="33"/>
      </w:pPr>
      <w:r>
        <w:t>TRANSFERTS</w:t>
      </w:r>
      <w:r w:rsidRPr="00084364">
        <w:t xml:space="preserve"> DU PROJET</w:t>
      </w:r>
    </w:p>
    <w:p w:rsidR="007963C7" w:rsidRDefault="007963C7" w:rsidP="007963C7">
      <w:pPr>
        <w:pStyle w:val="Stylesdepuces"/>
        <w:numPr>
          <w:ilvl w:val="0"/>
          <w:numId w:val="0"/>
        </w:numPr>
        <w:jc w:val="both"/>
        <w:rPr>
          <w:color w:val="002060"/>
        </w:rPr>
      </w:pPr>
      <w:r>
        <w:rPr>
          <w:color w:val="0070C0"/>
        </w:rPr>
        <w:t>Expliquer</w:t>
      </w:r>
      <w:r w:rsidR="007E1AF9">
        <w:rPr>
          <w:color w:val="0070C0"/>
        </w:rPr>
        <w:t xml:space="preserve"> </w:t>
      </w:r>
      <w:r>
        <w:rPr>
          <w:color w:val="0070C0"/>
        </w:rPr>
        <w:t>en maximum 500 mots</w:t>
      </w:r>
      <w:r w:rsidR="00301228">
        <w:rPr>
          <w:color w:val="0070C0"/>
        </w:rPr>
        <w:t xml:space="preserve"> </w:t>
      </w:r>
      <w:r w:rsidR="007E1AF9">
        <w:rPr>
          <w:color w:val="0070C0"/>
        </w:rPr>
        <w:t xml:space="preserve">de quelles manières et sous quelles formes les </w:t>
      </w:r>
      <w:r w:rsidR="007E1AF9" w:rsidRPr="007E1AF9">
        <w:rPr>
          <w:color w:val="0070C0"/>
          <w:u w:val="single"/>
        </w:rPr>
        <w:t>productions et les résultats</w:t>
      </w:r>
      <w:r w:rsidR="007E1AF9">
        <w:rPr>
          <w:color w:val="0070C0"/>
        </w:rPr>
        <w:t xml:space="preserve"> du projet seront </w:t>
      </w:r>
      <w:r w:rsidR="00301228" w:rsidRPr="007E1AF9">
        <w:rPr>
          <w:color w:val="0070C0"/>
          <w:u w:val="single"/>
        </w:rPr>
        <w:t>partag</w:t>
      </w:r>
      <w:r w:rsidR="007E1AF9">
        <w:rPr>
          <w:color w:val="0070C0"/>
          <w:u w:val="single"/>
        </w:rPr>
        <w:t>és</w:t>
      </w:r>
      <w:r w:rsidR="00301228" w:rsidRPr="007E1AF9">
        <w:rPr>
          <w:color w:val="0070C0"/>
          <w:u w:val="single"/>
        </w:rPr>
        <w:t xml:space="preserve"> et diffus</w:t>
      </w:r>
      <w:r w:rsidR="007E1AF9">
        <w:rPr>
          <w:color w:val="0070C0"/>
          <w:u w:val="single"/>
        </w:rPr>
        <w:t>és</w:t>
      </w:r>
      <w:r w:rsidR="00F53E4B">
        <w:rPr>
          <w:color w:val="0070C0"/>
        </w:rPr>
        <w:t xml:space="preserve"> </w:t>
      </w:r>
      <w:r w:rsidR="00301228">
        <w:rPr>
          <w:color w:val="0070C0"/>
        </w:rPr>
        <w:t>auprès des différents acteurs</w:t>
      </w:r>
      <w:r w:rsidR="007E1AF9">
        <w:rPr>
          <w:color w:val="0070C0"/>
        </w:rPr>
        <w:t>. Préciser</w:t>
      </w:r>
      <w:r w:rsidR="00442341">
        <w:rPr>
          <w:color w:val="0070C0"/>
        </w:rPr>
        <w:t xml:space="preserve"> </w:t>
      </w:r>
      <w:r w:rsidR="007E1AF9">
        <w:rPr>
          <w:color w:val="0070C0"/>
        </w:rPr>
        <w:t xml:space="preserve">les </w:t>
      </w:r>
      <w:r w:rsidR="00442341">
        <w:rPr>
          <w:color w:val="0070C0"/>
        </w:rPr>
        <w:t xml:space="preserve">bases de données, </w:t>
      </w:r>
      <w:r w:rsidR="007E1AF9">
        <w:rPr>
          <w:color w:val="0070C0"/>
        </w:rPr>
        <w:t xml:space="preserve">les </w:t>
      </w:r>
      <w:r w:rsidR="00345C2F">
        <w:rPr>
          <w:color w:val="0070C0"/>
        </w:rPr>
        <w:t xml:space="preserve">réseaux de diffusion, </w:t>
      </w:r>
      <w:r w:rsidR="007E1AF9">
        <w:rPr>
          <w:color w:val="0070C0"/>
        </w:rPr>
        <w:t xml:space="preserve">les </w:t>
      </w:r>
      <w:r w:rsidR="005E3DCC">
        <w:rPr>
          <w:color w:val="0070C0"/>
        </w:rPr>
        <w:t xml:space="preserve">centres de ressources, </w:t>
      </w:r>
      <w:r w:rsidR="007E1AF9">
        <w:rPr>
          <w:color w:val="0070C0"/>
        </w:rPr>
        <w:t xml:space="preserve">les </w:t>
      </w:r>
      <w:r w:rsidR="00F90910">
        <w:rPr>
          <w:color w:val="0070C0"/>
        </w:rPr>
        <w:t xml:space="preserve">systèmes d’information, </w:t>
      </w:r>
      <w:r w:rsidR="007E1AF9">
        <w:rPr>
          <w:color w:val="0070C0"/>
        </w:rPr>
        <w:t xml:space="preserve">les </w:t>
      </w:r>
      <w:r w:rsidR="00345C2F">
        <w:rPr>
          <w:color w:val="0070C0"/>
        </w:rPr>
        <w:t xml:space="preserve">journées techniques, </w:t>
      </w:r>
      <w:r w:rsidR="00442341">
        <w:rPr>
          <w:color w:val="0070C0"/>
        </w:rPr>
        <w:t xml:space="preserve">formations, colloques, séminaires, </w:t>
      </w:r>
      <w:r w:rsidR="005E3DCC">
        <w:rPr>
          <w:color w:val="0070C0"/>
        </w:rPr>
        <w:t xml:space="preserve">webinaires, </w:t>
      </w:r>
      <w:r w:rsidR="00442341">
        <w:rPr>
          <w:color w:val="0070C0"/>
        </w:rPr>
        <w:t>etc.</w:t>
      </w:r>
      <w:bookmarkStart w:id="16" w:name="_GoBack"/>
      <w:bookmarkEnd w:id="16"/>
    </w:p>
    <w:p w:rsidR="007963C7" w:rsidRDefault="007963C7" w:rsidP="007963C7">
      <w:pPr>
        <w:pStyle w:val="Stylesdepuces"/>
        <w:numPr>
          <w:ilvl w:val="0"/>
          <w:numId w:val="0"/>
        </w:numPr>
        <w:jc w:val="both"/>
        <w:rPr>
          <w:color w:val="0070C0"/>
        </w:rPr>
      </w:pPr>
    </w:p>
    <w:p w:rsidR="007963C7" w:rsidRDefault="007963C7" w:rsidP="007963C7">
      <w:pPr>
        <w:pStyle w:val="Stylesdepuces"/>
        <w:numPr>
          <w:ilvl w:val="0"/>
          <w:numId w:val="0"/>
        </w:numPr>
        <w:jc w:val="both"/>
        <w:rPr>
          <w:color w:val="0070C0"/>
        </w:rPr>
      </w:pPr>
    </w:p>
    <w:p w:rsidR="00E15506" w:rsidRPr="00084364" w:rsidRDefault="00E15506" w:rsidP="00E15506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A14445" w:rsidRPr="00084364" w:rsidRDefault="00A14445" w:rsidP="00A14445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00022A" w:rsidRDefault="0000022A">
      <w:pPr>
        <w:widowControl/>
        <w:rPr>
          <w:b/>
          <w:bCs/>
          <w:color w:val="002060"/>
          <w:sz w:val="36"/>
          <w:szCs w:val="28"/>
        </w:rPr>
      </w:pPr>
      <w:r>
        <w:rPr>
          <w:color w:val="002060"/>
        </w:rPr>
        <w:br w:type="page"/>
      </w:r>
    </w:p>
    <w:p w:rsidR="00A14445" w:rsidRPr="00084364" w:rsidRDefault="00A14445" w:rsidP="00A14445">
      <w:pPr>
        <w:pStyle w:val="Titre1"/>
        <w:numPr>
          <w:ilvl w:val="0"/>
          <w:numId w:val="0"/>
        </w:numPr>
        <w:shd w:val="clear" w:color="auto" w:fill="C1E4FD" w:themeFill="background1" w:themeFillTint="99"/>
        <w:ind w:left="340" w:hanging="340"/>
        <w:rPr>
          <w:color w:val="002060"/>
        </w:rPr>
      </w:pPr>
      <w:r w:rsidRPr="00084364">
        <w:rPr>
          <w:color w:val="002060"/>
        </w:rPr>
        <w:lastRenderedPageBreak/>
        <w:t>CALENDRIER PRÉVISIONNEL</w:t>
      </w:r>
    </w:p>
    <w:p w:rsidR="00A14445" w:rsidRDefault="00616B26" w:rsidP="00A14445">
      <w:pPr>
        <w:spacing w:after="120"/>
        <w:jc w:val="both"/>
        <w:rPr>
          <w:color w:val="0070C0"/>
        </w:rPr>
      </w:pPr>
      <w:r>
        <w:rPr>
          <w:color w:val="0070C0"/>
        </w:rPr>
        <w:t xml:space="preserve">Détailler le calendrier, en lien avec les étapes et les livrables du projet. </w:t>
      </w:r>
      <w:r w:rsidR="00A14445">
        <w:rPr>
          <w:color w:val="0070C0"/>
        </w:rPr>
        <w:t>La description des actions doit impérativement être cohérente avec les actions décrites dans le bordereau des prix de la fiche financière.</w:t>
      </w:r>
    </w:p>
    <w:p w:rsidR="00A14445" w:rsidRDefault="00A14445" w:rsidP="00A14445">
      <w:pPr>
        <w:spacing w:after="120"/>
        <w:jc w:val="both"/>
        <w:rPr>
          <w:color w:val="0070C0"/>
        </w:rPr>
      </w:pPr>
      <w:r>
        <w:rPr>
          <w:color w:val="0070C0"/>
        </w:rPr>
        <w:t>Dupliquer l’item autant de fois qu’il y a d’actions.</w:t>
      </w:r>
      <w:r w:rsidR="00F37D31">
        <w:rPr>
          <w:color w:val="0070C0"/>
        </w:rPr>
        <w:t xml:space="preserve"> </w:t>
      </w:r>
      <w:r>
        <w:rPr>
          <w:color w:val="0070C0"/>
        </w:rPr>
        <w:t xml:space="preserve">Un </w:t>
      </w:r>
      <w:r w:rsidR="001C1B1E">
        <w:rPr>
          <w:color w:val="0070C0"/>
        </w:rPr>
        <w:t xml:space="preserve">planning sous forme de </w:t>
      </w:r>
      <w:r>
        <w:rPr>
          <w:color w:val="0070C0"/>
        </w:rPr>
        <w:t>Diagramme de Gantt peut figurer.</w:t>
      </w:r>
    </w:p>
    <w:p w:rsidR="00A14445" w:rsidRDefault="00A14445" w:rsidP="00A14445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A14445" w:rsidRDefault="00A14445" w:rsidP="00A14445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>
        <w:rPr>
          <w:b/>
          <w:color w:val="002060"/>
        </w:rPr>
        <w:t>Action N°X</w:t>
      </w:r>
      <w:r>
        <w:rPr>
          <w:rFonts w:ascii="Calibri" w:hAnsi="Calibri" w:cs="Calibri"/>
          <w:b/>
          <w:color w:val="002060"/>
        </w:rPr>
        <w:t> </w:t>
      </w:r>
      <w:r>
        <w:rPr>
          <w:b/>
          <w:color w:val="002060"/>
        </w:rPr>
        <w:t>:</w:t>
      </w:r>
    </w:p>
    <w:p w:rsidR="00A14445" w:rsidRPr="00BD1616" w:rsidRDefault="00A14445" w:rsidP="00A14445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 w:rsidRPr="00BD1616">
        <w:rPr>
          <w:b/>
          <w:color w:val="002060"/>
        </w:rPr>
        <w:t xml:space="preserve">Date </w:t>
      </w:r>
      <w:r>
        <w:rPr>
          <w:b/>
          <w:color w:val="002060"/>
        </w:rPr>
        <w:t xml:space="preserve">prévisionnelle </w:t>
      </w:r>
      <w:r w:rsidRPr="00BD1616">
        <w:rPr>
          <w:b/>
          <w:color w:val="002060"/>
        </w:rPr>
        <w:t>de début</w:t>
      </w:r>
      <w:r>
        <w:rPr>
          <w:b/>
          <w:color w:val="002060"/>
        </w:rPr>
        <w:t xml:space="preserve"> de l’action</w:t>
      </w:r>
      <w:r w:rsidRPr="00BD1616">
        <w:rPr>
          <w:rFonts w:ascii="Calibri" w:hAnsi="Calibri" w:cs="Calibri"/>
          <w:b/>
          <w:color w:val="002060"/>
        </w:rPr>
        <w:t> </w:t>
      </w:r>
      <w:r>
        <w:rPr>
          <w:b/>
          <w:color w:val="002060"/>
        </w:rPr>
        <w:t>(au format JJ/MM/AAAA)</w:t>
      </w:r>
      <w:r>
        <w:rPr>
          <w:rFonts w:ascii="Calibri" w:hAnsi="Calibri" w:cs="Calibri"/>
          <w:b/>
          <w:color w:val="002060"/>
        </w:rPr>
        <w:t> </w:t>
      </w:r>
      <w:r w:rsidRPr="00BD1616">
        <w:rPr>
          <w:b/>
          <w:color w:val="002060"/>
        </w:rPr>
        <w:t>:</w:t>
      </w:r>
    </w:p>
    <w:p w:rsidR="00A14445" w:rsidRDefault="00A14445" w:rsidP="00A14445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 w:rsidRPr="00BD1616">
        <w:rPr>
          <w:b/>
          <w:color w:val="002060"/>
        </w:rPr>
        <w:t xml:space="preserve">Date </w:t>
      </w:r>
      <w:r>
        <w:rPr>
          <w:b/>
          <w:color w:val="002060"/>
        </w:rPr>
        <w:t xml:space="preserve">prévisionnelle </w:t>
      </w:r>
      <w:r w:rsidRPr="00BD1616">
        <w:rPr>
          <w:b/>
          <w:color w:val="002060"/>
        </w:rPr>
        <w:t xml:space="preserve">de </w:t>
      </w:r>
      <w:r>
        <w:rPr>
          <w:b/>
          <w:color w:val="002060"/>
        </w:rPr>
        <w:t>fin de l’action</w:t>
      </w:r>
      <w:r w:rsidRPr="00BD1616">
        <w:rPr>
          <w:rFonts w:ascii="Calibri" w:hAnsi="Calibri" w:cs="Calibri"/>
          <w:b/>
          <w:color w:val="002060"/>
        </w:rPr>
        <w:t> </w:t>
      </w:r>
      <w:r>
        <w:rPr>
          <w:b/>
          <w:color w:val="002060"/>
        </w:rPr>
        <w:t>(au format JJ/MM/AAAA)</w:t>
      </w:r>
      <w:r>
        <w:rPr>
          <w:rFonts w:ascii="Calibri" w:hAnsi="Calibri" w:cs="Calibri"/>
          <w:b/>
          <w:color w:val="002060"/>
        </w:rPr>
        <w:t> </w:t>
      </w:r>
      <w:r w:rsidRPr="00BD1616">
        <w:rPr>
          <w:b/>
          <w:color w:val="002060"/>
        </w:rPr>
        <w:t>:</w:t>
      </w:r>
    </w:p>
    <w:p w:rsidR="00A14445" w:rsidRDefault="00A14445" w:rsidP="00A14445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>
        <w:rPr>
          <w:b/>
          <w:color w:val="002060"/>
        </w:rPr>
        <w:t>Date prévisionnelle de livraison du(des) livrable(s) associé(s) (au format JJ/MM/AAAA)</w:t>
      </w:r>
      <w:r>
        <w:rPr>
          <w:rFonts w:ascii="Calibri" w:hAnsi="Calibri" w:cs="Calibri"/>
          <w:b/>
          <w:color w:val="002060"/>
        </w:rPr>
        <w:t> </w:t>
      </w:r>
      <w:r>
        <w:rPr>
          <w:b/>
          <w:color w:val="002060"/>
        </w:rPr>
        <w:t>:</w:t>
      </w:r>
    </w:p>
    <w:p w:rsidR="00A14445" w:rsidRPr="00BD1616" w:rsidRDefault="00A14445" w:rsidP="00A14445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>
        <w:rPr>
          <w:b/>
          <w:color w:val="002060"/>
        </w:rPr>
        <w:t>Durée totale prévisionnelle de l’action (en mois)</w:t>
      </w:r>
      <w:r>
        <w:rPr>
          <w:rFonts w:ascii="Calibri" w:hAnsi="Calibri" w:cs="Calibri"/>
          <w:b/>
          <w:color w:val="002060"/>
        </w:rPr>
        <w:t> </w:t>
      </w:r>
      <w:r>
        <w:rPr>
          <w:b/>
          <w:color w:val="002060"/>
        </w:rPr>
        <w:t>:</w:t>
      </w:r>
    </w:p>
    <w:p w:rsidR="00E15506" w:rsidRDefault="00E15506" w:rsidP="00E15506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1F3C18" w:rsidRPr="00084364" w:rsidRDefault="001F3C18" w:rsidP="00E15506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E15506" w:rsidRPr="00084364" w:rsidRDefault="00F90C18" w:rsidP="00A74BF6">
      <w:pPr>
        <w:pStyle w:val="Titre1"/>
        <w:numPr>
          <w:ilvl w:val="0"/>
          <w:numId w:val="0"/>
        </w:numPr>
        <w:shd w:val="clear" w:color="auto" w:fill="C1E4FD" w:themeFill="background1" w:themeFillTint="99"/>
        <w:ind w:left="340" w:hanging="340"/>
        <w:rPr>
          <w:color w:val="002060"/>
        </w:rPr>
      </w:pPr>
      <w:bookmarkStart w:id="17" w:name="_Hlk130545424"/>
      <w:r w:rsidRPr="00084364">
        <w:rPr>
          <w:color w:val="002060"/>
        </w:rPr>
        <w:t>BUDGET PRÉVISIONNEL</w:t>
      </w:r>
    </w:p>
    <w:bookmarkEnd w:id="17"/>
    <w:p w:rsidR="00B35532" w:rsidRDefault="00B35532" w:rsidP="00B35532">
      <w:pPr>
        <w:spacing w:after="120"/>
        <w:jc w:val="both"/>
        <w:rPr>
          <w:color w:val="0070C0"/>
        </w:rPr>
      </w:pPr>
      <w:r>
        <w:rPr>
          <w:color w:val="0070C0"/>
        </w:rPr>
        <w:t xml:space="preserve">Les coûts </w:t>
      </w:r>
      <w:r w:rsidR="004C7D75">
        <w:rPr>
          <w:color w:val="0070C0"/>
        </w:rPr>
        <w:t xml:space="preserve">de cette fiche projet </w:t>
      </w:r>
      <w:r>
        <w:rPr>
          <w:color w:val="0070C0"/>
        </w:rPr>
        <w:t>doivent être conformes et cohérents avec</w:t>
      </w:r>
      <w:r w:rsidR="004C7D75">
        <w:rPr>
          <w:color w:val="0070C0"/>
        </w:rPr>
        <w:t xml:space="preserve"> les coûts de</w:t>
      </w:r>
      <w:r>
        <w:rPr>
          <w:color w:val="0070C0"/>
        </w:rPr>
        <w:t xml:space="preserve"> la fiche financière.</w:t>
      </w:r>
      <w:r w:rsidR="000A3B61">
        <w:rPr>
          <w:color w:val="0070C0"/>
        </w:rPr>
        <w:t xml:space="preserve"> Le coût complet du projet correspond à la somme du montant de l’aide financière demandée à l’OFB et du montant du co-financement assumé par le porteur du projet et ses éventuels partenaires.</w:t>
      </w:r>
      <w:r w:rsidR="007921BD">
        <w:rPr>
          <w:color w:val="0070C0"/>
        </w:rPr>
        <w:t xml:space="preserve"> Les taxes éventuellement appliquées sont relatives au porteur du projet.</w:t>
      </w:r>
    </w:p>
    <w:p w:rsidR="00F9161D" w:rsidRDefault="00F9161D" w:rsidP="00D26494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091479" w:rsidRPr="00084364" w:rsidRDefault="00091479" w:rsidP="00091479">
      <w:pPr>
        <w:pStyle w:val="Titre2"/>
        <w:shd w:val="clear" w:color="auto" w:fill="EAF6FE" w:themeFill="background1" w:themeFillTint="33"/>
      </w:pPr>
      <w:r>
        <w:t>BUDGET GLOBAL</w:t>
      </w:r>
    </w:p>
    <w:p w:rsidR="00091479" w:rsidRDefault="00091479" w:rsidP="00D26494">
      <w:pPr>
        <w:pStyle w:val="Stylesdepuces"/>
        <w:numPr>
          <w:ilvl w:val="0"/>
          <w:numId w:val="0"/>
        </w:numPr>
        <w:jc w:val="both"/>
        <w:rPr>
          <w:color w:val="002060"/>
        </w:rPr>
      </w:pPr>
    </w:p>
    <w:p w:rsidR="009871CC" w:rsidRPr="00084364" w:rsidRDefault="009871CC" w:rsidP="009871CC">
      <w:pPr>
        <w:pStyle w:val="Stylesdepuces"/>
        <w:numPr>
          <w:ilvl w:val="0"/>
          <w:numId w:val="0"/>
        </w:numPr>
        <w:jc w:val="both"/>
        <w:rPr>
          <w:b/>
          <w:color w:val="002060"/>
          <w:sz w:val="24"/>
          <w:u w:val="single"/>
        </w:rPr>
      </w:pPr>
      <w:r>
        <w:rPr>
          <w:b/>
          <w:color w:val="002060"/>
          <w:sz w:val="24"/>
          <w:u w:val="single"/>
        </w:rPr>
        <w:t>Budget total</w:t>
      </w:r>
    </w:p>
    <w:p w:rsidR="001C432F" w:rsidRDefault="001C432F" w:rsidP="001C432F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>
        <w:rPr>
          <w:b/>
          <w:color w:val="002060"/>
        </w:rPr>
        <w:t>Coût complet du projet</w:t>
      </w:r>
      <w:r w:rsidR="00286793">
        <w:rPr>
          <w:b/>
          <w:color w:val="002060"/>
        </w:rPr>
        <w:t xml:space="preserve"> en €</w:t>
      </w:r>
      <w:r>
        <w:rPr>
          <w:b/>
          <w:color w:val="002060"/>
        </w:rPr>
        <w:t xml:space="preserve"> (HT)</w:t>
      </w:r>
      <w:r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</w:p>
    <w:p w:rsidR="001C432F" w:rsidRDefault="001C432F" w:rsidP="001C432F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>
        <w:rPr>
          <w:b/>
          <w:color w:val="002060"/>
        </w:rPr>
        <w:t xml:space="preserve">Coût complet du projet </w:t>
      </w:r>
      <w:r w:rsidR="00286793">
        <w:rPr>
          <w:b/>
          <w:color w:val="002060"/>
        </w:rPr>
        <w:t xml:space="preserve">en € </w:t>
      </w:r>
      <w:bookmarkStart w:id="18" w:name="_Hlk130550850"/>
      <w:r>
        <w:rPr>
          <w:b/>
          <w:color w:val="002060"/>
        </w:rPr>
        <w:t>(TTC</w:t>
      </w:r>
      <w:r w:rsidR="00781780">
        <w:rPr>
          <w:rFonts w:ascii="Calibri" w:hAnsi="Calibri" w:cs="Calibri"/>
          <w:b/>
          <w:color w:val="002060"/>
        </w:rPr>
        <w:t> </w:t>
      </w:r>
      <w:r w:rsidR="00781780">
        <w:rPr>
          <w:b/>
          <w:color w:val="002060"/>
        </w:rPr>
        <w:t>; indiquer le taux des taxes</w:t>
      </w:r>
      <w:r>
        <w:rPr>
          <w:b/>
          <w:color w:val="002060"/>
        </w:rPr>
        <w:t>)</w:t>
      </w:r>
      <w:r w:rsidR="007921BD">
        <w:rPr>
          <w:b/>
          <w:color w:val="002060"/>
        </w:rPr>
        <w:t xml:space="preserve"> </w:t>
      </w:r>
      <w:bookmarkStart w:id="19" w:name="_Hlk130487944"/>
      <w:r w:rsidR="007921BD">
        <w:rPr>
          <w:b/>
          <w:color w:val="002060"/>
        </w:rPr>
        <w:t>(si assujetti</w:t>
      </w:r>
      <w:r w:rsidR="00781780">
        <w:rPr>
          <w:b/>
          <w:color w:val="002060"/>
        </w:rPr>
        <w:t>, sinon nets de taxes</w:t>
      </w:r>
      <w:r w:rsidR="007921BD">
        <w:rPr>
          <w:b/>
          <w:color w:val="002060"/>
        </w:rPr>
        <w:t>)</w:t>
      </w:r>
      <w:r w:rsidRPr="00084364">
        <w:rPr>
          <w:rFonts w:ascii="Calibri" w:hAnsi="Calibri" w:cs="Calibri"/>
          <w:b/>
          <w:color w:val="002060"/>
        </w:rPr>
        <w:t> </w:t>
      </w:r>
      <w:bookmarkEnd w:id="18"/>
      <w:bookmarkEnd w:id="19"/>
      <w:r w:rsidRPr="00084364">
        <w:rPr>
          <w:b/>
          <w:color w:val="002060"/>
        </w:rPr>
        <w:t>:</w:t>
      </w:r>
    </w:p>
    <w:p w:rsidR="001C432F" w:rsidRDefault="001C432F" w:rsidP="001C432F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</w:p>
    <w:p w:rsidR="009871CC" w:rsidRPr="00084364" w:rsidRDefault="00100904" w:rsidP="009871CC">
      <w:pPr>
        <w:pStyle w:val="Stylesdepuces"/>
        <w:numPr>
          <w:ilvl w:val="0"/>
          <w:numId w:val="0"/>
        </w:numPr>
        <w:jc w:val="both"/>
        <w:rPr>
          <w:b/>
          <w:color w:val="002060"/>
          <w:sz w:val="24"/>
          <w:u w:val="single"/>
        </w:rPr>
      </w:pPr>
      <w:r>
        <w:rPr>
          <w:b/>
          <w:color w:val="002060"/>
          <w:sz w:val="24"/>
          <w:u w:val="single"/>
        </w:rPr>
        <w:t>Aide financière prévisionnelle demandée à l’OFB</w:t>
      </w:r>
    </w:p>
    <w:p w:rsidR="001C432F" w:rsidRPr="00084364" w:rsidRDefault="001C432F" w:rsidP="001C432F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>
        <w:rPr>
          <w:b/>
          <w:color w:val="002060"/>
        </w:rPr>
        <w:t xml:space="preserve">Montant </w:t>
      </w:r>
      <w:r w:rsidR="00286793">
        <w:rPr>
          <w:b/>
          <w:color w:val="002060"/>
        </w:rPr>
        <w:t xml:space="preserve">en € </w:t>
      </w:r>
      <w:r>
        <w:rPr>
          <w:b/>
          <w:color w:val="002060"/>
        </w:rPr>
        <w:t>de l’aide financière demandée à l’OFB (HT)</w:t>
      </w:r>
      <w:r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</w:p>
    <w:p w:rsidR="001C432F" w:rsidRDefault="001C432F" w:rsidP="001C432F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>
        <w:rPr>
          <w:b/>
          <w:color w:val="002060"/>
        </w:rPr>
        <w:t>Pourcentage de l’aide financière demandée à l’OFB par rapport au coût complet (HT)</w:t>
      </w:r>
      <w:r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</w:p>
    <w:p w:rsidR="001C432F" w:rsidRPr="00084364" w:rsidRDefault="001C432F" w:rsidP="001C432F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>
        <w:rPr>
          <w:b/>
          <w:color w:val="002060"/>
        </w:rPr>
        <w:t xml:space="preserve">Montant </w:t>
      </w:r>
      <w:r w:rsidR="00286793">
        <w:rPr>
          <w:b/>
          <w:color w:val="002060"/>
        </w:rPr>
        <w:t xml:space="preserve">en € </w:t>
      </w:r>
      <w:r>
        <w:rPr>
          <w:b/>
          <w:color w:val="002060"/>
        </w:rPr>
        <w:t xml:space="preserve">de l’aide financière demandée à l’OFB </w:t>
      </w:r>
      <w:r w:rsidR="00781780">
        <w:rPr>
          <w:b/>
          <w:color w:val="002060"/>
        </w:rPr>
        <w:t>(TTC</w:t>
      </w:r>
      <w:r w:rsidR="00781780">
        <w:rPr>
          <w:rFonts w:ascii="Calibri" w:hAnsi="Calibri" w:cs="Calibri"/>
          <w:b/>
          <w:color w:val="002060"/>
        </w:rPr>
        <w:t> </w:t>
      </w:r>
      <w:r w:rsidR="00781780">
        <w:rPr>
          <w:b/>
          <w:color w:val="002060"/>
        </w:rPr>
        <w:t>; indiquer le taux des taxes) (si assujetti, sinon nets de taxes)</w:t>
      </w:r>
      <w:r w:rsidR="00781780"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</w:p>
    <w:p w:rsidR="001C432F" w:rsidRPr="00084364" w:rsidRDefault="001C432F" w:rsidP="001C432F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>
        <w:rPr>
          <w:b/>
          <w:color w:val="002060"/>
        </w:rPr>
        <w:t xml:space="preserve">Pourcentage de l’aide financière demandée à l’OFB par rapport au coût complet </w:t>
      </w:r>
      <w:r w:rsidR="00781780">
        <w:rPr>
          <w:b/>
          <w:color w:val="002060"/>
        </w:rPr>
        <w:t>(TTC</w:t>
      </w:r>
      <w:r w:rsidR="00781780">
        <w:rPr>
          <w:rFonts w:ascii="Calibri" w:hAnsi="Calibri" w:cs="Calibri"/>
          <w:b/>
          <w:color w:val="002060"/>
        </w:rPr>
        <w:t> </w:t>
      </w:r>
      <w:r w:rsidR="00781780">
        <w:rPr>
          <w:b/>
          <w:color w:val="002060"/>
        </w:rPr>
        <w:t>; indiquer le taux des taxes) (si assujetti, sinon nets de taxes)</w:t>
      </w:r>
      <w:r w:rsidR="00781780"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</w:p>
    <w:p w:rsidR="001C432F" w:rsidRDefault="001C432F" w:rsidP="001C432F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</w:p>
    <w:p w:rsidR="009871CC" w:rsidRPr="00084364" w:rsidRDefault="009871CC" w:rsidP="009871CC">
      <w:pPr>
        <w:pStyle w:val="Stylesdepuces"/>
        <w:numPr>
          <w:ilvl w:val="0"/>
          <w:numId w:val="0"/>
        </w:numPr>
        <w:jc w:val="both"/>
        <w:rPr>
          <w:b/>
          <w:color w:val="002060"/>
          <w:sz w:val="24"/>
          <w:u w:val="single"/>
        </w:rPr>
      </w:pPr>
      <w:r>
        <w:rPr>
          <w:b/>
          <w:color w:val="002060"/>
          <w:sz w:val="24"/>
          <w:u w:val="single"/>
        </w:rPr>
        <w:t>Part du budget du porteur et des partenaires</w:t>
      </w:r>
    </w:p>
    <w:p w:rsidR="001C432F" w:rsidRPr="00084364" w:rsidRDefault="001C432F" w:rsidP="001C432F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>
        <w:rPr>
          <w:b/>
          <w:color w:val="002060"/>
        </w:rPr>
        <w:t xml:space="preserve">Montant </w:t>
      </w:r>
      <w:r w:rsidR="00286793">
        <w:rPr>
          <w:b/>
          <w:color w:val="002060"/>
        </w:rPr>
        <w:t xml:space="preserve">en € </w:t>
      </w:r>
      <w:r>
        <w:rPr>
          <w:b/>
          <w:color w:val="002060"/>
        </w:rPr>
        <w:t xml:space="preserve">du co-financement </w:t>
      </w:r>
      <w:r w:rsidR="00320A56">
        <w:rPr>
          <w:b/>
          <w:color w:val="002060"/>
        </w:rPr>
        <w:t xml:space="preserve">assumé </w:t>
      </w:r>
      <w:r>
        <w:rPr>
          <w:b/>
          <w:color w:val="002060"/>
        </w:rPr>
        <w:t>par le porteur et les partenaires du projet (HT)</w:t>
      </w:r>
      <w:r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</w:p>
    <w:p w:rsidR="001C432F" w:rsidRDefault="001C432F" w:rsidP="001C432F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>
        <w:rPr>
          <w:b/>
          <w:color w:val="002060"/>
        </w:rPr>
        <w:t xml:space="preserve">Pourcentage du co-financement </w:t>
      </w:r>
      <w:r w:rsidR="00320A56">
        <w:rPr>
          <w:b/>
          <w:color w:val="002060"/>
        </w:rPr>
        <w:t xml:space="preserve">assumé </w:t>
      </w:r>
      <w:r>
        <w:rPr>
          <w:b/>
          <w:color w:val="002060"/>
        </w:rPr>
        <w:t>par le porteur et les partenaires du projet par rapport au coût complet (HT)</w:t>
      </w:r>
      <w:r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</w:p>
    <w:p w:rsidR="001C432F" w:rsidRPr="00084364" w:rsidRDefault="001C432F" w:rsidP="001C432F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>
        <w:rPr>
          <w:b/>
          <w:color w:val="002060"/>
        </w:rPr>
        <w:lastRenderedPageBreak/>
        <w:t xml:space="preserve">Montant </w:t>
      </w:r>
      <w:r w:rsidR="00286793">
        <w:rPr>
          <w:b/>
          <w:color w:val="002060"/>
        </w:rPr>
        <w:t xml:space="preserve">en € </w:t>
      </w:r>
      <w:r>
        <w:rPr>
          <w:b/>
          <w:color w:val="002060"/>
        </w:rPr>
        <w:t xml:space="preserve">du co-financement </w:t>
      </w:r>
      <w:r w:rsidR="00320A56">
        <w:rPr>
          <w:b/>
          <w:color w:val="002060"/>
        </w:rPr>
        <w:t xml:space="preserve">assumé </w:t>
      </w:r>
      <w:r>
        <w:rPr>
          <w:b/>
          <w:color w:val="002060"/>
        </w:rPr>
        <w:t xml:space="preserve">par le porteur et les partenaires du projet </w:t>
      </w:r>
      <w:r w:rsidR="00781780">
        <w:rPr>
          <w:b/>
          <w:color w:val="002060"/>
        </w:rPr>
        <w:t>(TTC</w:t>
      </w:r>
      <w:r w:rsidR="00781780">
        <w:rPr>
          <w:rFonts w:ascii="Calibri" w:hAnsi="Calibri" w:cs="Calibri"/>
          <w:b/>
          <w:color w:val="002060"/>
        </w:rPr>
        <w:t> </w:t>
      </w:r>
      <w:r w:rsidR="00781780">
        <w:rPr>
          <w:b/>
          <w:color w:val="002060"/>
        </w:rPr>
        <w:t>; indiquer le taux des taxes) (si assujetti, sinon nets de taxes)</w:t>
      </w:r>
      <w:r w:rsidR="00781780"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</w:p>
    <w:p w:rsidR="001C432F" w:rsidRDefault="001C432F" w:rsidP="001C432F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>
        <w:rPr>
          <w:b/>
          <w:color w:val="002060"/>
        </w:rPr>
        <w:t xml:space="preserve">Pourcentage du co-financement </w:t>
      </w:r>
      <w:r w:rsidR="00320A56">
        <w:rPr>
          <w:b/>
          <w:color w:val="002060"/>
        </w:rPr>
        <w:t xml:space="preserve">assumé </w:t>
      </w:r>
      <w:r>
        <w:rPr>
          <w:b/>
          <w:color w:val="002060"/>
        </w:rPr>
        <w:t xml:space="preserve">par le porteur et les partenaires du projet par rapport au coût complet </w:t>
      </w:r>
      <w:r w:rsidR="00781780">
        <w:rPr>
          <w:b/>
          <w:color w:val="002060"/>
        </w:rPr>
        <w:t>(TTC</w:t>
      </w:r>
      <w:r w:rsidR="00781780">
        <w:rPr>
          <w:rFonts w:ascii="Calibri" w:hAnsi="Calibri" w:cs="Calibri"/>
          <w:b/>
          <w:color w:val="002060"/>
        </w:rPr>
        <w:t> </w:t>
      </w:r>
      <w:r w:rsidR="00781780">
        <w:rPr>
          <w:b/>
          <w:color w:val="002060"/>
        </w:rPr>
        <w:t>; indiquer le taux des taxes) (si assujetti, sinon nets de taxes)</w:t>
      </w:r>
      <w:r w:rsidR="00781780" w:rsidRPr="00084364">
        <w:rPr>
          <w:rFonts w:ascii="Calibri" w:hAnsi="Calibri" w:cs="Calibri"/>
          <w:b/>
          <w:color w:val="002060"/>
        </w:rPr>
        <w:t> </w:t>
      </w:r>
      <w:r w:rsidRPr="00084364">
        <w:rPr>
          <w:b/>
          <w:color w:val="002060"/>
        </w:rPr>
        <w:t>:</w:t>
      </w:r>
    </w:p>
    <w:p w:rsidR="00D20735" w:rsidRDefault="00D20735" w:rsidP="001C432F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</w:p>
    <w:p w:rsidR="00D20735" w:rsidRPr="00084364" w:rsidRDefault="00D20735" w:rsidP="001C432F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>
        <w:rPr>
          <w:b/>
          <w:color w:val="002060"/>
        </w:rPr>
        <w:t>Origine</w:t>
      </w:r>
      <w:r w:rsidR="002453D1">
        <w:rPr>
          <w:b/>
          <w:color w:val="002060"/>
        </w:rPr>
        <w:t>s</w:t>
      </w:r>
      <w:r>
        <w:rPr>
          <w:b/>
          <w:color w:val="002060"/>
        </w:rPr>
        <w:t>/source</w:t>
      </w:r>
      <w:r w:rsidR="002453D1">
        <w:rPr>
          <w:b/>
          <w:color w:val="002060"/>
        </w:rPr>
        <w:t>s</w:t>
      </w:r>
      <w:r>
        <w:rPr>
          <w:b/>
          <w:color w:val="002060"/>
        </w:rPr>
        <w:t xml:space="preserve"> du co-financement (éventuels partenaires financiers)</w:t>
      </w:r>
      <w:r>
        <w:rPr>
          <w:rFonts w:ascii="Calibri" w:hAnsi="Calibri" w:cs="Calibri"/>
          <w:b/>
          <w:color w:val="002060"/>
        </w:rPr>
        <w:t> </w:t>
      </w:r>
      <w:r>
        <w:rPr>
          <w:b/>
          <w:color w:val="002060"/>
        </w:rPr>
        <w:t>:</w:t>
      </w:r>
    </w:p>
    <w:p w:rsidR="001C432F" w:rsidRDefault="001C432F" w:rsidP="001C432F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</w:p>
    <w:p w:rsidR="00091479" w:rsidRPr="00084364" w:rsidRDefault="00091479" w:rsidP="00091479">
      <w:pPr>
        <w:pStyle w:val="Titre2"/>
        <w:shd w:val="clear" w:color="auto" w:fill="EAF6FE" w:themeFill="background1" w:themeFillTint="33"/>
      </w:pPr>
      <w:r>
        <w:t xml:space="preserve">BUDGET PAR </w:t>
      </w:r>
      <w:r w:rsidRPr="00084364">
        <w:t>É</w:t>
      </w:r>
      <w:r>
        <w:t>TAPES</w:t>
      </w:r>
      <w:r w:rsidR="0032691D">
        <w:t xml:space="preserve">, </w:t>
      </w:r>
      <w:r w:rsidR="007B7989">
        <w:t>PAR ACTIVIT</w:t>
      </w:r>
      <w:r w:rsidR="001F3C18" w:rsidRPr="00084364">
        <w:t>É</w:t>
      </w:r>
      <w:r w:rsidR="001F3C18">
        <w:t>S</w:t>
      </w:r>
      <w:r w:rsidR="0032691D">
        <w:t xml:space="preserve"> ET PAR PARTENAIRES</w:t>
      </w:r>
    </w:p>
    <w:p w:rsidR="00C669F3" w:rsidRDefault="001F3C18" w:rsidP="00C669F3">
      <w:pPr>
        <w:pStyle w:val="Stylesdepuces"/>
        <w:numPr>
          <w:ilvl w:val="0"/>
          <w:numId w:val="0"/>
        </w:numPr>
        <w:jc w:val="both"/>
        <w:rPr>
          <w:color w:val="0070C0"/>
        </w:rPr>
      </w:pPr>
      <w:r>
        <w:rPr>
          <w:color w:val="0070C0"/>
        </w:rPr>
        <w:t>Le détail des coûts prévisionnels par étapes (actions du projet)</w:t>
      </w:r>
      <w:r w:rsidR="0009213F">
        <w:rPr>
          <w:color w:val="0070C0"/>
        </w:rPr>
        <w:t xml:space="preserve">, </w:t>
      </w:r>
      <w:r>
        <w:rPr>
          <w:color w:val="0070C0"/>
        </w:rPr>
        <w:t xml:space="preserve">par activités (personnel, fonctionnement, matériel, sous-traitance, </w:t>
      </w:r>
      <w:r w:rsidR="00934083">
        <w:rPr>
          <w:color w:val="0070C0"/>
        </w:rPr>
        <w:t xml:space="preserve">facturation, </w:t>
      </w:r>
      <w:r>
        <w:rPr>
          <w:color w:val="0070C0"/>
        </w:rPr>
        <w:t xml:space="preserve">etc.) </w:t>
      </w:r>
      <w:r w:rsidR="0009213F">
        <w:rPr>
          <w:color w:val="0070C0"/>
        </w:rPr>
        <w:t xml:space="preserve">et par partenaires </w:t>
      </w:r>
      <w:r>
        <w:rPr>
          <w:color w:val="0070C0"/>
        </w:rPr>
        <w:t xml:space="preserve">est à compléter </w:t>
      </w:r>
      <w:r w:rsidR="009871CC">
        <w:rPr>
          <w:color w:val="0070C0"/>
        </w:rPr>
        <w:t xml:space="preserve">dans </w:t>
      </w:r>
      <w:r>
        <w:rPr>
          <w:color w:val="0070C0"/>
        </w:rPr>
        <w:t>la fiche financière</w:t>
      </w:r>
      <w:r w:rsidR="00C669F3">
        <w:rPr>
          <w:color w:val="0070C0"/>
        </w:rPr>
        <w:t>.</w:t>
      </w:r>
    </w:p>
    <w:bookmarkEnd w:id="1"/>
    <w:p w:rsidR="00091479" w:rsidRDefault="00091479" w:rsidP="001C432F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</w:p>
    <w:p w:rsidR="00FA2893" w:rsidRPr="00084364" w:rsidRDefault="00E611AB" w:rsidP="00FA2893">
      <w:pPr>
        <w:pStyle w:val="Titre1"/>
        <w:numPr>
          <w:ilvl w:val="0"/>
          <w:numId w:val="0"/>
        </w:numPr>
        <w:shd w:val="clear" w:color="auto" w:fill="C1E4FD" w:themeFill="background1" w:themeFillTint="99"/>
        <w:ind w:left="340" w:hanging="340"/>
        <w:rPr>
          <w:color w:val="002060"/>
        </w:rPr>
      </w:pPr>
      <w:r>
        <w:rPr>
          <w:color w:val="002060"/>
        </w:rPr>
        <w:t>SIGNATURE DU PORTEUR DU PROJET</w:t>
      </w:r>
    </w:p>
    <w:p w:rsidR="00FA2893" w:rsidRDefault="00FA2893" w:rsidP="001C432F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bookmarkStart w:id="20" w:name="_Hlk130545578"/>
    </w:p>
    <w:p w:rsidR="00E611AB" w:rsidRDefault="00E611AB" w:rsidP="001C432F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>
        <w:rPr>
          <w:b/>
          <w:color w:val="002060"/>
        </w:rPr>
        <w:t>Fait</w:t>
      </w:r>
      <w:r>
        <w:rPr>
          <w:rFonts w:ascii="Calibri" w:hAnsi="Calibri" w:cs="Calibri"/>
          <w:b/>
          <w:color w:val="002060"/>
        </w:rPr>
        <w:t> </w:t>
      </w:r>
      <w:r>
        <w:rPr>
          <w:b/>
          <w:color w:val="002060"/>
        </w:rPr>
        <w:t>:</w:t>
      </w:r>
    </w:p>
    <w:p w:rsidR="00E611AB" w:rsidRDefault="00E611AB" w:rsidP="001C432F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>
        <w:rPr>
          <w:b/>
          <w:color w:val="002060"/>
        </w:rPr>
        <w:t>- le</w:t>
      </w:r>
      <w:r>
        <w:rPr>
          <w:rFonts w:ascii="Calibri" w:hAnsi="Calibri" w:cs="Calibri"/>
          <w:b/>
          <w:color w:val="002060"/>
        </w:rPr>
        <w:t> </w:t>
      </w:r>
      <w:r>
        <w:rPr>
          <w:b/>
          <w:color w:val="002060"/>
        </w:rPr>
        <w:t>:</w:t>
      </w:r>
    </w:p>
    <w:p w:rsidR="00E611AB" w:rsidRDefault="00E611AB" w:rsidP="001C432F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>
        <w:rPr>
          <w:b/>
          <w:color w:val="002060"/>
        </w:rPr>
        <w:t>- à</w:t>
      </w:r>
      <w:r>
        <w:rPr>
          <w:rFonts w:ascii="Calibri" w:hAnsi="Calibri" w:cs="Calibri"/>
          <w:b/>
          <w:color w:val="002060"/>
        </w:rPr>
        <w:t> </w:t>
      </w:r>
      <w:r>
        <w:rPr>
          <w:b/>
          <w:color w:val="002060"/>
        </w:rPr>
        <w:t>:</w:t>
      </w:r>
    </w:p>
    <w:p w:rsidR="00E611AB" w:rsidRDefault="00E611AB" w:rsidP="001C432F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>
        <w:rPr>
          <w:b/>
          <w:color w:val="002060"/>
        </w:rPr>
        <w:t>- par (personne ayant complété la fiche)</w:t>
      </w:r>
      <w:r>
        <w:rPr>
          <w:rFonts w:ascii="Calibri" w:hAnsi="Calibri" w:cs="Calibri"/>
          <w:b/>
          <w:color w:val="002060"/>
        </w:rPr>
        <w:t> </w:t>
      </w:r>
      <w:r>
        <w:rPr>
          <w:b/>
          <w:color w:val="002060"/>
        </w:rPr>
        <w:t>:</w:t>
      </w:r>
    </w:p>
    <w:p w:rsidR="00E611AB" w:rsidRDefault="00E611AB" w:rsidP="001C432F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</w:p>
    <w:p w:rsidR="00E611AB" w:rsidRDefault="00E611AB" w:rsidP="001C432F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  <w:r>
        <w:rPr>
          <w:b/>
          <w:color w:val="002060"/>
        </w:rPr>
        <w:t>Signature</w:t>
      </w:r>
      <w:r>
        <w:rPr>
          <w:rFonts w:ascii="Calibri" w:hAnsi="Calibri" w:cs="Calibri"/>
          <w:b/>
          <w:color w:val="002060"/>
        </w:rPr>
        <w:t> </w:t>
      </w:r>
      <w:r>
        <w:rPr>
          <w:b/>
          <w:color w:val="002060"/>
        </w:rPr>
        <w:t>:</w:t>
      </w:r>
    </w:p>
    <w:bookmarkEnd w:id="20"/>
    <w:p w:rsidR="00E611AB" w:rsidRDefault="00E611AB" w:rsidP="001C432F">
      <w:pPr>
        <w:pStyle w:val="Stylesdepuces"/>
        <w:numPr>
          <w:ilvl w:val="0"/>
          <w:numId w:val="0"/>
        </w:numPr>
        <w:jc w:val="both"/>
        <w:rPr>
          <w:b/>
          <w:color w:val="002060"/>
        </w:rPr>
      </w:pPr>
    </w:p>
    <w:sectPr w:rsidR="00E611AB" w:rsidSect="007D3B0B">
      <w:footerReference w:type="default" r:id="rId9"/>
      <w:headerReference w:type="first" r:id="rId10"/>
      <w:footerReference w:type="first" r:id="rId11"/>
      <w:pgSz w:w="11906" w:h="16838"/>
      <w:pgMar w:top="1701" w:right="964" w:bottom="964" w:left="964" w:header="0" w:footer="1531" w:gutter="0"/>
      <w:cols w:space="720"/>
      <w:formProt w:val="0"/>
      <w:titlePg/>
      <w:docGrid w:linePitch="31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F70" w:rsidRDefault="000A7F70">
      <w:r>
        <w:separator/>
      </w:r>
    </w:p>
  </w:endnote>
  <w:endnote w:type="continuationSeparator" w:id="0">
    <w:p w:rsidR="000A7F70" w:rsidRDefault="000A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F70" w:rsidRDefault="000A7F70" w:rsidP="00E51F8A">
    <w:pPr>
      <w:pStyle w:val="Pieddepage"/>
      <w:tabs>
        <w:tab w:val="clear" w:pos="4819"/>
        <w:tab w:val="clear" w:pos="9638"/>
        <w:tab w:val="left" w:pos="1571"/>
      </w:tabs>
      <w:jc w:val="both"/>
    </w:pPr>
    <w:r w:rsidRPr="00E83BF1">
      <w:rPr>
        <w:noProof/>
      </w:rPr>
      <mc:AlternateContent>
        <mc:Choice Requires="wps">
          <w:drawing>
            <wp:anchor distT="0" distB="0" distL="0" distR="0" simplePos="0" relativeHeight="251674624" behindDoc="1" locked="0" layoutInCell="1" allowOverlap="1" wp14:anchorId="4320C133" wp14:editId="5AA087E2">
              <wp:simplePos x="0" y="0"/>
              <wp:positionH relativeFrom="margin">
                <wp:posOffset>2178685</wp:posOffset>
              </wp:positionH>
              <wp:positionV relativeFrom="bottomMargin">
                <wp:posOffset>483680</wp:posOffset>
              </wp:positionV>
              <wp:extent cx="1983105" cy="107950"/>
              <wp:effectExtent l="0" t="0" r="0" b="0"/>
              <wp:wrapNone/>
              <wp:docPr id="11" name="Cadr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3105" cy="1079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A7F70" w:rsidRPr="005247CD" w:rsidRDefault="000A7F70" w:rsidP="00E83BF1">
                          <w:pPr>
                            <w:pStyle w:val="TM1"/>
                            <w:jc w:val="center"/>
                            <w:rPr>
                              <w:bCs/>
                              <w:color w:val="1E4E85" w:themeColor="text1"/>
                              <w:sz w:val="16"/>
                              <w:szCs w:val="16"/>
                            </w:rPr>
                          </w:pPr>
                          <w:r w:rsidRPr="005247CD">
                            <w:rPr>
                              <w:bCs/>
                              <w:color w:val="1E4E85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247CD">
                            <w:rPr>
                              <w:bCs/>
                              <w:color w:val="1E4E85" w:themeColor="text1"/>
                              <w:sz w:val="16"/>
                              <w:szCs w:val="16"/>
                            </w:rPr>
                            <w:instrText>PAGE</w:instrText>
                          </w:r>
                          <w:r w:rsidRPr="005247CD">
                            <w:rPr>
                              <w:bCs/>
                              <w:color w:val="1E4E85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5247CD">
                            <w:rPr>
                              <w:bCs/>
                              <w:color w:val="1E4E85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5247CD">
                            <w:rPr>
                              <w:bCs/>
                              <w:color w:val="1E4E85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5247CD">
                            <w:rPr>
                              <w:bCs/>
                              <w:color w:val="1E4E85" w:themeColor="text1"/>
                              <w:sz w:val="16"/>
                              <w:szCs w:val="16"/>
                            </w:rPr>
                            <w:t>/</w:t>
                          </w:r>
                          <w:r w:rsidRPr="005247CD">
                            <w:rPr>
                              <w:bCs/>
                              <w:color w:val="1E4E85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247CD">
                            <w:rPr>
                              <w:bCs/>
                              <w:color w:val="1E4E85" w:themeColor="text1"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5247CD">
                            <w:rPr>
                              <w:bCs/>
                              <w:color w:val="1E4E85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5247CD">
                            <w:rPr>
                              <w:bCs/>
                              <w:color w:val="1E4E85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5247CD">
                            <w:rPr>
                              <w:bCs/>
                              <w:color w:val="1E4E85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53975" tIns="0" rIns="53975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0C133" id="_x0000_t202" coordsize="21600,21600" o:spt="202" path="m,l,21600r21600,l21600,xe">
              <v:stroke joinstyle="miter"/>
              <v:path gradientshapeok="t" o:connecttype="rect"/>
            </v:shapetype>
            <v:shape id="Cadre1" o:spid="_x0000_s1026" type="#_x0000_t202" style="position:absolute;left:0;text-align:left;margin-left:171.55pt;margin-top:38.1pt;width:156.15pt;height:8.5pt;z-index:-2516418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" stroked="f">
              <v:fill opacity="0"/>
              <v:textbox inset="4.25pt,0,4.25pt,0">
                <w:txbxContent>
                  <w:p w:rsidR="00DC67EA" w:rsidRPr="005247CD" w:rsidRDefault="00DC67EA" w:rsidP="00E83BF1">
                    <w:pPr>
                      <w:pStyle w:val="TM1"/>
                      <w:jc w:val="center"/>
                      <w:rPr>
                        <w:bCs/>
                        <w:color w:val="1E4E85" w:themeColor="text1"/>
                        <w:sz w:val="16"/>
                        <w:szCs w:val="16"/>
                      </w:rPr>
                    </w:pPr>
                    <w:r w:rsidRPr="005247CD">
                      <w:rPr>
                        <w:bCs/>
                        <w:color w:val="1E4E85" w:themeColor="text1"/>
                        <w:sz w:val="16"/>
                        <w:szCs w:val="16"/>
                      </w:rPr>
                      <w:fldChar w:fldCharType="begin"/>
                    </w:r>
                    <w:r w:rsidRPr="005247CD">
                      <w:rPr>
                        <w:bCs/>
                        <w:color w:val="1E4E85" w:themeColor="text1"/>
                        <w:sz w:val="16"/>
                        <w:szCs w:val="16"/>
                      </w:rPr>
                      <w:instrText>PAGE</w:instrText>
                    </w:r>
                    <w:r w:rsidRPr="005247CD">
                      <w:rPr>
                        <w:bCs/>
                        <w:color w:val="1E4E85" w:themeColor="text1"/>
                        <w:sz w:val="16"/>
                        <w:szCs w:val="16"/>
                      </w:rPr>
                      <w:fldChar w:fldCharType="separate"/>
                    </w:r>
                    <w:r w:rsidRPr="005247CD">
                      <w:rPr>
                        <w:bCs/>
                        <w:color w:val="1E4E85" w:themeColor="text1"/>
                        <w:sz w:val="16"/>
                        <w:szCs w:val="16"/>
                      </w:rPr>
                      <w:t>1</w:t>
                    </w:r>
                    <w:r w:rsidRPr="005247CD">
                      <w:rPr>
                        <w:bCs/>
                        <w:color w:val="1E4E85" w:themeColor="text1"/>
                        <w:sz w:val="16"/>
                        <w:szCs w:val="16"/>
                      </w:rPr>
                      <w:fldChar w:fldCharType="end"/>
                    </w:r>
                    <w:r w:rsidRPr="005247CD">
                      <w:rPr>
                        <w:bCs/>
                        <w:color w:val="1E4E85" w:themeColor="text1"/>
                        <w:sz w:val="16"/>
                        <w:szCs w:val="16"/>
                      </w:rPr>
                      <w:t>/</w:t>
                    </w:r>
                    <w:r w:rsidRPr="005247CD">
                      <w:rPr>
                        <w:bCs/>
                        <w:color w:val="1E4E85" w:themeColor="text1"/>
                        <w:sz w:val="16"/>
                        <w:szCs w:val="16"/>
                      </w:rPr>
                      <w:fldChar w:fldCharType="begin"/>
                    </w:r>
                    <w:r w:rsidRPr="005247CD">
                      <w:rPr>
                        <w:bCs/>
                        <w:color w:val="1E4E85" w:themeColor="text1"/>
                        <w:sz w:val="16"/>
                        <w:szCs w:val="16"/>
                      </w:rPr>
                      <w:instrText>NUMPAGES</w:instrText>
                    </w:r>
                    <w:r w:rsidRPr="005247CD">
                      <w:rPr>
                        <w:bCs/>
                        <w:color w:val="1E4E85" w:themeColor="text1"/>
                        <w:sz w:val="16"/>
                        <w:szCs w:val="16"/>
                      </w:rPr>
                      <w:fldChar w:fldCharType="separate"/>
                    </w:r>
                    <w:r w:rsidRPr="005247CD">
                      <w:rPr>
                        <w:bCs/>
                        <w:color w:val="1E4E85" w:themeColor="text1"/>
                        <w:sz w:val="16"/>
                        <w:szCs w:val="16"/>
                      </w:rPr>
                      <w:t>1</w:t>
                    </w:r>
                    <w:r w:rsidRPr="005247CD">
                      <w:rPr>
                        <w:bCs/>
                        <w:color w:val="1E4E85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277E9C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709DF44" wp14:editId="00C72D64">
              <wp:simplePos x="0" y="0"/>
              <wp:positionH relativeFrom="margin">
                <wp:posOffset>0</wp:posOffset>
              </wp:positionH>
              <wp:positionV relativeFrom="paragraph">
                <wp:posOffset>973455</wp:posOffset>
              </wp:positionV>
              <wp:extent cx="612000" cy="61200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" cy="61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FAE11C" id="Rectangle 7" o:spid="_x0000_s1026" style="position:absolute;margin-left:0;margin-top:76.65pt;width:48.2pt;height:48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" filled="f" stroked="f" strokeweight="1pt"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2094" behindDoc="1" locked="0" layoutInCell="0" allowOverlap="1" wp14:anchorId="1C1FBC01" wp14:editId="087C26BE">
          <wp:simplePos x="0" y="0"/>
          <wp:positionH relativeFrom="margin">
            <wp:posOffset>3465830</wp:posOffset>
          </wp:positionH>
          <wp:positionV relativeFrom="margin">
            <wp:posOffset>5849620</wp:posOffset>
          </wp:positionV>
          <wp:extent cx="3482765" cy="3761105"/>
          <wp:effectExtent l="0" t="0" r="0" b="0"/>
          <wp:wrapNone/>
          <wp:docPr id="1" name="Image 1" descr="bas C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 CP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34"/>
                  <a:stretch/>
                </pic:blipFill>
                <pic:spPr bwMode="auto">
                  <a:xfrm>
                    <a:off x="0" y="0"/>
                    <a:ext cx="3482765" cy="3761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F70" w:rsidRDefault="000A7F70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4144" behindDoc="1" locked="0" layoutInCell="1" allowOverlap="1" wp14:anchorId="79BFD734" wp14:editId="2B73F6E9">
              <wp:simplePos x="0" y="0"/>
              <wp:positionH relativeFrom="margin">
                <wp:posOffset>2177415</wp:posOffset>
              </wp:positionH>
              <wp:positionV relativeFrom="bottomMargin">
                <wp:posOffset>478345</wp:posOffset>
              </wp:positionV>
              <wp:extent cx="1983105" cy="107950"/>
              <wp:effectExtent l="0" t="0" r="0" b="0"/>
              <wp:wrapNone/>
              <wp:docPr id="19" name="Cadr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3105" cy="1079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A7F70" w:rsidRPr="00330FF8" w:rsidRDefault="000A7F70" w:rsidP="001362E4">
                          <w:pPr>
                            <w:pStyle w:val="Contenudecadre"/>
                            <w:jc w:val="center"/>
                            <w:rPr>
                              <w:b/>
                              <w:color w:val="1E4E85" w:themeColor="text1"/>
                              <w:sz w:val="16"/>
                              <w:szCs w:val="16"/>
                            </w:rPr>
                          </w:pPr>
                          <w:r w:rsidRPr="00330FF8">
                            <w:rPr>
                              <w:rStyle w:val="bleu"/>
                              <w:b w:val="0"/>
                              <w:color w:val="1E4E85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30FF8">
                            <w:rPr>
                              <w:rStyle w:val="bleu"/>
                              <w:b w:val="0"/>
                              <w:color w:val="1E4E85" w:themeColor="text1"/>
                              <w:sz w:val="16"/>
                              <w:szCs w:val="16"/>
                            </w:rPr>
                            <w:instrText>PAGE</w:instrText>
                          </w:r>
                          <w:r w:rsidRPr="00330FF8">
                            <w:rPr>
                              <w:rStyle w:val="bleu"/>
                              <w:b w:val="0"/>
                              <w:color w:val="1E4E85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330FF8">
                            <w:rPr>
                              <w:rStyle w:val="bleu"/>
                              <w:b w:val="0"/>
                              <w:color w:val="1E4E85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330FF8">
                            <w:rPr>
                              <w:rStyle w:val="bleu"/>
                              <w:b w:val="0"/>
                              <w:color w:val="1E4E85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330FF8">
                            <w:rPr>
                              <w:rStyle w:val="bleu"/>
                              <w:b w:val="0"/>
                              <w:color w:val="1E4E85" w:themeColor="text1"/>
                              <w:sz w:val="16"/>
                              <w:szCs w:val="16"/>
                            </w:rPr>
                            <w:t>/</w:t>
                          </w:r>
                          <w:r w:rsidRPr="00330FF8">
                            <w:rPr>
                              <w:rStyle w:val="bleu"/>
                              <w:b w:val="0"/>
                              <w:color w:val="1E4E85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30FF8">
                            <w:rPr>
                              <w:rStyle w:val="bleu"/>
                              <w:b w:val="0"/>
                              <w:color w:val="1E4E85" w:themeColor="text1"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330FF8">
                            <w:rPr>
                              <w:rStyle w:val="bleu"/>
                              <w:b w:val="0"/>
                              <w:color w:val="1E4E85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330FF8">
                            <w:rPr>
                              <w:rStyle w:val="bleu"/>
                              <w:b w:val="0"/>
                              <w:color w:val="1E4E85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330FF8">
                            <w:rPr>
                              <w:rStyle w:val="bleu"/>
                              <w:b w:val="0"/>
                              <w:color w:val="1E4E85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53975" tIns="0" rIns="53975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FD73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1.45pt;margin-top:37.65pt;width:156.15pt;height:8.5pt;z-index:-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" stroked="f">
              <v:fill opacity="0"/>
              <v:textbox inset="4.25pt,0,4.25pt,0">
                <w:txbxContent>
                  <w:p w:rsidR="00DC67EA" w:rsidRPr="00330FF8" w:rsidRDefault="00DC67EA" w:rsidP="001362E4">
                    <w:pPr>
                      <w:pStyle w:val="Contenudecadre"/>
                      <w:jc w:val="center"/>
                      <w:rPr>
                        <w:b/>
                        <w:color w:val="1E4E85" w:themeColor="text1"/>
                        <w:sz w:val="16"/>
                        <w:szCs w:val="16"/>
                      </w:rPr>
                    </w:pPr>
                    <w:r w:rsidRPr="00330FF8">
                      <w:rPr>
                        <w:rStyle w:val="bleu"/>
                        <w:b w:val="0"/>
                        <w:color w:val="1E4E85" w:themeColor="text1"/>
                        <w:sz w:val="16"/>
                        <w:szCs w:val="16"/>
                      </w:rPr>
                      <w:fldChar w:fldCharType="begin"/>
                    </w:r>
                    <w:r w:rsidRPr="00330FF8">
                      <w:rPr>
                        <w:rStyle w:val="bleu"/>
                        <w:b w:val="0"/>
                        <w:color w:val="1E4E85" w:themeColor="text1"/>
                        <w:sz w:val="16"/>
                        <w:szCs w:val="16"/>
                      </w:rPr>
                      <w:instrText>PAGE</w:instrText>
                    </w:r>
                    <w:r w:rsidRPr="00330FF8">
                      <w:rPr>
                        <w:rStyle w:val="bleu"/>
                        <w:b w:val="0"/>
                        <w:color w:val="1E4E85" w:themeColor="text1"/>
                        <w:sz w:val="16"/>
                        <w:szCs w:val="16"/>
                      </w:rPr>
                      <w:fldChar w:fldCharType="separate"/>
                    </w:r>
                    <w:r w:rsidRPr="00330FF8">
                      <w:rPr>
                        <w:rStyle w:val="bleu"/>
                        <w:b w:val="0"/>
                        <w:color w:val="1E4E85" w:themeColor="text1"/>
                        <w:sz w:val="16"/>
                        <w:szCs w:val="16"/>
                      </w:rPr>
                      <w:t>1</w:t>
                    </w:r>
                    <w:r w:rsidRPr="00330FF8">
                      <w:rPr>
                        <w:rStyle w:val="bleu"/>
                        <w:b w:val="0"/>
                        <w:color w:val="1E4E85" w:themeColor="text1"/>
                        <w:sz w:val="16"/>
                        <w:szCs w:val="16"/>
                      </w:rPr>
                      <w:fldChar w:fldCharType="end"/>
                    </w:r>
                    <w:r w:rsidRPr="00330FF8">
                      <w:rPr>
                        <w:rStyle w:val="bleu"/>
                        <w:b w:val="0"/>
                        <w:color w:val="1E4E85" w:themeColor="text1"/>
                        <w:sz w:val="16"/>
                        <w:szCs w:val="16"/>
                      </w:rPr>
                      <w:t>/</w:t>
                    </w:r>
                    <w:r w:rsidRPr="00330FF8">
                      <w:rPr>
                        <w:rStyle w:val="bleu"/>
                        <w:b w:val="0"/>
                        <w:color w:val="1E4E85" w:themeColor="text1"/>
                        <w:sz w:val="16"/>
                        <w:szCs w:val="16"/>
                      </w:rPr>
                      <w:fldChar w:fldCharType="begin"/>
                    </w:r>
                    <w:r w:rsidRPr="00330FF8">
                      <w:rPr>
                        <w:rStyle w:val="bleu"/>
                        <w:b w:val="0"/>
                        <w:color w:val="1E4E85" w:themeColor="text1"/>
                        <w:sz w:val="16"/>
                        <w:szCs w:val="16"/>
                      </w:rPr>
                      <w:instrText>NUMPAGES</w:instrText>
                    </w:r>
                    <w:r w:rsidRPr="00330FF8">
                      <w:rPr>
                        <w:rStyle w:val="bleu"/>
                        <w:b w:val="0"/>
                        <w:color w:val="1E4E85" w:themeColor="text1"/>
                        <w:sz w:val="16"/>
                        <w:szCs w:val="16"/>
                      </w:rPr>
                      <w:fldChar w:fldCharType="separate"/>
                    </w:r>
                    <w:r w:rsidRPr="00330FF8">
                      <w:rPr>
                        <w:rStyle w:val="bleu"/>
                        <w:b w:val="0"/>
                        <w:color w:val="1E4E85" w:themeColor="text1"/>
                        <w:sz w:val="16"/>
                        <w:szCs w:val="16"/>
                      </w:rPr>
                      <w:t>1</w:t>
                    </w:r>
                    <w:r w:rsidRPr="00330FF8">
                      <w:rPr>
                        <w:rStyle w:val="bleu"/>
                        <w:b w:val="0"/>
                        <w:color w:val="1E4E85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988664</wp:posOffset>
              </wp:positionV>
              <wp:extent cx="612000" cy="6120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" cy="61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6CEA97" id="Rectangle 3" o:spid="_x0000_s1026" style="position:absolute;margin-left:0;margin-top:77.85pt;width:48.2pt;height:48.2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" filled="f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F70" w:rsidRDefault="000A7F70">
      <w:r>
        <w:separator/>
      </w:r>
    </w:p>
  </w:footnote>
  <w:footnote w:type="continuationSeparator" w:id="0">
    <w:p w:rsidR="000A7F70" w:rsidRDefault="000A7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F70" w:rsidRDefault="000A7F70">
    <w:pPr>
      <w:pStyle w:val="En-tte"/>
    </w:pPr>
    <w:r>
      <w:rPr>
        <w:noProof/>
      </w:rPr>
      <w:drawing>
        <wp:anchor distT="0" distB="0" distL="114300" distR="114300" simplePos="0" relativeHeight="251651069" behindDoc="1" locked="0" layoutInCell="1" allowOverlap="1" wp14:anchorId="23A6E0C1" wp14:editId="54090775">
          <wp:simplePos x="0" y="0"/>
          <wp:positionH relativeFrom="column">
            <wp:posOffset>-612140</wp:posOffset>
          </wp:positionH>
          <wp:positionV relativeFrom="page">
            <wp:posOffset>0</wp:posOffset>
          </wp:positionV>
          <wp:extent cx="7559675" cy="151193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11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CFD35B2" wp14:editId="0901BB25">
              <wp:simplePos x="0" y="0"/>
              <wp:positionH relativeFrom="margin">
                <wp:posOffset>-612140</wp:posOffset>
              </wp:positionH>
              <wp:positionV relativeFrom="page">
                <wp:posOffset>0</wp:posOffset>
              </wp:positionV>
              <wp:extent cx="6947535" cy="2936240"/>
              <wp:effectExtent l="0" t="0" r="0" b="0"/>
              <wp:wrapTopAndBottom/>
              <wp:docPr id="17" name="adres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7535" cy="29362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A7F70" w:rsidRPr="0068641B" w:rsidRDefault="000A7F70" w:rsidP="002D24B2">
                          <w:pPr>
                            <w:jc w:val="right"/>
                            <w:rPr>
                              <w:b/>
                              <w:bCs/>
                              <w:color w:val="003A76"/>
                              <w:sz w:val="52"/>
                              <w:szCs w:val="52"/>
                            </w:rPr>
                          </w:pPr>
                          <w:r>
                            <w:rPr>
                              <w:b/>
                              <w:bCs/>
                              <w:color w:val="003A76"/>
                              <w:sz w:val="52"/>
                              <w:szCs w:val="52"/>
                            </w:rPr>
                            <w:t>Dossier de candidature – Fiche projet</w:t>
                          </w:r>
                        </w:p>
                        <w:p w:rsidR="000A7F70" w:rsidRPr="0068641B" w:rsidRDefault="000A7F70" w:rsidP="002D24B2">
                          <w:pPr>
                            <w:jc w:val="right"/>
                            <w:rPr>
                              <w:b/>
                              <w:bCs/>
                              <w:color w:val="003A76"/>
                              <w:sz w:val="52"/>
                              <w:szCs w:val="52"/>
                            </w:rPr>
                          </w:pPr>
                        </w:p>
                      </w:txbxContent>
                    </wps:txbx>
                    <wps:bodyPr wrap="square" lIns="0" tIns="0" rIns="0" bIns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FD35B2" id="_x0000_t202" coordsize="21600,21600" o:spt="202" path="m,l,21600r21600,l21600,xe">
              <v:stroke joinstyle="miter"/>
              <v:path gradientshapeok="t" o:connecttype="rect"/>
            </v:shapetype>
            <v:shape id="adresse" o:spid="_x0000_s1027" type="#_x0000_t202" style="position:absolute;margin-left:-48.2pt;margin-top:0;width:547.05pt;height:231.2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" filled="f" stroked="f">
              <v:textbox inset="0,0,0,0">
                <w:txbxContent>
                  <w:p w:rsidR="00DC67EA" w:rsidRPr="0068641B" w:rsidRDefault="00DC67EA" w:rsidP="002D24B2">
                    <w:pPr>
                      <w:jc w:val="right"/>
                      <w:rPr>
                        <w:b/>
                        <w:bCs/>
                        <w:color w:val="003A76"/>
                        <w:sz w:val="52"/>
                        <w:szCs w:val="52"/>
                      </w:rPr>
                    </w:pPr>
                    <w:r>
                      <w:rPr>
                        <w:b/>
                        <w:bCs/>
                        <w:color w:val="003A76"/>
                        <w:sz w:val="52"/>
                        <w:szCs w:val="52"/>
                      </w:rPr>
                      <w:t>Dossier de candidature – Fiche projet</w:t>
                    </w:r>
                  </w:p>
                  <w:p w:rsidR="00DC67EA" w:rsidRPr="0068641B" w:rsidRDefault="00DC67EA" w:rsidP="002D24B2">
                    <w:pPr>
                      <w:jc w:val="right"/>
                      <w:rPr>
                        <w:b/>
                        <w:bCs/>
                        <w:color w:val="003A76"/>
                        <w:sz w:val="52"/>
                        <w:szCs w:val="52"/>
                      </w:rPr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119" behindDoc="1" locked="0" layoutInCell="1" allowOverlap="1" wp14:anchorId="30A1C0A8" wp14:editId="4868B26A">
          <wp:simplePos x="0" y="0"/>
          <wp:positionH relativeFrom="column">
            <wp:posOffset>-619125</wp:posOffset>
          </wp:positionH>
          <wp:positionV relativeFrom="page">
            <wp:posOffset>1495425</wp:posOffset>
          </wp:positionV>
          <wp:extent cx="7556276" cy="9200361"/>
          <wp:effectExtent l="0" t="0" r="635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nd FILE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76" cy="9200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7.5pt;height:8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3.5pt" o:bullet="t">
        <v:imagedata r:id="rId2" o:title="puce-triangle-2"/>
      </v:shape>
    </w:pict>
  </w:numPicBullet>
  <w:abstractNum w:abstractNumId="0" w15:restartNumberingAfterBreak="0">
    <w:nsid w:val="09C32453"/>
    <w:multiLevelType w:val="hybridMultilevel"/>
    <w:tmpl w:val="98AA28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B0694"/>
    <w:multiLevelType w:val="multilevel"/>
    <w:tmpl w:val="BE9C1AD8"/>
    <w:lvl w:ilvl="0">
      <w:start w:val="1"/>
      <w:numFmt w:val="upperRoman"/>
      <w:pStyle w:val="Titre1"/>
      <w:suff w:val="space"/>
      <w:lvlText w:val="%1."/>
      <w:lvlJc w:val="left"/>
      <w:pPr>
        <w:ind w:left="340" w:hanging="340"/>
      </w:pPr>
    </w:lvl>
    <w:lvl w:ilvl="1">
      <w:start w:val="1"/>
      <w:numFmt w:val="decimal"/>
      <w:suff w:val="space"/>
      <w:lvlText w:val="%1.%2"/>
      <w:lvlJc w:val="left"/>
      <w:pPr>
        <w:ind w:left="765" w:hanging="425"/>
      </w:pPr>
    </w:lvl>
    <w:lvl w:ilvl="2">
      <w:start w:val="1"/>
      <w:numFmt w:val="decimal"/>
      <w:suff w:val="space"/>
      <w:lvlText w:val="%1.%2.%3"/>
      <w:lvlJc w:val="left"/>
      <w:pPr>
        <w:ind w:left="1134" w:hanging="227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14E1F93"/>
    <w:multiLevelType w:val="hybridMultilevel"/>
    <w:tmpl w:val="E5EE9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C278A"/>
    <w:multiLevelType w:val="multilevel"/>
    <w:tmpl w:val="C82E2AA2"/>
    <w:lvl w:ilvl="0">
      <w:start w:val="1"/>
      <w:numFmt w:val="decimal"/>
      <w:pStyle w:val="Styledepuce1"/>
      <w:lvlText w:val="%1."/>
      <w:lvlJc w:val="left"/>
      <w:pPr>
        <w:ind w:left="680" w:hanging="226"/>
      </w:pPr>
      <w:rPr>
        <w:rFonts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1134" w:hanging="680"/>
      </w:pPr>
      <w:rPr>
        <w:rFonts w:ascii="Symbol" w:hAnsi="Symbol" w:hint="default"/>
        <w:color w:val="auto"/>
      </w:rPr>
    </w:lvl>
    <w:lvl w:ilvl="2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4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5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6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8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</w:abstractNum>
  <w:abstractNum w:abstractNumId="4" w15:restartNumberingAfterBreak="0">
    <w:nsid w:val="19C37C48"/>
    <w:multiLevelType w:val="hybridMultilevel"/>
    <w:tmpl w:val="2E921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A1E84"/>
    <w:multiLevelType w:val="multilevel"/>
    <w:tmpl w:val="C232A416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suff w:val="space"/>
      <w:lvlText w:val="%1.%2"/>
      <w:lvlJc w:val="left"/>
      <w:pPr>
        <w:ind w:left="765" w:hanging="425"/>
      </w:pPr>
    </w:lvl>
    <w:lvl w:ilvl="2">
      <w:start w:val="1"/>
      <w:numFmt w:val="decimal"/>
      <w:suff w:val="space"/>
      <w:lvlText w:val="%1.%2.%3"/>
      <w:lvlJc w:val="left"/>
      <w:pPr>
        <w:ind w:left="1134" w:hanging="227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1B8497E"/>
    <w:multiLevelType w:val="multilevel"/>
    <w:tmpl w:val="5F444FE0"/>
    <w:lvl w:ilvl="0">
      <w:start w:val="1"/>
      <w:numFmt w:val="decimal"/>
      <w:suff w:val="space"/>
      <w:lvlText w:val="%1."/>
      <w:lvlJc w:val="left"/>
      <w:pPr>
        <w:ind w:left="680" w:hanging="226"/>
      </w:pPr>
      <w:rPr>
        <w:b/>
        <w:color w:val="063D77"/>
      </w:rPr>
    </w:lvl>
    <w:lvl w:ilvl="1">
      <w:start w:val="1"/>
      <w:numFmt w:val="decimal"/>
      <w:suff w:val="space"/>
      <w:lvlText w:val="%2."/>
      <w:lvlJc w:val="left"/>
      <w:pPr>
        <w:ind w:left="680" w:hanging="226"/>
      </w:pPr>
    </w:lvl>
    <w:lvl w:ilvl="2">
      <w:start w:val="1"/>
      <w:numFmt w:val="decimal"/>
      <w:suff w:val="space"/>
      <w:lvlText w:val="%3."/>
      <w:lvlJc w:val="left"/>
      <w:pPr>
        <w:ind w:left="680" w:hanging="226"/>
      </w:pPr>
    </w:lvl>
    <w:lvl w:ilvl="3">
      <w:start w:val="1"/>
      <w:numFmt w:val="decimal"/>
      <w:suff w:val="space"/>
      <w:lvlText w:val="%4."/>
      <w:lvlJc w:val="left"/>
      <w:pPr>
        <w:ind w:left="680" w:hanging="226"/>
      </w:pPr>
    </w:lvl>
    <w:lvl w:ilvl="4">
      <w:start w:val="1"/>
      <w:numFmt w:val="decimal"/>
      <w:suff w:val="space"/>
      <w:lvlText w:val="%5."/>
      <w:lvlJc w:val="left"/>
      <w:pPr>
        <w:ind w:left="680" w:hanging="226"/>
      </w:pPr>
    </w:lvl>
    <w:lvl w:ilvl="5">
      <w:start w:val="1"/>
      <w:numFmt w:val="decimal"/>
      <w:suff w:val="space"/>
      <w:lvlText w:val="%6."/>
      <w:lvlJc w:val="left"/>
      <w:pPr>
        <w:ind w:left="680" w:hanging="226"/>
      </w:pPr>
    </w:lvl>
    <w:lvl w:ilvl="6">
      <w:start w:val="1"/>
      <w:numFmt w:val="decimal"/>
      <w:suff w:val="space"/>
      <w:lvlText w:val="%7."/>
      <w:lvlJc w:val="left"/>
      <w:pPr>
        <w:ind w:left="680" w:hanging="226"/>
      </w:pPr>
    </w:lvl>
    <w:lvl w:ilvl="7">
      <w:start w:val="1"/>
      <w:numFmt w:val="decimal"/>
      <w:suff w:val="space"/>
      <w:lvlText w:val="%8."/>
      <w:lvlJc w:val="left"/>
      <w:pPr>
        <w:ind w:left="680" w:hanging="226"/>
      </w:pPr>
    </w:lvl>
    <w:lvl w:ilvl="8">
      <w:start w:val="1"/>
      <w:numFmt w:val="decimal"/>
      <w:suff w:val="space"/>
      <w:lvlText w:val="%9."/>
      <w:lvlJc w:val="left"/>
      <w:pPr>
        <w:ind w:left="680" w:hanging="226"/>
      </w:pPr>
    </w:lvl>
  </w:abstractNum>
  <w:abstractNum w:abstractNumId="7" w15:restartNumberingAfterBreak="0">
    <w:nsid w:val="25282067"/>
    <w:multiLevelType w:val="hybridMultilevel"/>
    <w:tmpl w:val="931E59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4152E"/>
    <w:multiLevelType w:val="hybridMultilevel"/>
    <w:tmpl w:val="6FAA6A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55301"/>
    <w:multiLevelType w:val="multilevel"/>
    <w:tmpl w:val="72A22D78"/>
    <w:lvl w:ilvl="0">
      <w:start w:val="1"/>
      <w:numFmt w:val="bullet"/>
      <w:pStyle w:val="Stylesdepuces"/>
      <w:lvlText w:val="u"/>
      <w:lvlJc w:val="left"/>
      <w:pPr>
        <w:ind w:left="680" w:hanging="226"/>
      </w:pPr>
      <w:rPr>
        <w:rFonts w:ascii="Wingdings 3" w:hAnsi="Wingdings 3" w:hint="default"/>
        <w:color w:val="003A76"/>
      </w:rPr>
    </w:lvl>
    <w:lvl w:ilvl="1">
      <w:start w:val="1"/>
      <w:numFmt w:val="bullet"/>
      <w:lvlText w:val=""/>
      <w:lvlPicBulletId w:val="0"/>
      <w:lvlJc w:val="left"/>
      <w:pPr>
        <w:ind w:left="1134" w:hanging="680"/>
      </w:pPr>
      <w:rPr>
        <w:rFonts w:ascii="Symbol" w:hAnsi="Symbol" w:hint="default"/>
        <w:color w:val="auto"/>
      </w:rPr>
    </w:lvl>
    <w:lvl w:ilvl="2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4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5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6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8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</w:abstractNum>
  <w:abstractNum w:abstractNumId="10" w15:restartNumberingAfterBreak="0">
    <w:nsid w:val="2ACD343E"/>
    <w:multiLevelType w:val="multilevel"/>
    <w:tmpl w:val="B2E2FAD8"/>
    <w:lvl w:ilvl="0">
      <w:start w:val="1"/>
      <w:numFmt w:val="upperRoman"/>
      <w:suff w:val="space"/>
      <w:lvlText w:val="%1."/>
      <w:lvlJc w:val="left"/>
      <w:pPr>
        <w:ind w:left="340" w:hanging="340"/>
      </w:pPr>
    </w:lvl>
    <w:lvl w:ilvl="1">
      <w:start w:val="1"/>
      <w:numFmt w:val="decimal"/>
      <w:suff w:val="space"/>
      <w:lvlText w:val="%1.%2"/>
      <w:lvlJc w:val="left"/>
      <w:pPr>
        <w:ind w:left="2693" w:hanging="425"/>
      </w:pPr>
    </w:lvl>
    <w:lvl w:ilvl="2">
      <w:start w:val="1"/>
      <w:numFmt w:val="decimal"/>
      <w:suff w:val="space"/>
      <w:lvlText w:val="%1.%2.%3"/>
      <w:lvlJc w:val="left"/>
      <w:pPr>
        <w:ind w:left="1134" w:hanging="227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C583B23"/>
    <w:multiLevelType w:val="multilevel"/>
    <w:tmpl w:val="FE36E946"/>
    <w:lvl w:ilvl="0">
      <w:start w:val="1"/>
      <w:numFmt w:val="bullet"/>
      <w:lvlText w:val="u"/>
      <w:lvlJc w:val="left"/>
      <w:pPr>
        <w:ind w:left="814" w:hanging="360"/>
      </w:pPr>
      <w:rPr>
        <w:rFonts w:ascii="Wingdings 3" w:hAnsi="Wingdings 3" w:hint="default"/>
        <w:color w:val="003A76"/>
      </w:rPr>
    </w:lvl>
    <w:lvl w:ilvl="1">
      <w:start w:val="1"/>
      <w:numFmt w:val="bullet"/>
      <w:lvlText w:val=""/>
      <w:lvlPicBulletId w:val="0"/>
      <w:lvlJc w:val="left"/>
      <w:pPr>
        <w:ind w:left="1134" w:hanging="680"/>
      </w:pPr>
      <w:rPr>
        <w:rFonts w:ascii="Symbol" w:hAnsi="Symbol" w:hint="default"/>
        <w:color w:val="auto"/>
      </w:rPr>
    </w:lvl>
    <w:lvl w:ilvl="2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4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5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6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8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</w:abstractNum>
  <w:abstractNum w:abstractNumId="12" w15:restartNumberingAfterBreak="0">
    <w:nsid w:val="54B73067"/>
    <w:multiLevelType w:val="multilevel"/>
    <w:tmpl w:val="82A45BFA"/>
    <w:lvl w:ilvl="0">
      <w:start w:val="1"/>
      <w:numFmt w:val="bullet"/>
      <w:lvlText w:val=""/>
      <w:lvlPicBulletId w:val="1"/>
      <w:lvlJc w:val="left"/>
      <w:pPr>
        <w:ind w:left="680" w:hanging="226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1134" w:hanging="680"/>
      </w:pPr>
      <w:rPr>
        <w:rFonts w:ascii="Symbol" w:hAnsi="Symbol" w:hint="default"/>
        <w:color w:val="auto"/>
      </w:rPr>
    </w:lvl>
    <w:lvl w:ilvl="2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4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5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6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8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</w:abstractNum>
  <w:abstractNum w:abstractNumId="13" w15:restartNumberingAfterBreak="0">
    <w:nsid w:val="57E128AF"/>
    <w:multiLevelType w:val="multilevel"/>
    <w:tmpl w:val="E370025C"/>
    <w:lvl w:ilvl="0">
      <w:start w:val="1"/>
      <w:numFmt w:val="bullet"/>
      <w:suff w:val="space"/>
      <w:lvlText w:val=""/>
      <w:lvlPicBulletId w:val="0"/>
      <w:lvlJc w:val="left"/>
      <w:pPr>
        <w:ind w:left="737" w:hanging="170"/>
      </w:pPr>
      <w:rPr>
        <w:rFonts w:ascii="Symbol" w:hAnsi="Symbol" w:cs="Symbol" w:hint="default"/>
      </w:rPr>
    </w:lvl>
    <w:lvl w:ilvl="1">
      <w:start w:val="1"/>
      <w:numFmt w:val="bullet"/>
      <w:suff w:val="space"/>
      <w:lvlText w:val=""/>
      <w:lvlPicBulletId w:val="0"/>
      <w:lvlJc w:val="left"/>
      <w:pPr>
        <w:ind w:left="850" w:hanging="113"/>
      </w:pPr>
      <w:rPr>
        <w:rFonts w:ascii="Symbol" w:hAnsi="Symbol" w:cs="Symbol" w:hint="default"/>
      </w:rPr>
    </w:lvl>
    <w:lvl w:ilvl="2">
      <w:start w:val="1"/>
      <w:numFmt w:val="bullet"/>
      <w:suff w:val="space"/>
      <w:lvlText w:val=""/>
      <w:lvlPicBulletId w:val="0"/>
      <w:lvlJc w:val="left"/>
      <w:pPr>
        <w:ind w:left="1474" w:hanging="624"/>
      </w:pPr>
      <w:rPr>
        <w:rFonts w:ascii="Symbol" w:hAnsi="Symbol" w:cs="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PicBulletId w:val="0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PicBulletId w:val="0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14" w15:restartNumberingAfterBreak="0">
    <w:nsid w:val="5FB43E3D"/>
    <w:multiLevelType w:val="hybridMultilevel"/>
    <w:tmpl w:val="EA7C2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86784"/>
    <w:multiLevelType w:val="multilevel"/>
    <w:tmpl w:val="DD70B45C"/>
    <w:lvl w:ilvl="0">
      <w:start w:val="1"/>
      <w:numFmt w:val="decimal"/>
      <w:suff w:val="space"/>
      <w:lvlText w:val="%1."/>
      <w:lvlJc w:val="left"/>
      <w:pPr>
        <w:ind w:left="680" w:hanging="226"/>
      </w:pPr>
      <w:rPr>
        <w:b/>
        <w:color w:val="063D77"/>
      </w:rPr>
    </w:lvl>
    <w:lvl w:ilvl="1">
      <w:start w:val="1"/>
      <w:numFmt w:val="decimal"/>
      <w:suff w:val="space"/>
      <w:lvlText w:val="%2."/>
      <w:lvlJc w:val="left"/>
      <w:pPr>
        <w:ind w:left="680" w:hanging="226"/>
      </w:pPr>
    </w:lvl>
    <w:lvl w:ilvl="2">
      <w:start w:val="1"/>
      <w:numFmt w:val="decimal"/>
      <w:suff w:val="space"/>
      <w:lvlText w:val="%3."/>
      <w:lvlJc w:val="left"/>
      <w:pPr>
        <w:ind w:left="680" w:hanging="226"/>
      </w:pPr>
    </w:lvl>
    <w:lvl w:ilvl="3">
      <w:start w:val="1"/>
      <w:numFmt w:val="decimal"/>
      <w:suff w:val="space"/>
      <w:lvlText w:val="%4."/>
      <w:lvlJc w:val="left"/>
      <w:pPr>
        <w:ind w:left="680" w:hanging="226"/>
      </w:pPr>
    </w:lvl>
    <w:lvl w:ilvl="4">
      <w:start w:val="1"/>
      <w:numFmt w:val="decimal"/>
      <w:suff w:val="space"/>
      <w:lvlText w:val="%5."/>
      <w:lvlJc w:val="left"/>
      <w:pPr>
        <w:ind w:left="680" w:hanging="226"/>
      </w:pPr>
    </w:lvl>
    <w:lvl w:ilvl="5">
      <w:start w:val="1"/>
      <w:numFmt w:val="decimal"/>
      <w:suff w:val="space"/>
      <w:lvlText w:val="%6."/>
      <w:lvlJc w:val="left"/>
      <w:pPr>
        <w:ind w:left="680" w:hanging="226"/>
      </w:pPr>
    </w:lvl>
    <w:lvl w:ilvl="6">
      <w:start w:val="1"/>
      <w:numFmt w:val="decimal"/>
      <w:suff w:val="space"/>
      <w:lvlText w:val="%7."/>
      <w:lvlJc w:val="left"/>
      <w:pPr>
        <w:ind w:left="680" w:hanging="226"/>
      </w:pPr>
    </w:lvl>
    <w:lvl w:ilvl="7">
      <w:start w:val="1"/>
      <w:numFmt w:val="decimal"/>
      <w:suff w:val="space"/>
      <w:lvlText w:val="%8."/>
      <w:lvlJc w:val="left"/>
      <w:pPr>
        <w:ind w:left="680" w:hanging="226"/>
      </w:pPr>
    </w:lvl>
    <w:lvl w:ilvl="8">
      <w:start w:val="1"/>
      <w:numFmt w:val="decimal"/>
      <w:suff w:val="space"/>
      <w:lvlText w:val="%9."/>
      <w:lvlJc w:val="left"/>
      <w:pPr>
        <w:ind w:left="680" w:hanging="226"/>
      </w:pPr>
    </w:lvl>
  </w:abstractNum>
  <w:abstractNum w:abstractNumId="16" w15:restartNumberingAfterBreak="0">
    <w:nsid w:val="69437037"/>
    <w:multiLevelType w:val="hybridMultilevel"/>
    <w:tmpl w:val="91D2C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7345F"/>
    <w:multiLevelType w:val="multilevel"/>
    <w:tmpl w:val="B002C69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suff w:val="space"/>
      <w:lvlText w:val="%1.%2"/>
      <w:lvlJc w:val="left"/>
      <w:pPr>
        <w:ind w:left="765" w:hanging="425"/>
      </w:pPr>
    </w:lvl>
    <w:lvl w:ilvl="2">
      <w:start w:val="1"/>
      <w:numFmt w:val="decimal"/>
      <w:suff w:val="space"/>
      <w:lvlText w:val="%1.%2.%3"/>
      <w:lvlJc w:val="left"/>
      <w:pPr>
        <w:ind w:left="1134" w:hanging="227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2"/>
  </w:num>
  <w:num w:numId="5">
    <w:abstractNumId w:val="7"/>
  </w:num>
  <w:num w:numId="6">
    <w:abstractNumId w:val="16"/>
  </w:num>
  <w:num w:numId="7">
    <w:abstractNumId w:val="0"/>
  </w:num>
  <w:num w:numId="8">
    <w:abstractNumId w:val="15"/>
  </w:num>
  <w:num w:numId="9">
    <w:abstractNumId w:val="17"/>
  </w:num>
  <w:num w:numId="10">
    <w:abstractNumId w:val="5"/>
  </w:num>
  <w:num w:numId="11">
    <w:abstractNumId w:val="2"/>
  </w:num>
  <w:num w:numId="12">
    <w:abstractNumId w:val="4"/>
  </w:num>
  <w:num w:numId="13">
    <w:abstractNumId w:val="14"/>
  </w:num>
  <w:num w:numId="14">
    <w:abstractNumId w:val="3"/>
  </w:num>
  <w:num w:numId="15">
    <w:abstractNumId w:val="11"/>
  </w:num>
  <w:num w:numId="16">
    <w:abstractNumId w:val="9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6A"/>
    <w:rsid w:val="0000022A"/>
    <w:rsid w:val="00003C5B"/>
    <w:rsid w:val="00004743"/>
    <w:rsid w:val="000152E0"/>
    <w:rsid w:val="00015344"/>
    <w:rsid w:val="000167FB"/>
    <w:rsid w:val="000173A4"/>
    <w:rsid w:val="0002066B"/>
    <w:rsid w:val="0003648F"/>
    <w:rsid w:val="00040F91"/>
    <w:rsid w:val="00057A62"/>
    <w:rsid w:val="00063922"/>
    <w:rsid w:val="00084364"/>
    <w:rsid w:val="00085B42"/>
    <w:rsid w:val="00085D70"/>
    <w:rsid w:val="00090AE6"/>
    <w:rsid w:val="00090E98"/>
    <w:rsid w:val="00091479"/>
    <w:rsid w:val="0009213F"/>
    <w:rsid w:val="000A3B61"/>
    <w:rsid w:val="000A798C"/>
    <w:rsid w:val="000A7F70"/>
    <w:rsid w:val="000B61D9"/>
    <w:rsid w:val="000C2F85"/>
    <w:rsid w:val="000C55E4"/>
    <w:rsid w:val="000C7F5B"/>
    <w:rsid w:val="000D73F8"/>
    <w:rsid w:val="000E4875"/>
    <w:rsid w:val="000F141C"/>
    <w:rsid w:val="000F261F"/>
    <w:rsid w:val="000F2A13"/>
    <w:rsid w:val="000F3856"/>
    <w:rsid w:val="000F5E54"/>
    <w:rsid w:val="000F654F"/>
    <w:rsid w:val="000F6761"/>
    <w:rsid w:val="00100904"/>
    <w:rsid w:val="00101F14"/>
    <w:rsid w:val="001039AF"/>
    <w:rsid w:val="00103A9E"/>
    <w:rsid w:val="0010497C"/>
    <w:rsid w:val="00104A2A"/>
    <w:rsid w:val="001154A2"/>
    <w:rsid w:val="00125C9D"/>
    <w:rsid w:val="00125E31"/>
    <w:rsid w:val="00126102"/>
    <w:rsid w:val="00126263"/>
    <w:rsid w:val="00126BD1"/>
    <w:rsid w:val="00130C75"/>
    <w:rsid w:val="001362E4"/>
    <w:rsid w:val="001363DD"/>
    <w:rsid w:val="00145097"/>
    <w:rsid w:val="0015272F"/>
    <w:rsid w:val="0015355C"/>
    <w:rsid w:val="00157520"/>
    <w:rsid w:val="001730A3"/>
    <w:rsid w:val="0018097E"/>
    <w:rsid w:val="00182961"/>
    <w:rsid w:val="001A0AC0"/>
    <w:rsid w:val="001A1B20"/>
    <w:rsid w:val="001A2139"/>
    <w:rsid w:val="001A261F"/>
    <w:rsid w:val="001A306D"/>
    <w:rsid w:val="001B1096"/>
    <w:rsid w:val="001C1B1E"/>
    <w:rsid w:val="001C1FC4"/>
    <w:rsid w:val="001C432F"/>
    <w:rsid w:val="001C7CA0"/>
    <w:rsid w:val="001D4C3F"/>
    <w:rsid w:val="001D6B08"/>
    <w:rsid w:val="001D7161"/>
    <w:rsid w:val="001E1470"/>
    <w:rsid w:val="001E1C62"/>
    <w:rsid w:val="001E68E9"/>
    <w:rsid w:val="001F283E"/>
    <w:rsid w:val="001F3C18"/>
    <w:rsid w:val="00201153"/>
    <w:rsid w:val="00202D5B"/>
    <w:rsid w:val="00204368"/>
    <w:rsid w:val="002177E6"/>
    <w:rsid w:val="00217DD4"/>
    <w:rsid w:val="00220964"/>
    <w:rsid w:val="00225807"/>
    <w:rsid w:val="002265B7"/>
    <w:rsid w:val="00230277"/>
    <w:rsid w:val="00231EF8"/>
    <w:rsid w:val="00237EE5"/>
    <w:rsid w:val="002453D1"/>
    <w:rsid w:val="00250ADE"/>
    <w:rsid w:val="002516FD"/>
    <w:rsid w:val="0025760E"/>
    <w:rsid w:val="00264C7B"/>
    <w:rsid w:val="00267C55"/>
    <w:rsid w:val="00270734"/>
    <w:rsid w:val="00277E9C"/>
    <w:rsid w:val="0028219D"/>
    <w:rsid w:val="0028239B"/>
    <w:rsid w:val="00282E8B"/>
    <w:rsid w:val="00286793"/>
    <w:rsid w:val="0029374C"/>
    <w:rsid w:val="002961A0"/>
    <w:rsid w:val="00297C31"/>
    <w:rsid w:val="002B0BBB"/>
    <w:rsid w:val="002B2688"/>
    <w:rsid w:val="002B7360"/>
    <w:rsid w:val="002D0F6E"/>
    <w:rsid w:val="002D16CD"/>
    <w:rsid w:val="002D24B2"/>
    <w:rsid w:val="002F0CE3"/>
    <w:rsid w:val="002F2EEA"/>
    <w:rsid w:val="002F71ED"/>
    <w:rsid w:val="003006DA"/>
    <w:rsid w:val="00301228"/>
    <w:rsid w:val="00301440"/>
    <w:rsid w:val="003041D8"/>
    <w:rsid w:val="00304800"/>
    <w:rsid w:val="00312333"/>
    <w:rsid w:val="00312A2B"/>
    <w:rsid w:val="00313548"/>
    <w:rsid w:val="00316141"/>
    <w:rsid w:val="00320A56"/>
    <w:rsid w:val="00320FAB"/>
    <w:rsid w:val="00323B1B"/>
    <w:rsid w:val="00325CDD"/>
    <w:rsid w:val="0032691D"/>
    <w:rsid w:val="00330FF8"/>
    <w:rsid w:val="00332000"/>
    <w:rsid w:val="00337468"/>
    <w:rsid w:val="00342AB3"/>
    <w:rsid w:val="00345C2F"/>
    <w:rsid w:val="00355634"/>
    <w:rsid w:val="00361903"/>
    <w:rsid w:val="003647DC"/>
    <w:rsid w:val="0038185F"/>
    <w:rsid w:val="00382221"/>
    <w:rsid w:val="00384127"/>
    <w:rsid w:val="00384E0F"/>
    <w:rsid w:val="00396224"/>
    <w:rsid w:val="0039769A"/>
    <w:rsid w:val="003A07DD"/>
    <w:rsid w:val="003A7FAF"/>
    <w:rsid w:val="003B0259"/>
    <w:rsid w:val="003C06A8"/>
    <w:rsid w:val="003C1E56"/>
    <w:rsid w:val="003C1F20"/>
    <w:rsid w:val="003D0D70"/>
    <w:rsid w:val="003D3F39"/>
    <w:rsid w:val="003D5CBC"/>
    <w:rsid w:val="003E6205"/>
    <w:rsid w:val="003E6412"/>
    <w:rsid w:val="003F2759"/>
    <w:rsid w:val="003F31AF"/>
    <w:rsid w:val="004011CA"/>
    <w:rsid w:val="00411396"/>
    <w:rsid w:val="00414625"/>
    <w:rsid w:val="00415999"/>
    <w:rsid w:val="004164AD"/>
    <w:rsid w:val="00417F16"/>
    <w:rsid w:val="00420BF8"/>
    <w:rsid w:val="00423FDC"/>
    <w:rsid w:val="00423FDF"/>
    <w:rsid w:val="0043166E"/>
    <w:rsid w:val="00442341"/>
    <w:rsid w:val="0044446C"/>
    <w:rsid w:val="004469A5"/>
    <w:rsid w:val="00452B22"/>
    <w:rsid w:val="00453E78"/>
    <w:rsid w:val="004545CA"/>
    <w:rsid w:val="00456020"/>
    <w:rsid w:val="00461C06"/>
    <w:rsid w:val="00470547"/>
    <w:rsid w:val="00472F4D"/>
    <w:rsid w:val="00475A9A"/>
    <w:rsid w:val="0047685E"/>
    <w:rsid w:val="00481803"/>
    <w:rsid w:val="00483A26"/>
    <w:rsid w:val="00485737"/>
    <w:rsid w:val="004858E4"/>
    <w:rsid w:val="004905F7"/>
    <w:rsid w:val="004B1EE5"/>
    <w:rsid w:val="004B2D9A"/>
    <w:rsid w:val="004B4515"/>
    <w:rsid w:val="004C3BDD"/>
    <w:rsid w:val="004C7D75"/>
    <w:rsid w:val="004D2811"/>
    <w:rsid w:val="004E6563"/>
    <w:rsid w:val="004E6660"/>
    <w:rsid w:val="004F09A0"/>
    <w:rsid w:val="004F2071"/>
    <w:rsid w:val="004F6B63"/>
    <w:rsid w:val="00503439"/>
    <w:rsid w:val="00523FA2"/>
    <w:rsid w:val="005247CD"/>
    <w:rsid w:val="0053090D"/>
    <w:rsid w:val="00532134"/>
    <w:rsid w:val="005348BA"/>
    <w:rsid w:val="005358DC"/>
    <w:rsid w:val="0053683F"/>
    <w:rsid w:val="0055140A"/>
    <w:rsid w:val="00554AA4"/>
    <w:rsid w:val="00562879"/>
    <w:rsid w:val="00564737"/>
    <w:rsid w:val="005651FB"/>
    <w:rsid w:val="005729FE"/>
    <w:rsid w:val="0057539F"/>
    <w:rsid w:val="00576307"/>
    <w:rsid w:val="00576EB1"/>
    <w:rsid w:val="00580885"/>
    <w:rsid w:val="00580923"/>
    <w:rsid w:val="005822C1"/>
    <w:rsid w:val="005822C2"/>
    <w:rsid w:val="0058779B"/>
    <w:rsid w:val="005878EA"/>
    <w:rsid w:val="005949C3"/>
    <w:rsid w:val="00596C94"/>
    <w:rsid w:val="005A001E"/>
    <w:rsid w:val="005A22A0"/>
    <w:rsid w:val="005A2AAD"/>
    <w:rsid w:val="005A7419"/>
    <w:rsid w:val="005B4796"/>
    <w:rsid w:val="005B704C"/>
    <w:rsid w:val="005B76A3"/>
    <w:rsid w:val="005B7D31"/>
    <w:rsid w:val="005C3959"/>
    <w:rsid w:val="005D1F26"/>
    <w:rsid w:val="005D3E14"/>
    <w:rsid w:val="005E3DCC"/>
    <w:rsid w:val="005E4CE2"/>
    <w:rsid w:val="005E514B"/>
    <w:rsid w:val="005E53CB"/>
    <w:rsid w:val="005F27A4"/>
    <w:rsid w:val="005F6FBD"/>
    <w:rsid w:val="005F764A"/>
    <w:rsid w:val="00601DDB"/>
    <w:rsid w:val="006059EE"/>
    <w:rsid w:val="00605E00"/>
    <w:rsid w:val="00610DB8"/>
    <w:rsid w:val="0061419C"/>
    <w:rsid w:val="00616B26"/>
    <w:rsid w:val="00617F09"/>
    <w:rsid w:val="00622401"/>
    <w:rsid w:val="00623637"/>
    <w:rsid w:val="00633335"/>
    <w:rsid w:val="0063386A"/>
    <w:rsid w:val="00662A8A"/>
    <w:rsid w:val="00662E7C"/>
    <w:rsid w:val="006700A5"/>
    <w:rsid w:val="00670F66"/>
    <w:rsid w:val="0067186D"/>
    <w:rsid w:val="00676952"/>
    <w:rsid w:val="00680E8F"/>
    <w:rsid w:val="0068641B"/>
    <w:rsid w:val="00694274"/>
    <w:rsid w:val="006A2184"/>
    <w:rsid w:val="006A375D"/>
    <w:rsid w:val="006A493D"/>
    <w:rsid w:val="006A616C"/>
    <w:rsid w:val="006B6022"/>
    <w:rsid w:val="006C2946"/>
    <w:rsid w:val="006D35EE"/>
    <w:rsid w:val="006E0CC6"/>
    <w:rsid w:val="006E20AC"/>
    <w:rsid w:val="006E3BCB"/>
    <w:rsid w:val="006E6A9D"/>
    <w:rsid w:val="006F0F6E"/>
    <w:rsid w:val="006F1910"/>
    <w:rsid w:val="006F211A"/>
    <w:rsid w:val="00711CDA"/>
    <w:rsid w:val="00715CF0"/>
    <w:rsid w:val="00716CC8"/>
    <w:rsid w:val="00717B69"/>
    <w:rsid w:val="00721ECB"/>
    <w:rsid w:val="00727E0A"/>
    <w:rsid w:val="00737001"/>
    <w:rsid w:val="00742B47"/>
    <w:rsid w:val="00743962"/>
    <w:rsid w:val="00743F22"/>
    <w:rsid w:val="007467DA"/>
    <w:rsid w:val="00746F04"/>
    <w:rsid w:val="0075064F"/>
    <w:rsid w:val="00763510"/>
    <w:rsid w:val="00770EBA"/>
    <w:rsid w:val="00774A07"/>
    <w:rsid w:val="00781780"/>
    <w:rsid w:val="00783F19"/>
    <w:rsid w:val="007921BD"/>
    <w:rsid w:val="007921EA"/>
    <w:rsid w:val="00795CDE"/>
    <w:rsid w:val="007963C7"/>
    <w:rsid w:val="00796C6A"/>
    <w:rsid w:val="007A1E57"/>
    <w:rsid w:val="007A4C97"/>
    <w:rsid w:val="007A73E9"/>
    <w:rsid w:val="007B1DA5"/>
    <w:rsid w:val="007B3ACD"/>
    <w:rsid w:val="007B7989"/>
    <w:rsid w:val="007C38ED"/>
    <w:rsid w:val="007C6C52"/>
    <w:rsid w:val="007D3461"/>
    <w:rsid w:val="007D3B0B"/>
    <w:rsid w:val="007E0B44"/>
    <w:rsid w:val="007E1AF9"/>
    <w:rsid w:val="007E2E20"/>
    <w:rsid w:val="007E2F52"/>
    <w:rsid w:val="007F0200"/>
    <w:rsid w:val="007F6FDC"/>
    <w:rsid w:val="008113CB"/>
    <w:rsid w:val="00813014"/>
    <w:rsid w:val="008132EF"/>
    <w:rsid w:val="008146D4"/>
    <w:rsid w:val="008235DC"/>
    <w:rsid w:val="00824365"/>
    <w:rsid w:val="008265FE"/>
    <w:rsid w:val="0083005D"/>
    <w:rsid w:val="008313CA"/>
    <w:rsid w:val="00831449"/>
    <w:rsid w:val="00835FF5"/>
    <w:rsid w:val="00836901"/>
    <w:rsid w:val="0083738A"/>
    <w:rsid w:val="008374CD"/>
    <w:rsid w:val="00845C15"/>
    <w:rsid w:val="00846CFE"/>
    <w:rsid w:val="00847A19"/>
    <w:rsid w:val="00864043"/>
    <w:rsid w:val="008652C6"/>
    <w:rsid w:val="00865C9D"/>
    <w:rsid w:val="00871A4E"/>
    <w:rsid w:val="0087486E"/>
    <w:rsid w:val="008809E5"/>
    <w:rsid w:val="008811E2"/>
    <w:rsid w:val="00881EF6"/>
    <w:rsid w:val="00882378"/>
    <w:rsid w:val="0089061C"/>
    <w:rsid w:val="008955BC"/>
    <w:rsid w:val="008979D5"/>
    <w:rsid w:val="008A1749"/>
    <w:rsid w:val="008A2454"/>
    <w:rsid w:val="008B092F"/>
    <w:rsid w:val="008B17C0"/>
    <w:rsid w:val="008B7C7C"/>
    <w:rsid w:val="008C058E"/>
    <w:rsid w:val="008C05C0"/>
    <w:rsid w:val="008C19AB"/>
    <w:rsid w:val="008C280B"/>
    <w:rsid w:val="008C373C"/>
    <w:rsid w:val="008C3D44"/>
    <w:rsid w:val="008D6D15"/>
    <w:rsid w:val="008E0CAF"/>
    <w:rsid w:val="008E5EB3"/>
    <w:rsid w:val="008F4043"/>
    <w:rsid w:val="0090160B"/>
    <w:rsid w:val="00903733"/>
    <w:rsid w:val="00911C24"/>
    <w:rsid w:val="00913765"/>
    <w:rsid w:val="009147F5"/>
    <w:rsid w:val="00914DFF"/>
    <w:rsid w:val="0092323B"/>
    <w:rsid w:val="00933EA3"/>
    <w:rsid w:val="00934083"/>
    <w:rsid w:val="009367CD"/>
    <w:rsid w:val="009374A7"/>
    <w:rsid w:val="00937AA4"/>
    <w:rsid w:val="00945817"/>
    <w:rsid w:val="00950E71"/>
    <w:rsid w:val="00961506"/>
    <w:rsid w:val="00962799"/>
    <w:rsid w:val="009638C0"/>
    <w:rsid w:val="00964BF9"/>
    <w:rsid w:val="00966236"/>
    <w:rsid w:val="009715AA"/>
    <w:rsid w:val="0097494C"/>
    <w:rsid w:val="009765F7"/>
    <w:rsid w:val="00980488"/>
    <w:rsid w:val="00985D66"/>
    <w:rsid w:val="00986CA1"/>
    <w:rsid w:val="009871CC"/>
    <w:rsid w:val="009919F7"/>
    <w:rsid w:val="00997E0A"/>
    <w:rsid w:val="009A0670"/>
    <w:rsid w:val="009A1419"/>
    <w:rsid w:val="009A249D"/>
    <w:rsid w:val="009A3E72"/>
    <w:rsid w:val="009A5262"/>
    <w:rsid w:val="009C6AEF"/>
    <w:rsid w:val="009C7559"/>
    <w:rsid w:val="009D4F32"/>
    <w:rsid w:val="009E701B"/>
    <w:rsid w:val="009F278F"/>
    <w:rsid w:val="00A0199E"/>
    <w:rsid w:val="00A11B1F"/>
    <w:rsid w:val="00A13EF3"/>
    <w:rsid w:val="00A14445"/>
    <w:rsid w:val="00A15DD4"/>
    <w:rsid w:val="00A17C40"/>
    <w:rsid w:val="00A24DBB"/>
    <w:rsid w:val="00A325E7"/>
    <w:rsid w:val="00A346C2"/>
    <w:rsid w:val="00A34732"/>
    <w:rsid w:val="00A40CF2"/>
    <w:rsid w:val="00A42966"/>
    <w:rsid w:val="00A44119"/>
    <w:rsid w:val="00A45EF2"/>
    <w:rsid w:val="00A464F1"/>
    <w:rsid w:val="00A47052"/>
    <w:rsid w:val="00A52F4A"/>
    <w:rsid w:val="00A5429E"/>
    <w:rsid w:val="00A54A39"/>
    <w:rsid w:val="00A572E3"/>
    <w:rsid w:val="00A62534"/>
    <w:rsid w:val="00A632EF"/>
    <w:rsid w:val="00A663C7"/>
    <w:rsid w:val="00A67BCE"/>
    <w:rsid w:val="00A71F0F"/>
    <w:rsid w:val="00A74635"/>
    <w:rsid w:val="00A74BF6"/>
    <w:rsid w:val="00A86291"/>
    <w:rsid w:val="00A9031D"/>
    <w:rsid w:val="00A92C2E"/>
    <w:rsid w:val="00A94024"/>
    <w:rsid w:val="00A9729E"/>
    <w:rsid w:val="00AA1403"/>
    <w:rsid w:val="00AA4204"/>
    <w:rsid w:val="00AB2F79"/>
    <w:rsid w:val="00AB4A7E"/>
    <w:rsid w:val="00AB7D64"/>
    <w:rsid w:val="00AC0127"/>
    <w:rsid w:val="00AC5E69"/>
    <w:rsid w:val="00AC7F7F"/>
    <w:rsid w:val="00AD4293"/>
    <w:rsid w:val="00AD4E62"/>
    <w:rsid w:val="00AF268C"/>
    <w:rsid w:val="00AF43C4"/>
    <w:rsid w:val="00AF4517"/>
    <w:rsid w:val="00AF4F70"/>
    <w:rsid w:val="00B00B38"/>
    <w:rsid w:val="00B0283B"/>
    <w:rsid w:val="00B07369"/>
    <w:rsid w:val="00B10F53"/>
    <w:rsid w:val="00B11095"/>
    <w:rsid w:val="00B1170F"/>
    <w:rsid w:val="00B128B7"/>
    <w:rsid w:val="00B15BA5"/>
    <w:rsid w:val="00B17DA7"/>
    <w:rsid w:val="00B23C2C"/>
    <w:rsid w:val="00B304E9"/>
    <w:rsid w:val="00B32288"/>
    <w:rsid w:val="00B35532"/>
    <w:rsid w:val="00B365A4"/>
    <w:rsid w:val="00B37B84"/>
    <w:rsid w:val="00B40684"/>
    <w:rsid w:val="00B41878"/>
    <w:rsid w:val="00B4261F"/>
    <w:rsid w:val="00B51069"/>
    <w:rsid w:val="00B559C8"/>
    <w:rsid w:val="00B56772"/>
    <w:rsid w:val="00B6083B"/>
    <w:rsid w:val="00B61512"/>
    <w:rsid w:val="00B6659B"/>
    <w:rsid w:val="00B67EB9"/>
    <w:rsid w:val="00B72EF5"/>
    <w:rsid w:val="00B779EA"/>
    <w:rsid w:val="00B820FB"/>
    <w:rsid w:val="00B92006"/>
    <w:rsid w:val="00BA1525"/>
    <w:rsid w:val="00BA1FC1"/>
    <w:rsid w:val="00BB3556"/>
    <w:rsid w:val="00BB46AE"/>
    <w:rsid w:val="00BB4A87"/>
    <w:rsid w:val="00BB4FDF"/>
    <w:rsid w:val="00BC196B"/>
    <w:rsid w:val="00BC38C7"/>
    <w:rsid w:val="00BC41F3"/>
    <w:rsid w:val="00BD0084"/>
    <w:rsid w:val="00BD1616"/>
    <w:rsid w:val="00BD191B"/>
    <w:rsid w:val="00BD1AF4"/>
    <w:rsid w:val="00BD24E1"/>
    <w:rsid w:val="00BD5115"/>
    <w:rsid w:val="00BD682F"/>
    <w:rsid w:val="00BE512C"/>
    <w:rsid w:val="00BE78C6"/>
    <w:rsid w:val="00BF4AEE"/>
    <w:rsid w:val="00C014E1"/>
    <w:rsid w:val="00C05841"/>
    <w:rsid w:val="00C13F2B"/>
    <w:rsid w:val="00C1457B"/>
    <w:rsid w:val="00C27FB7"/>
    <w:rsid w:val="00C35C1D"/>
    <w:rsid w:val="00C363F7"/>
    <w:rsid w:val="00C36A39"/>
    <w:rsid w:val="00C47702"/>
    <w:rsid w:val="00C530ED"/>
    <w:rsid w:val="00C5771D"/>
    <w:rsid w:val="00C61730"/>
    <w:rsid w:val="00C636BF"/>
    <w:rsid w:val="00C648BF"/>
    <w:rsid w:val="00C64D06"/>
    <w:rsid w:val="00C663D8"/>
    <w:rsid w:val="00C669F3"/>
    <w:rsid w:val="00C72234"/>
    <w:rsid w:val="00C7795F"/>
    <w:rsid w:val="00C81C5D"/>
    <w:rsid w:val="00C82AC4"/>
    <w:rsid w:val="00C83E97"/>
    <w:rsid w:val="00C95207"/>
    <w:rsid w:val="00C96160"/>
    <w:rsid w:val="00C97453"/>
    <w:rsid w:val="00CB3DD6"/>
    <w:rsid w:val="00CB64C8"/>
    <w:rsid w:val="00CB7C16"/>
    <w:rsid w:val="00CC2D8E"/>
    <w:rsid w:val="00CD0DA6"/>
    <w:rsid w:val="00CD2E74"/>
    <w:rsid w:val="00CD7E1D"/>
    <w:rsid w:val="00CE5517"/>
    <w:rsid w:val="00CE5651"/>
    <w:rsid w:val="00CE6B02"/>
    <w:rsid w:val="00CF0A70"/>
    <w:rsid w:val="00CF3E57"/>
    <w:rsid w:val="00CF6689"/>
    <w:rsid w:val="00CF67A5"/>
    <w:rsid w:val="00D0016C"/>
    <w:rsid w:val="00D001A2"/>
    <w:rsid w:val="00D02A90"/>
    <w:rsid w:val="00D0686F"/>
    <w:rsid w:val="00D10868"/>
    <w:rsid w:val="00D11ABB"/>
    <w:rsid w:val="00D17126"/>
    <w:rsid w:val="00D179A3"/>
    <w:rsid w:val="00D20735"/>
    <w:rsid w:val="00D21A46"/>
    <w:rsid w:val="00D233A1"/>
    <w:rsid w:val="00D235D3"/>
    <w:rsid w:val="00D26494"/>
    <w:rsid w:val="00D42515"/>
    <w:rsid w:val="00D4314A"/>
    <w:rsid w:val="00D5448E"/>
    <w:rsid w:val="00D621AE"/>
    <w:rsid w:val="00D7292A"/>
    <w:rsid w:val="00D73954"/>
    <w:rsid w:val="00D84367"/>
    <w:rsid w:val="00D90F44"/>
    <w:rsid w:val="00D96876"/>
    <w:rsid w:val="00D96B9D"/>
    <w:rsid w:val="00DA17F8"/>
    <w:rsid w:val="00DA6631"/>
    <w:rsid w:val="00DA6CE2"/>
    <w:rsid w:val="00DB18E3"/>
    <w:rsid w:val="00DB1D37"/>
    <w:rsid w:val="00DB1FB3"/>
    <w:rsid w:val="00DB2EFC"/>
    <w:rsid w:val="00DB3FF8"/>
    <w:rsid w:val="00DB5D87"/>
    <w:rsid w:val="00DC060D"/>
    <w:rsid w:val="00DC2071"/>
    <w:rsid w:val="00DC67EA"/>
    <w:rsid w:val="00DD4798"/>
    <w:rsid w:val="00DD57EE"/>
    <w:rsid w:val="00DE026E"/>
    <w:rsid w:val="00DE54CD"/>
    <w:rsid w:val="00DE73A7"/>
    <w:rsid w:val="00E02834"/>
    <w:rsid w:val="00E03999"/>
    <w:rsid w:val="00E04635"/>
    <w:rsid w:val="00E047AF"/>
    <w:rsid w:val="00E04F9B"/>
    <w:rsid w:val="00E12359"/>
    <w:rsid w:val="00E139ED"/>
    <w:rsid w:val="00E15506"/>
    <w:rsid w:val="00E16E69"/>
    <w:rsid w:val="00E2145B"/>
    <w:rsid w:val="00E22F7A"/>
    <w:rsid w:val="00E23312"/>
    <w:rsid w:val="00E2456D"/>
    <w:rsid w:val="00E276EA"/>
    <w:rsid w:val="00E30457"/>
    <w:rsid w:val="00E31A95"/>
    <w:rsid w:val="00E46003"/>
    <w:rsid w:val="00E51F8A"/>
    <w:rsid w:val="00E55B86"/>
    <w:rsid w:val="00E560C0"/>
    <w:rsid w:val="00E608C2"/>
    <w:rsid w:val="00E6114F"/>
    <w:rsid w:val="00E611AB"/>
    <w:rsid w:val="00E7126F"/>
    <w:rsid w:val="00E71BCC"/>
    <w:rsid w:val="00E74C12"/>
    <w:rsid w:val="00E80C10"/>
    <w:rsid w:val="00E83BF1"/>
    <w:rsid w:val="00E87830"/>
    <w:rsid w:val="00E94E16"/>
    <w:rsid w:val="00E974CA"/>
    <w:rsid w:val="00EA0741"/>
    <w:rsid w:val="00EA13EF"/>
    <w:rsid w:val="00EB0410"/>
    <w:rsid w:val="00EB7934"/>
    <w:rsid w:val="00EC085F"/>
    <w:rsid w:val="00EC3DD6"/>
    <w:rsid w:val="00EC70BD"/>
    <w:rsid w:val="00ED5667"/>
    <w:rsid w:val="00ED5772"/>
    <w:rsid w:val="00EE1C32"/>
    <w:rsid w:val="00EE2DAA"/>
    <w:rsid w:val="00EF17EB"/>
    <w:rsid w:val="00EF3692"/>
    <w:rsid w:val="00EF651E"/>
    <w:rsid w:val="00F078A4"/>
    <w:rsid w:val="00F07FD6"/>
    <w:rsid w:val="00F10D7D"/>
    <w:rsid w:val="00F1169A"/>
    <w:rsid w:val="00F14C1B"/>
    <w:rsid w:val="00F20B3C"/>
    <w:rsid w:val="00F20CD0"/>
    <w:rsid w:val="00F22854"/>
    <w:rsid w:val="00F23288"/>
    <w:rsid w:val="00F25786"/>
    <w:rsid w:val="00F3604C"/>
    <w:rsid w:val="00F37D31"/>
    <w:rsid w:val="00F46AF1"/>
    <w:rsid w:val="00F471A1"/>
    <w:rsid w:val="00F51C77"/>
    <w:rsid w:val="00F536D5"/>
    <w:rsid w:val="00F53E4B"/>
    <w:rsid w:val="00F601EE"/>
    <w:rsid w:val="00F60366"/>
    <w:rsid w:val="00F65C65"/>
    <w:rsid w:val="00F7089A"/>
    <w:rsid w:val="00F85202"/>
    <w:rsid w:val="00F85205"/>
    <w:rsid w:val="00F8562D"/>
    <w:rsid w:val="00F90910"/>
    <w:rsid w:val="00F90AB0"/>
    <w:rsid w:val="00F90C18"/>
    <w:rsid w:val="00F9161D"/>
    <w:rsid w:val="00F920B7"/>
    <w:rsid w:val="00F93CAE"/>
    <w:rsid w:val="00F93FC7"/>
    <w:rsid w:val="00F951FD"/>
    <w:rsid w:val="00FA2893"/>
    <w:rsid w:val="00FA4545"/>
    <w:rsid w:val="00FB0A59"/>
    <w:rsid w:val="00FB170D"/>
    <w:rsid w:val="00FB6B21"/>
    <w:rsid w:val="00FB7954"/>
    <w:rsid w:val="00FC33BD"/>
    <w:rsid w:val="00FC4F21"/>
    <w:rsid w:val="00FC6DA9"/>
    <w:rsid w:val="00FD23CF"/>
    <w:rsid w:val="00FD315B"/>
    <w:rsid w:val="00FE27A5"/>
    <w:rsid w:val="00FF2A2B"/>
    <w:rsid w:val="00FF6BB3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848A8"/>
  <w15:docId w15:val="{5C548018-B1F1-4F05-9CFB-E41AE85A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Mangal"/>
        <w:kern w:val="2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6AE"/>
    <w:pPr>
      <w:widowControl w:val="0"/>
    </w:pPr>
    <w:rPr>
      <w:rFonts w:ascii="Marianne" w:hAnsi="Marianne"/>
    </w:rPr>
  </w:style>
  <w:style w:type="paragraph" w:styleId="Titre1">
    <w:name w:val="heading 1"/>
    <w:next w:val="Normal"/>
    <w:uiPriority w:val="9"/>
    <w:qFormat/>
    <w:rsid w:val="0068641B"/>
    <w:pPr>
      <w:numPr>
        <w:numId w:val="18"/>
      </w:numPr>
      <w:suppressLineNumbers/>
      <w:spacing w:after="113"/>
      <w:outlineLvl w:val="0"/>
    </w:pPr>
    <w:rPr>
      <w:rFonts w:ascii="Marianne" w:hAnsi="Marianne"/>
      <w:b/>
      <w:bCs/>
      <w:color w:val="003A76"/>
      <w:sz w:val="36"/>
      <w:szCs w:val="28"/>
    </w:rPr>
  </w:style>
  <w:style w:type="paragraph" w:styleId="Titre2">
    <w:name w:val="heading 2"/>
    <w:basedOn w:val="Titre1"/>
    <w:next w:val="Normal"/>
    <w:autoRedefine/>
    <w:uiPriority w:val="9"/>
    <w:unhideWhenUsed/>
    <w:qFormat/>
    <w:rsid w:val="005E4CE2"/>
    <w:pPr>
      <w:numPr>
        <w:numId w:val="0"/>
      </w:numPr>
      <w:outlineLvl w:val="1"/>
    </w:pPr>
    <w:rPr>
      <w:iCs/>
      <w:color w:val="002060"/>
      <w:sz w:val="28"/>
      <w:u w:val="single"/>
    </w:rPr>
  </w:style>
  <w:style w:type="paragraph" w:styleId="Titre3">
    <w:name w:val="heading 3"/>
    <w:basedOn w:val="Titre2"/>
    <w:next w:val="Normal"/>
    <w:uiPriority w:val="9"/>
    <w:unhideWhenUsed/>
    <w:qFormat/>
    <w:pPr>
      <w:numPr>
        <w:ilvl w:val="2"/>
      </w:numPr>
      <w:outlineLvl w:val="2"/>
    </w:pPr>
    <w:rPr>
      <w:i/>
      <w:sz w:val="24"/>
    </w:rPr>
  </w:style>
  <w:style w:type="paragraph" w:styleId="Titre4">
    <w:name w:val="heading 4"/>
    <w:basedOn w:val="Normal"/>
    <w:next w:val="Corpsdetexte"/>
    <w:uiPriority w:val="9"/>
    <w:unhideWhenUsed/>
    <w:qFormat/>
    <w:pPr>
      <w:numPr>
        <w:ilvl w:val="3"/>
        <w:numId w:val="18"/>
      </w:numPr>
      <w:outlineLvl w:val="3"/>
    </w:pPr>
    <w:rPr>
      <w:b/>
      <w:bCs/>
      <w:i/>
      <w:iCs/>
      <w:sz w:val="31"/>
      <w:szCs w:val="24"/>
    </w:rPr>
  </w:style>
  <w:style w:type="paragraph" w:styleId="Titre5">
    <w:name w:val="heading 5"/>
    <w:basedOn w:val="Normal"/>
    <w:next w:val="Corpsdetexte"/>
    <w:uiPriority w:val="9"/>
    <w:unhideWhenUsed/>
    <w:qFormat/>
    <w:pPr>
      <w:numPr>
        <w:ilvl w:val="4"/>
        <w:numId w:val="18"/>
      </w:numPr>
      <w:outlineLvl w:val="4"/>
    </w:pPr>
    <w:rPr>
      <w:b/>
      <w:bCs/>
      <w:sz w:val="31"/>
      <w:szCs w:val="24"/>
    </w:rPr>
  </w:style>
  <w:style w:type="paragraph" w:styleId="Titre6">
    <w:name w:val="heading 6"/>
    <w:basedOn w:val="Normal"/>
    <w:next w:val="Corpsdetexte"/>
    <w:uiPriority w:val="9"/>
    <w:semiHidden/>
    <w:unhideWhenUsed/>
    <w:qFormat/>
    <w:pPr>
      <w:numPr>
        <w:ilvl w:val="5"/>
        <w:numId w:val="18"/>
      </w:numPr>
      <w:outlineLvl w:val="5"/>
    </w:pPr>
    <w:rPr>
      <w:b/>
      <w:bCs/>
      <w:sz w:val="27"/>
      <w:szCs w:val="21"/>
    </w:rPr>
  </w:style>
  <w:style w:type="paragraph" w:styleId="Titre7">
    <w:name w:val="heading 7"/>
    <w:basedOn w:val="Normal"/>
    <w:next w:val="Corpsdetexte"/>
    <w:qFormat/>
    <w:pPr>
      <w:numPr>
        <w:ilvl w:val="6"/>
        <w:numId w:val="18"/>
      </w:numPr>
      <w:outlineLvl w:val="6"/>
    </w:pPr>
    <w:rPr>
      <w:b/>
      <w:bCs/>
      <w:sz w:val="27"/>
      <w:szCs w:val="21"/>
    </w:rPr>
  </w:style>
  <w:style w:type="paragraph" w:styleId="Titre8">
    <w:name w:val="heading 8"/>
    <w:basedOn w:val="Normal"/>
    <w:next w:val="Corpsdetexte"/>
    <w:qFormat/>
    <w:pPr>
      <w:numPr>
        <w:ilvl w:val="7"/>
        <w:numId w:val="18"/>
      </w:numPr>
      <w:outlineLvl w:val="7"/>
    </w:pPr>
    <w:rPr>
      <w:b/>
      <w:bCs/>
      <w:sz w:val="27"/>
      <w:szCs w:val="21"/>
    </w:rPr>
  </w:style>
  <w:style w:type="paragraph" w:styleId="Titre9">
    <w:name w:val="heading 9"/>
    <w:basedOn w:val="Normal"/>
    <w:next w:val="Corpsdetexte"/>
    <w:qFormat/>
    <w:pPr>
      <w:numPr>
        <w:ilvl w:val="8"/>
        <w:numId w:val="18"/>
      </w:numPr>
      <w:outlineLvl w:val="8"/>
    </w:pPr>
    <w:rPr>
      <w:b/>
      <w:bCs/>
      <w:sz w:val="2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">
    <w:name w:val="Titre C"/>
    <w:qFormat/>
    <w:rPr>
      <w:b/>
      <w:color w:val="000000"/>
      <w:sz w:val="20"/>
      <w:u w:val="single"/>
    </w:rPr>
  </w:style>
  <w:style w:type="character" w:customStyle="1" w:styleId="TitreA">
    <w:name w:val="Titre A"/>
    <w:qFormat/>
    <w:rPr>
      <w:b/>
      <w:color w:val="000000"/>
      <w:sz w:val="28"/>
    </w:rPr>
  </w:style>
  <w:style w:type="character" w:customStyle="1" w:styleId="TitreB">
    <w:name w:val="Titre B"/>
    <w:qFormat/>
    <w:rPr>
      <w:b/>
      <w:color w:val="000000"/>
      <w:sz w:val="24"/>
    </w:rPr>
  </w:style>
  <w:style w:type="character" w:customStyle="1" w:styleId="Numrotationdelignes">
    <w:name w:val="Numérotation de lignes"/>
  </w:style>
  <w:style w:type="character" w:customStyle="1" w:styleId="Caractresdenumrotation">
    <w:name w:val="Caractères de numérotation"/>
    <w:qFormat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Coordonnes">
    <w:name w:val="Coordonnées"/>
    <w:qFormat/>
    <w:rPr>
      <w:sz w:val="16"/>
    </w:rPr>
  </w:style>
  <w:style w:type="character" w:customStyle="1" w:styleId="textemisenavant">
    <w:name w:val="texte mis en avant"/>
    <w:qFormat/>
    <w:rPr>
      <w:b/>
      <w:color w:val="000000"/>
    </w:rPr>
  </w:style>
  <w:style w:type="character" w:customStyle="1" w:styleId="Zeichenformat">
    <w:name w:val="Zeichenformat"/>
    <w:qFormat/>
  </w:style>
  <w:style w:type="character" w:customStyle="1" w:styleId="standard">
    <w:name w:val="standard"/>
    <w:qFormat/>
    <w:rsid w:val="00962799"/>
    <w:rPr>
      <w:rFonts w:ascii="Marianne" w:hAnsi="Marianne"/>
      <w:color w:val="000000"/>
    </w:rPr>
  </w:style>
  <w:style w:type="character" w:customStyle="1" w:styleId="bleu">
    <w:name w:val="bleu"/>
    <w:basedOn w:val="standard"/>
    <w:qFormat/>
    <w:rPr>
      <w:rFonts w:ascii="Marianne" w:hAnsi="Marianne"/>
      <w:b/>
      <w:color w:val="063D77"/>
    </w:rPr>
  </w:style>
  <w:style w:type="character" w:customStyle="1" w:styleId="BulletSymbols">
    <w:name w:val="Bullet Symbols"/>
    <w:qFormat/>
  </w:style>
  <w:style w:type="character" w:customStyle="1" w:styleId="TABLEAUtexte">
    <w:name w:val="TABLEAU texte"/>
    <w:qFormat/>
    <w:rPr>
      <w:rFonts w:ascii="Liberation Sans" w:hAnsi="Liberation Sans"/>
      <w:b w:val="0"/>
      <w:bCs w:val="0"/>
      <w:i w:val="0"/>
      <w:iCs w:val="0"/>
      <w:strike w:val="0"/>
      <w:dstrike w:val="0"/>
      <w:color w:val="068037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TABLEAUnomdelacolonne">
    <w:name w:val="TABLEAU nom de la colonne"/>
    <w:qFormat/>
    <w:rPr>
      <w:rFonts w:ascii="Liberation Sans" w:hAnsi="Liberation Sans"/>
      <w:b/>
      <w:bCs/>
      <w:i w:val="0"/>
      <w:iCs w:val="0"/>
      <w:strike w:val="0"/>
      <w:dstrike w:val="0"/>
      <w:color w:val="C4DA99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TABLEAUbleutexte">
    <w:name w:val="TABLEAU bleu texte"/>
    <w:basedOn w:val="TABLEAUtexte"/>
    <w:qFormat/>
    <w:rPr>
      <w:rFonts w:ascii="Liberation Sans" w:hAnsi="Liberation Sans"/>
      <w:b w:val="0"/>
      <w:bCs w:val="0"/>
      <w:i w:val="0"/>
      <w:iCs w:val="0"/>
      <w:strike w:val="0"/>
      <w:dstrike w:val="0"/>
      <w:color w:val="003B77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Titre">
    <w:name w:val="Title"/>
    <w:basedOn w:val="Normal"/>
    <w:next w:val="Corpsdetexte"/>
    <w:link w:val="TitreCar"/>
    <w:uiPriority w:val="10"/>
    <w:qFormat/>
    <w:rsid w:val="00C5771D"/>
    <w:pPr>
      <w:spacing w:after="120"/>
    </w:pPr>
    <w:rPr>
      <w:b/>
      <w:bCs/>
      <w:color w:val="003A76"/>
      <w:sz w:val="36"/>
      <w:szCs w:val="56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rsid w:val="00330FF8"/>
    <w:pPr>
      <w:suppressLineNumbers/>
      <w:tabs>
        <w:tab w:val="center" w:pos="4819"/>
        <w:tab w:val="right" w:pos="9638"/>
      </w:tabs>
    </w:pPr>
    <w:rPr>
      <w:color w:val="1E4E85" w:themeColor="text1"/>
    </w:rPr>
  </w:style>
  <w:style w:type="paragraph" w:customStyle="1" w:styleId="Contenudecadre">
    <w:name w:val="Contenu de cadre"/>
    <w:basedOn w:val="Corpsdetexte"/>
    <w:qFormat/>
    <w:rPr>
      <w:color w:val="000000"/>
    </w:rPr>
  </w:style>
  <w:style w:type="paragraph" w:styleId="Notedebasdepage">
    <w:name w:val="footnote text"/>
    <w:autoRedefine/>
    <w:pPr>
      <w:widowControl w:val="0"/>
      <w:suppressLineNumbers/>
      <w:ind w:left="170" w:hanging="170"/>
    </w:pPr>
    <w:rPr>
      <w:color w:val="635A32"/>
      <w:sz w:val="16"/>
    </w:rPr>
  </w:style>
  <w:style w:type="paragraph" w:styleId="Notedefin">
    <w:name w:val="endnote text"/>
    <w:basedOn w:val="Normal"/>
    <w:pPr>
      <w:suppressLineNumbers/>
      <w:ind w:left="283" w:hanging="283"/>
    </w:pPr>
  </w:style>
  <w:style w:type="paragraph" w:customStyle="1" w:styleId="Titre10">
    <w:name w:val="Titre 10"/>
    <w:basedOn w:val="Normal"/>
    <w:next w:val="Corpsdetexte"/>
    <w:qFormat/>
    <w:pPr>
      <w:tabs>
        <w:tab w:val="num" w:pos="1584"/>
      </w:tabs>
      <w:ind w:left="1584" w:hanging="1584"/>
      <w:outlineLvl w:val="8"/>
    </w:pPr>
    <w:rPr>
      <w:b/>
      <w:bCs/>
      <w:sz w:val="27"/>
      <w:szCs w:val="21"/>
    </w:rPr>
  </w:style>
  <w:style w:type="paragraph" w:customStyle="1" w:styleId="Titredindexdobjets">
    <w:name w:val="Titre d'index d'objets"/>
    <w:basedOn w:val="Normal"/>
    <w:qFormat/>
    <w:pPr>
      <w:suppressLineNumbers/>
    </w:pPr>
    <w:rPr>
      <w:b/>
      <w:bCs/>
      <w:sz w:val="32"/>
      <w:szCs w:val="32"/>
    </w:rPr>
  </w:style>
  <w:style w:type="paragraph" w:customStyle="1" w:styleId="Titredindexdetableaux">
    <w:name w:val="Titre d'index de tableaux"/>
    <w:basedOn w:val="Normal"/>
    <w:qFormat/>
    <w:pPr>
      <w:suppressLineNumbers/>
    </w:pPr>
    <w:rPr>
      <w:b/>
      <w:bCs/>
      <w:sz w:val="32"/>
      <w:szCs w:val="32"/>
    </w:rPr>
  </w:style>
  <w:style w:type="paragraph" w:customStyle="1" w:styleId="Titredindexpersonnalis">
    <w:name w:val="Titre d'index personnalisé"/>
    <w:basedOn w:val="Normal"/>
    <w:qFormat/>
    <w:pPr>
      <w:suppressLineNumbers/>
    </w:pPr>
    <w:rPr>
      <w:b/>
      <w:bCs/>
      <w:sz w:val="32"/>
      <w:szCs w:val="32"/>
    </w:rPr>
  </w:style>
  <w:style w:type="paragraph" w:styleId="Tabledesrfrencesjuridiques">
    <w:name w:val="table of authorities"/>
    <w:basedOn w:val="Normal"/>
    <w:pPr>
      <w:suppressLineNumbers/>
    </w:pPr>
    <w:rPr>
      <w:b/>
      <w:bCs/>
      <w:sz w:val="32"/>
      <w:szCs w:val="32"/>
    </w:rPr>
  </w:style>
  <w:style w:type="paragraph" w:customStyle="1" w:styleId="Titredelindexdesfigures">
    <w:name w:val="Titre de l'index des figures"/>
    <w:basedOn w:val="Normal"/>
    <w:qFormat/>
    <w:pPr>
      <w:suppressLineNumbers/>
    </w:pPr>
    <w:rPr>
      <w:b/>
      <w:bCs/>
      <w:sz w:val="32"/>
      <w:szCs w:val="32"/>
    </w:rPr>
  </w:style>
  <w:style w:type="paragraph" w:styleId="TitreTR">
    <w:name w:val="toa heading"/>
    <w:basedOn w:val="Normal"/>
    <w:pPr>
      <w:suppressLineNumbers/>
    </w:pPr>
    <w:rPr>
      <w:b/>
      <w:bCs/>
      <w:sz w:val="32"/>
      <w:szCs w:val="32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TM1">
    <w:name w:val="toc 1"/>
    <w:basedOn w:val="Index"/>
    <w:uiPriority w:val="39"/>
    <w:pPr>
      <w:tabs>
        <w:tab w:val="right" w:leader="dot" w:pos="10205"/>
      </w:tabs>
    </w:pPr>
  </w:style>
  <w:style w:type="paragraph" w:styleId="TM2">
    <w:name w:val="toc 2"/>
    <w:basedOn w:val="Index"/>
    <w:uiPriority w:val="39"/>
    <w:pPr>
      <w:tabs>
        <w:tab w:val="right" w:leader="dot" w:pos="9922"/>
      </w:tabs>
      <w:ind w:left="283"/>
    </w:pPr>
  </w:style>
  <w:style w:type="paragraph" w:styleId="TM3">
    <w:name w:val="toc 3"/>
    <w:basedOn w:val="Index"/>
    <w:uiPriority w:val="39"/>
    <w:pPr>
      <w:tabs>
        <w:tab w:val="right" w:leader="dot" w:pos="9639"/>
      </w:tabs>
      <w:ind w:left="566"/>
    </w:pPr>
  </w:style>
  <w:style w:type="paragraph" w:styleId="TM4">
    <w:name w:val="toc 4"/>
    <w:basedOn w:val="Index"/>
    <w:pPr>
      <w:tabs>
        <w:tab w:val="right" w:leader="dot" w:pos="9356"/>
      </w:tabs>
      <w:ind w:left="849"/>
    </w:pPr>
  </w:style>
  <w:style w:type="paragraph" w:styleId="TM5">
    <w:name w:val="toc 5"/>
    <w:basedOn w:val="Index"/>
    <w:pPr>
      <w:tabs>
        <w:tab w:val="right" w:leader="dot" w:pos="9073"/>
      </w:tabs>
      <w:ind w:left="1132"/>
    </w:pPr>
  </w:style>
  <w:style w:type="paragraph" w:styleId="TM6">
    <w:name w:val="toc 6"/>
    <w:basedOn w:val="Index"/>
    <w:pPr>
      <w:tabs>
        <w:tab w:val="right" w:leader="dot" w:pos="8790"/>
      </w:tabs>
      <w:ind w:left="1415"/>
    </w:pPr>
  </w:style>
  <w:style w:type="paragraph" w:styleId="TM7">
    <w:name w:val="toc 7"/>
    <w:basedOn w:val="Index"/>
    <w:pPr>
      <w:tabs>
        <w:tab w:val="right" w:leader="dot" w:pos="8507"/>
      </w:tabs>
      <w:ind w:left="1698"/>
    </w:pPr>
  </w:style>
  <w:style w:type="paragraph" w:styleId="TM8">
    <w:name w:val="toc 8"/>
    <w:basedOn w:val="Index"/>
    <w:pPr>
      <w:tabs>
        <w:tab w:val="right" w:leader="dot" w:pos="8224"/>
      </w:tabs>
      <w:ind w:left="1981"/>
    </w:pPr>
  </w:style>
  <w:style w:type="paragraph" w:styleId="TM9">
    <w:name w:val="toc 9"/>
    <w:basedOn w:val="Index"/>
    <w:pPr>
      <w:tabs>
        <w:tab w:val="right" w:leader="dot" w:pos="7941"/>
      </w:tabs>
      <w:ind w:left="2264"/>
    </w:pPr>
  </w:style>
  <w:style w:type="paragraph" w:customStyle="1" w:styleId="Tabledesmatiresniveau10">
    <w:name w:val="Table des matières niveau 10"/>
    <w:basedOn w:val="Index"/>
    <w:qFormat/>
    <w:pPr>
      <w:tabs>
        <w:tab w:val="right" w:leader="dot" w:pos="7658"/>
      </w:tabs>
      <w:ind w:left="2547"/>
    </w:pPr>
  </w:style>
  <w:style w:type="paragraph" w:customStyle="1" w:styleId="Tableau">
    <w:name w:val="Tableau"/>
    <w:basedOn w:val="Lgende"/>
    <w:qFormat/>
  </w:style>
  <w:style w:type="paragraph" w:customStyle="1" w:styleId="Texte">
    <w:name w:val="Texte"/>
    <w:basedOn w:val="Lgende"/>
    <w:qFormat/>
  </w:style>
  <w:style w:type="paragraph" w:customStyle="1" w:styleId="Texteprformat">
    <w:name w:val="Texte préformaté"/>
    <w:basedOn w:val="Normal"/>
    <w:qFormat/>
    <w:rPr>
      <w:rFonts w:ascii="Liberation Mono" w:eastAsia="NSimSun" w:hAnsi="Liberation Mono" w:cs="Liberation Mono"/>
    </w:rPr>
  </w:style>
  <w:style w:type="paragraph" w:customStyle="1" w:styleId="Alinangatif">
    <w:name w:val="Alinéa négatif"/>
    <w:basedOn w:val="Corpsdetexte"/>
    <w:qFormat/>
    <w:pPr>
      <w:tabs>
        <w:tab w:val="left" w:pos="0"/>
      </w:tabs>
      <w:ind w:left="567" w:hanging="283"/>
    </w:pPr>
  </w:style>
  <w:style w:type="paragraph" w:customStyle="1" w:styleId="Bibliographie1">
    <w:name w:val="Bibliographie 1"/>
    <w:basedOn w:val="Index"/>
    <w:qFormat/>
    <w:pPr>
      <w:tabs>
        <w:tab w:val="right" w:leader="dot" w:pos="10205"/>
      </w:tabs>
    </w:pPr>
  </w:style>
  <w:style w:type="paragraph" w:customStyle="1" w:styleId="Citations">
    <w:name w:val="Citations"/>
    <w:basedOn w:val="Normal"/>
    <w:qFormat/>
    <w:pPr>
      <w:spacing w:after="283"/>
      <w:ind w:left="567" w:right="567"/>
    </w:pPr>
  </w:style>
  <w:style w:type="paragraph" w:customStyle="1" w:styleId="Contenudeliste">
    <w:name w:val="Contenu de liste"/>
    <w:basedOn w:val="Normal"/>
    <w:qFormat/>
    <w:pPr>
      <w:ind w:left="567"/>
    </w:pPr>
  </w:style>
  <w:style w:type="paragraph" w:styleId="Tabledesillustrations">
    <w:name w:val="table of figures"/>
    <w:basedOn w:val="Lgende"/>
  </w:style>
  <w:style w:type="paragraph" w:styleId="Adressedestinataire">
    <w:name w:val="envelope address"/>
    <w:basedOn w:val="Normal"/>
    <w:pPr>
      <w:suppressLineNumbers/>
      <w:spacing w:after="60"/>
    </w:pPr>
  </w:style>
  <w:style w:type="paragraph" w:styleId="En-tte">
    <w:name w:val="header"/>
    <w:basedOn w:val="En-tteetpieddepage"/>
    <w:pPr>
      <w:tabs>
        <w:tab w:val="clear" w:pos="4819"/>
        <w:tab w:val="clear" w:pos="9638"/>
        <w:tab w:val="center" w:pos="5102"/>
        <w:tab w:val="right" w:pos="10205"/>
      </w:tabs>
    </w:pPr>
  </w:style>
  <w:style w:type="paragraph" w:customStyle="1" w:styleId="En-ttedeliste">
    <w:name w:val="En-tête de liste"/>
    <w:basedOn w:val="Normal"/>
    <w:next w:val="Contenudeliste"/>
    <w:qFormat/>
  </w:style>
  <w:style w:type="paragraph" w:customStyle="1" w:styleId="En-ttedroit">
    <w:name w:val="En-tête droit"/>
    <w:basedOn w:val="En-tte"/>
    <w:qFormat/>
    <w:pPr>
      <w:jc w:val="right"/>
    </w:pPr>
  </w:style>
  <w:style w:type="paragraph" w:customStyle="1" w:styleId="En-ttegauche">
    <w:name w:val="En-tête gauche"/>
    <w:basedOn w:val="En-tte"/>
    <w:qFormat/>
  </w:style>
  <w:style w:type="paragraph" w:styleId="Adresseexpditeur">
    <w:name w:val="envelope return"/>
    <w:basedOn w:val="Normal"/>
    <w:pPr>
      <w:suppressLineNumbers/>
      <w:spacing w:after="60"/>
    </w:pPr>
  </w:style>
  <w:style w:type="paragraph" w:customStyle="1" w:styleId="Figure">
    <w:name w:val="Figure"/>
    <w:basedOn w:val="Lgende"/>
    <w:qFormat/>
  </w:style>
  <w:style w:type="paragraph" w:styleId="Salutations">
    <w:name w:val="Salutation"/>
    <w:basedOn w:val="Normal"/>
    <w:pPr>
      <w:suppressLineNumbers/>
    </w:pPr>
  </w:style>
  <w:style w:type="paragraph" w:customStyle="1" w:styleId="Illustration">
    <w:name w:val="Illustration"/>
    <w:basedOn w:val="Lgende"/>
    <w:qFormat/>
  </w:style>
  <w:style w:type="paragraph" w:customStyle="1" w:styleId="Indexdobjets1">
    <w:name w:val="Index d'objets 1"/>
    <w:basedOn w:val="Index"/>
    <w:qFormat/>
    <w:pPr>
      <w:tabs>
        <w:tab w:val="right" w:leader="dot" w:pos="10205"/>
      </w:tabs>
    </w:pPr>
  </w:style>
  <w:style w:type="paragraph" w:customStyle="1" w:styleId="Indexdetableaux1">
    <w:name w:val="Index de tableaux 1"/>
    <w:basedOn w:val="Index"/>
    <w:qFormat/>
    <w:pPr>
      <w:tabs>
        <w:tab w:val="right" w:leader="dot" w:pos="10205"/>
      </w:tabs>
    </w:pPr>
  </w:style>
  <w:style w:type="paragraph" w:customStyle="1" w:styleId="Indexdesfigures1">
    <w:name w:val="Index des figures 1"/>
    <w:basedOn w:val="Index"/>
    <w:qFormat/>
    <w:pPr>
      <w:tabs>
        <w:tab w:val="right" w:leader="dot" w:pos="10205"/>
      </w:tabs>
    </w:pPr>
  </w:style>
  <w:style w:type="paragraph" w:styleId="Index1">
    <w:name w:val="index 1"/>
    <w:basedOn w:val="Index"/>
  </w:style>
  <w:style w:type="paragraph" w:styleId="Index2">
    <w:name w:val="index 2"/>
    <w:basedOn w:val="Index"/>
    <w:pPr>
      <w:ind w:left="283"/>
    </w:pPr>
  </w:style>
  <w:style w:type="paragraph" w:styleId="Index3">
    <w:name w:val="index 3"/>
    <w:basedOn w:val="Index"/>
    <w:pPr>
      <w:ind w:left="566"/>
    </w:pPr>
  </w:style>
  <w:style w:type="paragraph" w:customStyle="1" w:styleId="Indexlexicalsparateur">
    <w:name w:val="Index lexical : séparateur"/>
    <w:basedOn w:val="Index"/>
    <w:qFormat/>
  </w:style>
  <w:style w:type="paragraph" w:styleId="Titreindex">
    <w:name w:val="index heading"/>
    <w:basedOn w:val="Normal"/>
    <w:pPr>
      <w:suppressLineNumbers/>
    </w:pPr>
    <w:rPr>
      <w:b/>
      <w:bCs/>
      <w:sz w:val="32"/>
      <w:szCs w:val="32"/>
    </w:rPr>
  </w:style>
  <w:style w:type="paragraph" w:customStyle="1" w:styleId="Indexpersonnalis1">
    <w:name w:val="Index personnalisé 1"/>
    <w:basedOn w:val="Index"/>
    <w:qFormat/>
    <w:pPr>
      <w:tabs>
        <w:tab w:val="right" w:leader="dot" w:pos="10205"/>
      </w:tabs>
    </w:pPr>
  </w:style>
  <w:style w:type="paragraph" w:customStyle="1" w:styleId="Indexpersonnalis2">
    <w:name w:val="Index personnalisé 2"/>
    <w:basedOn w:val="Index"/>
    <w:qFormat/>
    <w:pPr>
      <w:tabs>
        <w:tab w:val="right" w:leader="dot" w:pos="9922"/>
      </w:tabs>
      <w:ind w:left="283"/>
    </w:pPr>
  </w:style>
  <w:style w:type="paragraph" w:customStyle="1" w:styleId="Indexpersonnalis3">
    <w:name w:val="Index personnalisé 3"/>
    <w:basedOn w:val="Index"/>
    <w:qFormat/>
    <w:pPr>
      <w:tabs>
        <w:tab w:val="right" w:leader="dot" w:pos="9639"/>
      </w:tabs>
      <w:ind w:left="566"/>
    </w:pPr>
  </w:style>
  <w:style w:type="paragraph" w:customStyle="1" w:styleId="Indexpersonnalis4">
    <w:name w:val="Index personnalisé 4"/>
    <w:basedOn w:val="Index"/>
    <w:qFormat/>
    <w:pPr>
      <w:tabs>
        <w:tab w:val="right" w:leader="dot" w:pos="9356"/>
      </w:tabs>
      <w:ind w:left="849"/>
    </w:pPr>
  </w:style>
  <w:style w:type="paragraph" w:customStyle="1" w:styleId="Indexpersonnalis5">
    <w:name w:val="Index personnalisé 5"/>
    <w:basedOn w:val="Index"/>
    <w:qFormat/>
    <w:pPr>
      <w:tabs>
        <w:tab w:val="right" w:leader="dot" w:pos="9073"/>
      </w:tabs>
      <w:ind w:left="1132"/>
    </w:pPr>
  </w:style>
  <w:style w:type="paragraph" w:customStyle="1" w:styleId="Indexpersonnalis6">
    <w:name w:val="Index personnalisé 6"/>
    <w:basedOn w:val="Index"/>
    <w:qFormat/>
    <w:pPr>
      <w:tabs>
        <w:tab w:val="right" w:leader="dot" w:pos="8790"/>
      </w:tabs>
      <w:ind w:left="1415"/>
    </w:pPr>
  </w:style>
  <w:style w:type="paragraph" w:customStyle="1" w:styleId="Indexpersonnalis7">
    <w:name w:val="Index personnalisé 7"/>
    <w:basedOn w:val="Index"/>
    <w:qFormat/>
    <w:pPr>
      <w:tabs>
        <w:tab w:val="right" w:leader="dot" w:pos="8507"/>
      </w:tabs>
      <w:ind w:left="1698"/>
    </w:pPr>
  </w:style>
  <w:style w:type="paragraph" w:customStyle="1" w:styleId="Indexpersonnalis8">
    <w:name w:val="Index personnalisé 8"/>
    <w:basedOn w:val="Index"/>
    <w:qFormat/>
    <w:pPr>
      <w:tabs>
        <w:tab w:val="right" w:leader="dot" w:pos="8224"/>
      </w:tabs>
      <w:ind w:left="1981"/>
    </w:pPr>
  </w:style>
  <w:style w:type="paragraph" w:customStyle="1" w:styleId="Indexpersonnalis9">
    <w:name w:val="Index personnalisé 9"/>
    <w:basedOn w:val="Index"/>
    <w:qFormat/>
    <w:pPr>
      <w:tabs>
        <w:tab w:val="right" w:leader="dot" w:pos="7941"/>
      </w:tabs>
      <w:ind w:left="2264"/>
    </w:pPr>
  </w:style>
  <w:style w:type="paragraph" w:customStyle="1" w:styleId="Indexpersonnalis10">
    <w:name w:val="Index personnalisé 10"/>
    <w:basedOn w:val="Index"/>
    <w:qFormat/>
    <w:pPr>
      <w:tabs>
        <w:tab w:val="right" w:leader="dot" w:pos="7658"/>
      </w:tabs>
      <w:ind w:left="2547"/>
    </w:pPr>
  </w:style>
  <w:style w:type="paragraph" w:customStyle="1" w:styleId="Lignehorizontale">
    <w:name w:val="Ligne horizontale"/>
    <w:basedOn w:val="Normal"/>
    <w:next w:val="Corpsdetexte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Commentaire">
    <w:name w:val="annotation text"/>
    <w:basedOn w:val="Corpsdetexte"/>
    <w:link w:val="CommentaireCar"/>
    <w:pPr>
      <w:ind w:left="2268"/>
    </w:pPr>
  </w:style>
  <w:style w:type="paragraph" w:styleId="Liste3">
    <w:name w:val="List 3"/>
    <w:basedOn w:val="Liste"/>
    <w:pPr>
      <w:ind w:left="360" w:hanging="360"/>
    </w:pPr>
  </w:style>
  <w:style w:type="paragraph" w:customStyle="1" w:styleId="Numrotation1dbut">
    <w:name w:val="Numérotation 1 début"/>
    <w:basedOn w:val="Liste"/>
    <w:next w:val="Liste3"/>
    <w:qFormat/>
    <w:pPr>
      <w:spacing w:before="240"/>
      <w:ind w:left="360" w:hanging="360"/>
    </w:pPr>
  </w:style>
  <w:style w:type="paragraph" w:customStyle="1" w:styleId="Numrotation1fin">
    <w:name w:val="Numérotation 1 fin"/>
    <w:basedOn w:val="Liste"/>
    <w:next w:val="Liste3"/>
    <w:qFormat/>
    <w:pPr>
      <w:spacing w:after="240"/>
      <w:ind w:left="360" w:hanging="360"/>
    </w:pPr>
  </w:style>
  <w:style w:type="paragraph" w:customStyle="1" w:styleId="Numrotation1suite">
    <w:name w:val="Numérotation 1 suite"/>
    <w:basedOn w:val="Liste"/>
    <w:qFormat/>
    <w:pPr>
      <w:ind w:left="360"/>
    </w:pPr>
  </w:style>
  <w:style w:type="paragraph" w:styleId="Listenumros2">
    <w:name w:val="List Number 2"/>
    <w:basedOn w:val="Liste"/>
    <w:pPr>
      <w:ind w:left="720" w:hanging="360"/>
    </w:pPr>
  </w:style>
  <w:style w:type="paragraph" w:customStyle="1" w:styleId="Numrotation2dbut">
    <w:name w:val="Numérotation 2 début"/>
    <w:basedOn w:val="Liste"/>
    <w:next w:val="Listenumros2"/>
    <w:qFormat/>
    <w:pPr>
      <w:spacing w:before="240"/>
      <w:ind w:left="720" w:hanging="360"/>
    </w:pPr>
  </w:style>
  <w:style w:type="paragraph" w:customStyle="1" w:styleId="Numrotation2fin">
    <w:name w:val="Numérotation 2 fin"/>
    <w:basedOn w:val="Liste"/>
    <w:next w:val="Listenumros2"/>
    <w:qFormat/>
    <w:pPr>
      <w:spacing w:after="240"/>
      <w:ind w:left="720" w:hanging="360"/>
    </w:pPr>
  </w:style>
  <w:style w:type="paragraph" w:customStyle="1" w:styleId="Numrotation2suite">
    <w:name w:val="Numérotation 2 suite"/>
    <w:basedOn w:val="Liste"/>
    <w:qFormat/>
    <w:pPr>
      <w:ind w:left="720"/>
    </w:pPr>
  </w:style>
  <w:style w:type="paragraph" w:styleId="Listenumros3">
    <w:name w:val="List Number 3"/>
    <w:basedOn w:val="Liste"/>
    <w:pPr>
      <w:ind w:left="1080" w:hanging="360"/>
    </w:pPr>
  </w:style>
  <w:style w:type="paragraph" w:customStyle="1" w:styleId="Numrotation3dbut">
    <w:name w:val="Numérotation 3 début"/>
    <w:basedOn w:val="Liste"/>
    <w:next w:val="Listenumros3"/>
    <w:qFormat/>
    <w:pPr>
      <w:spacing w:before="240"/>
      <w:ind w:left="1080" w:hanging="360"/>
    </w:pPr>
  </w:style>
  <w:style w:type="paragraph" w:customStyle="1" w:styleId="Numrotation3fin">
    <w:name w:val="Numérotation 3 fin"/>
    <w:basedOn w:val="Liste"/>
    <w:next w:val="Listenumros3"/>
    <w:qFormat/>
    <w:pPr>
      <w:spacing w:after="240"/>
      <w:ind w:left="1080" w:hanging="360"/>
    </w:pPr>
  </w:style>
  <w:style w:type="paragraph" w:customStyle="1" w:styleId="Numrotation3suite">
    <w:name w:val="Numérotation 3 suite"/>
    <w:basedOn w:val="Liste"/>
    <w:qFormat/>
    <w:pPr>
      <w:ind w:left="1080"/>
    </w:pPr>
  </w:style>
  <w:style w:type="paragraph" w:styleId="Listenumros4">
    <w:name w:val="List Number 4"/>
    <w:basedOn w:val="Liste"/>
    <w:pPr>
      <w:ind w:left="1440" w:hanging="360"/>
    </w:pPr>
  </w:style>
  <w:style w:type="paragraph" w:customStyle="1" w:styleId="Numrotation4dbut">
    <w:name w:val="Numérotation 4 début"/>
    <w:basedOn w:val="Liste"/>
    <w:next w:val="Listenumros4"/>
    <w:qFormat/>
    <w:pPr>
      <w:spacing w:before="240"/>
      <w:ind w:left="1440" w:hanging="360"/>
    </w:pPr>
  </w:style>
  <w:style w:type="paragraph" w:customStyle="1" w:styleId="Numrotation4fin">
    <w:name w:val="Numérotation 4 fin"/>
    <w:basedOn w:val="Liste"/>
    <w:next w:val="Listenumros4"/>
    <w:qFormat/>
    <w:pPr>
      <w:spacing w:after="240"/>
      <w:ind w:left="1440" w:hanging="360"/>
    </w:pPr>
  </w:style>
  <w:style w:type="paragraph" w:customStyle="1" w:styleId="Numrotation4suite">
    <w:name w:val="Numérotation 4 suite"/>
    <w:basedOn w:val="Liste"/>
    <w:qFormat/>
    <w:pPr>
      <w:ind w:left="1440"/>
    </w:pPr>
  </w:style>
  <w:style w:type="paragraph" w:styleId="Listenumros5">
    <w:name w:val="List Number 5"/>
    <w:basedOn w:val="Liste"/>
    <w:pPr>
      <w:ind w:left="1800" w:hanging="360"/>
    </w:pPr>
  </w:style>
  <w:style w:type="paragraph" w:customStyle="1" w:styleId="Numrotation5dbut">
    <w:name w:val="Numérotation 5 début"/>
    <w:basedOn w:val="Liste"/>
    <w:next w:val="Listenumros5"/>
    <w:qFormat/>
    <w:pPr>
      <w:spacing w:before="240"/>
      <w:ind w:left="1800" w:hanging="360"/>
    </w:pPr>
  </w:style>
  <w:style w:type="paragraph" w:customStyle="1" w:styleId="Numrotation5fin">
    <w:name w:val="Numérotation 5 fin"/>
    <w:basedOn w:val="Liste"/>
    <w:next w:val="Listenumros5"/>
    <w:qFormat/>
    <w:pPr>
      <w:spacing w:after="240"/>
      <w:ind w:left="1800" w:hanging="360"/>
    </w:pPr>
  </w:style>
  <w:style w:type="paragraph" w:customStyle="1" w:styleId="Numrotation5suite">
    <w:name w:val="Numérotation 5 suite"/>
    <w:basedOn w:val="Liste"/>
    <w:qFormat/>
    <w:pPr>
      <w:ind w:left="1800"/>
    </w:pPr>
  </w:style>
  <w:style w:type="paragraph" w:customStyle="1" w:styleId="Pieddepagedroit">
    <w:name w:val="Pied de page droit"/>
    <w:basedOn w:val="Pieddepage"/>
    <w:qFormat/>
    <w:pPr>
      <w:tabs>
        <w:tab w:val="clear" w:pos="4819"/>
        <w:tab w:val="clear" w:pos="9638"/>
        <w:tab w:val="center" w:pos="5102"/>
        <w:tab w:val="right" w:pos="10205"/>
      </w:tabs>
      <w:jc w:val="right"/>
    </w:pPr>
  </w:style>
  <w:style w:type="paragraph" w:customStyle="1" w:styleId="Pieddepagegauche">
    <w:name w:val="Pied de page gauche"/>
    <w:basedOn w:val="Pieddepage"/>
    <w:qFormat/>
    <w:pPr>
      <w:tabs>
        <w:tab w:val="clear" w:pos="4819"/>
        <w:tab w:val="clear" w:pos="9638"/>
        <w:tab w:val="center" w:pos="5102"/>
        <w:tab w:val="right" w:pos="10205"/>
      </w:tabs>
    </w:pPr>
  </w:style>
  <w:style w:type="paragraph" w:styleId="Liste2">
    <w:name w:val="List 2"/>
    <w:basedOn w:val="Liste"/>
    <w:pPr>
      <w:ind w:left="360" w:hanging="360"/>
    </w:pPr>
  </w:style>
  <w:style w:type="paragraph" w:customStyle="1" w:styleId="Puce1dbut">
    <w:name w:val="Puce 1 début"/>
    <w:basedOn w:val="Liste"/>
    <w:next w:val="Liste2"/>
    <w:qFormat/>
    <w:pPr>
      <w:spacing w:before="240"/>
      <w:ind w:left="360" w:hanging="360"/>
    </w:pPr>
  </w:style>
  <w:style w:type="paragraph" w:customStyle="1" w:styleId="Puce1fin">
    <w:name w:val="Puce 1 fin"/>
    <w:basedOn w:val="Liste"/>
    <w:next w:val="Liste2"/>
    <w:qFormat/>
    <w:pPr>
      <w:spacing w:after="240"/>
      <w:ind w:left="360" w:hanging="360"/>
    </w:pPr>
  </w:style>
  <w:style w:type="paragraph" w:styleId="Listecontinue">
    <w:name w:val="List Continue"/>
    <w:basedOn w:val="Liste"/>
    <w:pPr>
      <w:ind w:left="360"/>
    </w:pPr>
  </w:style>
  <w:style w:type="paragraph" w:styleId="Listepuces3">
    <w:name w:val="List Bullet 3"/>
    <w:basedOn w:val="Liste"/>
    <w:pPr>
      <w:ind w:left="720" w:hanging="360"/>
    </w:pPr>
  </w:style>
  <w:style w:type="paragraph" w:customStyle="1" w:styleId="Puce2dbut">
    <w:name w:val="Puce 2 début"/>
    <w:basedOn w:val="Liste"/>
    <w:next w:val="Listepuces3"/>
    <w:qFormat/>
    <w:pPr>
      <w:spacing w:before="240"/>
      <w:ind w:left="720" w:hanging="360"/>
    </w:pPr>
  </w:style>
  <w:style w:type="paragraph" w:customStyle="1" w:styleId="Puce2fin">
    <w:name w:val="Puce 2 fin"/>
    <w:basedOn w:val="Liste"/>
    <w:next w:val="Listepuces3"/>
    <w:qFormat/>
    <w:pPr>
      <w:spacing w:after="240"/>
      <w:ind w:left="720" w:hanging="360"/>
    </w:pPr>
  </w:style>
  <w:style w:type="paragraph" w:styleId="Listecontinue2">
    <w:name w:val="List Continue 2"/>
    <w:basedOn w:val="Liste"/>
    <w:pPr>
      <w:ind w:left="720"/>
    </w:pPr>
  </w:style>
  <w:style w:type="paragraph" w:styleId="Listepuces4">
    <w:name w:val="List Bullet 4"/>
    <w:basedOn w:val="Liste"/>
    <w:pPr>
      <w:ind w:left="1080" w:hanging="360"/>
    </w:pPr>
  </w:style>
  <w:style w:type="paragraph" w:customStyle="1" w:styleId="Puce3dbut">
    <w:name w:val="Puce 3 début"/>
    <w:basedOn w:val="Liste"/>
    <w:next w:val="Listepuces4"/>
    <w:qFormat/>
    <w:pPr>
      <w:spacing w:before="240"/>
      <w:ind w:left="1080" w:hanging="360"/>
    </w:pPr>
  </w:style>
  <w:style w:type="paragraph" w:customStyle="1" w:styleId="Puce3fin">
    <w:name w:val="Puce 3 fin"/>
    <w:basedOn w:val="Liste"/>
    <w:next w:val="Listepuces4"/>
    <w:qFormat/>
    <w:pPr>
      <w:spacing w:after="240"/>
      <w:ind w:left="1080" w:hanging="360"/>
    </w:pPr>
  </w:style>
  <w:style w:type="paragraph" w:styleId="Listecontinue3">
    <w:name w:val="List Continue 3"/>
    <w:basedOn w:val="Liste"/>
    <w:pPr>
      <w:ind w:left="1080"/>
    </w:pPr>
  </w:style>
  <w:style w:type="paragraph" w:styleId="Listepuces5">
    <w:name w:val="List Bullet 5"/>
    <w:basedOn w:val="Liste"/>
    <w:pPr>
      <w:ind w:left="1440" w:hanging="360"/>
    </w:pPr>
  </w:style>
  <w:style w:type="paragraph" w:customStyle="1" w:styleId="Puce4dbut">
    <w:name w:val="Puce 4 début"/>
    <w:basedOn w:val="Liste"/>
    <w:next w:val="Listepuces5"/>
    <w:qFormat/>
    <w:pPr>
      <w:spacing w:before="240"/>
      <w:ind w:left="1440" w:hanging="360"/>
    </w:pPr>
  </w:style>
  <w:style w:type="paragraph" w:customStyle="1" w:styleId="Puce4fin">
    <w:name w:val="Puce 4 fin"/>
    <w:basedOn w:val="Liste"/>
    <w:next w:val="Listepuces5"/>
    <w:qFormat/>
    <w:pPr>
      <w:spacing w:after="240"/>
      <w:ind w:left="1440" w:hanging="360"/>
    </w:pPr>
  </w:style>
  <w:style w:type="paragraph" w:styleId="Listecontinue4">
    <w:name w:val="List Continue 4"/>
    <w:basedOn w:val="Liste"/>
    <w:pPr>
      <w:ind w:left="1440"/>
    </w:pPr>
  </w:style>
  <w:style w:type="paragraph" w:styleId="Listenumros">
    <w:name w:val="List Number"/>
    <w:basedOn w:val="Liste"/>
    <w:pPr>
      <w:ind w:left="1800" w:hanging="360"/>
    </w:pPr>
  </w:style>
  <w:style w:type="paragraph" w:customStyle="1" w:styleId="Puce5dbut">
    <w:name w:val="Puce 5 début"/>
    <w:basedOn w:val="Liste"/>
    <w:next w:val="Listenumros"/>
    <w:qFormat/>
    <w:pPr>
      <w:spacing w:before="240"/>
      <w:ind w:left="1800" w:hanging="360"/>
    </w:pPr>
  </w:style>
  <w:style w:type="paragraph" w:customStyle="1" w:styleId="Puce5fin">
    <w:name w:val="Puce 5 fin"/>
    <w:basedOn w:val="Liste"/>
    <w:next w:val="Listenumros"/>
    <w:qFormat/>
    <w:pPr>
      <w:spacing w:after="240"/>
      <w:ind w:left="1800" w:hanging="360"/>
    </w:pPr>
  </w:style>
  <w:style w:type="paragraph" w:styleId="Listecontinue5">
    <w:name w:val="List Continue 5"/>
    <w:basedOn w:val="Liste"/>
    <w:pPr>
      <w:ind w:left="1800"/>
    </w:pPr>
  </w:style>
  <w:style w:type="paragraph" w:styleId="Retraitcorpsdetexte">
    <w:name w:val="Body Text Indent"/>
    <w:basedOn w:val="Corpsdetexte"/>
    <w:pPr>
      <w:ind w:left="283"/>
    </w:pPr>
  </w:style>
  <w:style w:type="paragraph" w:customStyle="1" w:styleId="Retraitdeliste">
    <w:name w:val="Retrait de liste"/>
    <w:basedOn w:val="Corpsdetexte"/>
    <w:qFormat/>
    <w:pPr>
      <w:tabs>
        <w:tab w:val="left" w:pos="0"/>
      </w:tabs>
      <w:ind w:left="2835" w:hanging="2551"/>
    </w:pPr>
  </w:style>
  <w:style w:type="paragraph" w:styleId="Retrait1religne">
    <w:name w:val="Body Text First Indent"/>
    <w:basedOn w:val="Corpsdetexte"/>
    <w:pPr>
      <w:ind w:firstLine="283"/>
    </w:pPr>
  </w:style>
  <w:style w:type="paragraph" w:styleId="Signature">
    <w:name w:val="Signature"/>
    <w:basedOn w:val="Normal"/>
    <w:pPr>
      <w:suppressLineNumbers/>
    </w:pPr>
  </w:style>
  <w:style w:type="numbering" w:customStyle="1" w:styleId="Numrotation123">
    <w:name w:val="Numérotation 123"/>
    <w:qFormat/>
  </w:style>
  <w:style w:type="numbering" w:customStyle="1" w:styleId="Puce">
    <w:name w:val="Puce •"/>
    <w:qFormat/>
  </w:style>
  <w:style w:type="numbering" w:customStyle="1" w:styleId="Puce0">
    <w:name w:val="Puce –"/>
    <w:qFormat/>
  </w:style>
  <w:style w:type="numbering" w:customStyle="1" w:styleId="pucenumrot">
    <w:name w:val="puce numéroté"/>
    <w:qFormat/>
  </w:style>
  <w:style w:type="character" w:customStyle="1" w:styleId="CorpsdetexteCar">
    <w:name w:val="Corps de texte Car"/>
    <w:basedOn w:val="Policepardfaut"/>
    <w:link w:val="Corpsdetexte"/>
    <w:rsid w:val="00BD5115"/>
  </w:style>
  <w:style w:type="paragraph" w:customStyle="1" w:styleId="Stylesdepuces">
    <w:name w:val="Styles de puces"/>
    <w:basedOn w:val="Corpsdetexte"/>
    <w:link w:val="StylesdepucesCar"/>
    <w:qFormat/>
    <w:rsid w:val="00EB0410"/>
    <w:pPr>
      <w:numPr>
        <w:numId w:val="16"/>
      </w:numPr>
      <w:ind w:left="681" w:hanging="227"/>
    </w:pPr>
  </w:style>
  <w:style w:type="character" w:customStyle="1" w:styleId="StylesdepucesCar">
    <w:name w:val="Styles de puces Car"/>
    <w:basedOn w:val="Policepardfaut"/>
    <w:link w:val="Stylesdepuces"/>
    <w:rsid w:val="00EB0410"/>
    <w:rPr>
      <w:rFonts w:ascii="Marianne" w:hAnsi="Marianne"/>
    </w:rPr>
  </w:style>
  <w:style w:type="paragraph" w:styleId="Paragraphedeliste">
    <w:name w:val="List Paragraph"/>
    <w:basedOn w:val="Normal"/>
    <w:uiPriority w:val="34"/>
    <w:qFormat/>
    <w:rsid w:val="00BD5115"/>
    <w:pPr>
      <w:ind w:left="720"/>
      <w:contextualSpacing/>
    </w:pPr>
  </w:style>
  <w:style w:type="paragraph" w:customStyle="1" w:styleId="Styledepuce1">
    <w:name w:val="Style de puce 1"/>
    <w:aliases w:val="2,3"/>
    <w:basedOn w:val="Normal"/>
    <w:link w:val="Styledepuce1Car"/>
    <w:qFormat/>
    <w:rsid w:val="00BA1525"/>
    <w:pPr>
      <w:widowControl/>
      <w:numPr>
        <w:numId w:val="14"/>
      </w:numPr>
    </w:pPr>
    <w:rPr>
      <w:color w:val="000000"/>
      <w:szCs w:val="18"/>
    </w:rPr>
  </w:style>
  <w:style w:type="character" w:customStyle="1" w:styleId="Styledepuce1Car">
    <w:name w:val="Style de puce 1 Car"/>
    <w:aliases w:val="2 Car,3 Car"/>
    <w:basedOn w:val="Policepardfaut"/>
    <w:link w:val="Styledepuce1"/>
    <w:rsid w:val="00BA1525"/>
    <w:rPr>
      <w:rFonts w:ascii="Marianne" w:hAnsi="Marianne"/>
      <w:color w:val="000000"/>
      <w:szCs w:val="18"/>
    </w:rPr>
  </w:style>
  <w:style w:type="character" w:styleId="Lienhypertexte">
    <w:name w:val="Hyperlink"/>
    <w:basedOn w:val="Policepardfaut"/>
    <w:uiPriority w:val="99"/>
    <w:unhideWhenUsed/>
    <w:rsid w:val="006F0F6E"/>
    <w:rPr>
      <w:color w:val="4296CE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F0F6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41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Car">
    <w:name w:val="Titre Car"/>
    <w:basedOn w:val="Policepardfaut"/>
    <w:link w:val="Titre"/>
    <w:uiPriority w:val="10"/>
    <w:rsid w:val="002516FD"/>
    <w:rPr>
      <w:rFonts w:ascii="Marianne" w:hAnsi="Marianne"/>
      <w:b/>
      <w:bCs/>
      <w:color w:val="003A76"/>
      <w:sz w:val="36"/>
      <w:szCs w:val="5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516FD"/>
    <w:pPr>
      <w:keepNext/>
      <w:keepLines/>
      <w:numPr>
        <w:numId w:val="0"/>
      </w:numPr>
      <w:suppressLineNumber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2B22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B22"/>
    <w:rPr>
      <w:rFonts w:ascii="Segoe UI" w:hAnsi="Segoe UI"/>
      <w:sz w:val="18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80488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0488"/>
    <w:pPr>
      <w:spacing w:after="0"/>
      <w:ind w:left="0"/>
    </w:pPr>
    <w:rPr>
      <w:b/>
      <w:bCs/>
      <w:szCs w:val="18"/>
    </w:rPr>
  </w:style>
  <w:style w:type="character" w:customStyle="1" w:styleId="CommentaireCar">
    <w:name w:val="Commentaire Car"/>
    <w:basedOn w:val="CorpsdetexteCar"/>
    <w:link w:val="Commentaire"/>
    <w:rsid w:val="00980488"/>
    <w:rPr>
      <w:rFonts w:ascii="Marianne" w:hAnsi="Marianne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0488"/>
    <w:rPr>
      <w:rFonts w:ascii="Marianne" w:hAnsi="Marianne"/>
      <w:b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5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-eee@ofb.gouv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aud.albert\Documents\1.7.%20Recherche,%20r&#233;vision\@%20AAP-CDR\Comit&#233;\Communication\OFB_NOTE%20COM%20EXTERNE%20WORD%20365.dotx" TargetMode="External"/></Relationships>
</file>

<file path=word/theme/theme1.xml><?xml version="1.0" encoding="utf-8"?>
<a:theme xmlns:a="http://schemas.openxmlformats.org/drawingml/2006/main" name="Thème OFB">
  <a:themeElements>
    <a:clrScheme name="OFB">
      <a:dk1>
        <a:srgbClr val="1E4E85"/>
      </a:dk1>
      <a:lt1>
        <a:srgbClr val="99D4FC"/>
      </a:lt1>
      <a:dk2>
        <a:srgbClr val="51B3DE"/>
      </a:dk2>
      <a:lt2>
        <a:srgbClr val="4296CE"/>
      </a:lt2>
      <a:accent1>
        <a:srgbClr val="4472C4"/>
      </a:accent1>
      <a:accent2>
        <a:srgbClr val="3F8C4E"/>
      </a:accent2>
      <a:accent3>
        <a:srgbClr val="53AB60"/>
      </a:accent3>
      <a:accent4>
        <a:srgbClr val="90BF83"/>
      </a:accent4>
      <a:accent5>
        <a:srgbClr val="B6CE94"/>
      </a:accent5>
      <a:accent6>
        <a:srgbClr val="D2DEAE"/>
      </a:accent6>
      <a:hlink>
        <a:srgbClr val="4296CE"/>
      </a:hlink>
      <a:folHlink>
        <a:srgbClr val="53AB60"/>
      </a:folHlink>
    </a:clrScheme>
    <a:fontScheme name="OF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CD720-0241-4091-822B-6243F558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OFB_NOTE COM EXTERNE WORD 365</Template>
  <TotalTime>156</TotalTime>
  <Pages>21</Pages>
  <Words>2869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Arnaud</dc:creator>
  <cp:keywords/>
  <dc:description/>
  <cp:lastModifiedBy>LINEZ Florence</cp:lastModifiedBy>
  <cp:revision>7</cp:revision>
  <dcterms:created xsi:type="dcterms:W3CDTF">2023-05-16T13:08:00Z</dcterms:created>
  <dcterms:modified xsi:type="dcterms:W3CDTF">2023-05-26T14:37:00Z</dcterms:modified>
  <dc:language>fr-FR</dc:language>
</cp:coreProperties>
</file>